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7F" w:rsidRDefault="00471C7F" w:rsidP="00A20BA6">
      <w:pPr>
        <w:jc w:val="center"/>
        <w:rPr>
          <w:b/>
          <w:sz w:val="30"/>
          <w:szCs w:val="30"/>
        </w:rPr>
      </w:pPr>
    </w:p>
    <w:p w:rsidR="00471C7F" w:rsidRPr="00A20BA6" w:rsidRDefault="00471C7F" w:rsidP="00A20BA6">
      <w:pPr>
        <w:jc w:val="center"/>
        <w:rPr>
          <w:b/>
          <w:sz w:val="30"/>
          <w:szCs w:val="30"/>
        </w:rPr>
      </w:pPr>
      <w:r w:rsidRPr="00A20BA6">
        <w:rPr>
          <w:b/>
          <w:sz w:val="30"/>
          <w:szCs w:val="30"/>
        </w:rPr>
        <w:t>РОССИЙСКАЯ ФЕДЕРАЦИЯ</w:t>
      </w:r>
    </w:p>
    <w:p w:rsidR="00471C7F" w:rsidRPr="00A20BA6" w:rsidRDefault="00471C7F" w:rsidP="00A20BA6">
      <w:pPr>
        <w:jc w:val="center"/>
        <w:rPr>
          <w:b/>
          <w:sz w:val="30"/>
          <w:szCs w:val="30"/>
        </w:rPr>
      </w:pPr>
      <w:r w:rsidRPr="00A20BA6">
        <w:rPr>
          <w:b/>
          <w:sz w:val="30"/>
          <w:szCs w:val="30"/>
        </w:rPr>
        <w:t>РЕСПУБЛИКА ХАКАСИЯ</w:t>
      </w:r>
    </w:p>
    <w:p w:rsidR="00471C7F" w:rsidRPr="00A20BA6" w:rsidRDefault="00471C7F" w:rsidP="00A20BA6">
      <w:pPr>
        <w:jc w:val="center"/>
        <w:rPr>
          <w:b/>
          <w:sz w:val="30"/>
          <w:szCs w:val="30"/>
        </w:rPr>
      </w:pPr>
    </w:p>
    <w:p w:rsidR="00471C7F" w:rsidRPr="00A20BA6" w:rsidRDefault="00471C7F" w:rsidP="00A20BA6">
      <w:pPr>
        <w:jc w:val="center"/>
        <w:rPr>
          <w:b/>
          <w:sz w:val="30"/>
          <w:szCs w:val="30"/>
        </w:rPr>
      </w:pPr>
      <w:r w:rsidRPr="00A20BA6">
        <w:rPr>
          <w:b/>
          <w:sz w:val="30"/>
          <w:szCs w:val="30"/>
        </w:rPr>
        <w:t>АДМИНИСТРАЦИЯ</w:t>
      </w:r>
    </w:p>
    <w:p w:rsidR="00471C7F" w:rsidRPr="00A20BA6" w:rsidRDefault="00471C7F" w:rsidP="00A20BA6">
      <w:pPr>
        <w:jc w:val="center"/>
        <w:rPr>
          <w:b/>
          <w:sz w:val="30"/>
          <w:szCs w:val="30"/>
        </w:rPr>
      </w:pPr>
      <w:r w:rsidRPr="00A20BA6">
        <w:rPr>
          <w:b/>
          <w:sz w:val="30"/>
          <w:szCs w:val="30"/>
        </w:rPr>
        <w:t>ОРДЖОНИКИДЗЕВСКОГО РАЙОНА</w:t>
      </w:r>
    </w:p>
    <w:p w:rsidR="00471C7F" w:rsidRPr="00A20BA6" w:rsidRDefault="00471C7F" w:rsidP="00A20BA6">
      <w:pPr>
        <w:jc w:val="center"/>
        <w:rPr>
          <w:b/>
          <w:sz w:val="30"/>
          <w:szCs w:val="30"/>
        </w:rPr>
      </w:pPr>
    </w:p>
    <w:p w:rsidR="00471C7F" w:rsidRPr="00A20BA6" w:rsidRDefault="00471C7F" w:rsidP="00A20BA6">
      <w:pPr>
        <w:jc w:val="center"/>
        <w:rPr>
          <w:b/>
          <w:sz w:val="30"/>
          <w:szCs w:val="30"/>
        </w:rPr>
      </w:pPr>
      <w:r w:rsidRPr="00A20BA6">
        <w:rPr>
          <w:b/>
          <w:sz w:val="30"/>
          <w:szCs w:val="30"/>
        </w:rPr>
        <w:t>ПОСТАНОВЛЕНИЕ</w:t>
      </w:r>
    </w:p>
    <w:p w:rsidR="00471C7F" w:rsidRPr="00A20BA6" w:rsidRDefault="00471C7F" w:rsidP="00A20BA6">
      <w:pPr>
        <w:jc w:val="center"/>
        <w:rPr>
          <w:b/>
          <w:sz w:val="28"/>
          <w:szCs w:val="28"/>
        </w:rPr>
      </w:pPr>
    </w:p>
    <w:p w:rsidR="00471C7F" w:rsidRPr="00A20BA6" w:rsidRDefault="00471C7F" w:rsidP="00A20BA6">
      <w:pPr>
        <w:jc w:val="center"/>
        <w:rPr>
          <w:sz w:val="26"/>
          <w:szCs w:val="26"/>
        </w:rPr>
      </w:pPr>
    </w:p>
    <w:p w:rsidR="00471C7F" w:rsidRPr="00A20BA6" w:rsidRDefault="00471C7F" w:rsidP="00A20BA6">
      <w:pPr>
        <w:jc w:val="center"/>
        <w:rPr>
          <w:sz w:val="26"/>
          <w:szCs w:val="26"/>
        </w:rPr>
      </w:pPr>
      <w:r>
        <w:rPr>
          <w:sz w:val="26"/>
          <w:szCs w:val="26"/>
        </w:rPr>
        <w:t xml:space="preserve">29 марта </w:t>
      </w:r>
      <w:smartTag w:uri="urn:schemas-microsoft-com:office:smarttags" w:element="metricconverter">
        <w:smartTagPr>
          <w:attr w:name="ProductID" w:val="2022 г"/>
        </w:smartTagPr>
        <w:r>
          <w:rPr>
            <w:sz w:val="26"/>
            <w:szCs w:val="26"/>
          </w:rPr>
          <w:t>2022</w:t>
        </w:r>
        <w:r w:rsidRPr="00A20BA6">
          <w:rPr>
            <w:sz w:val="26"/>
            <w:szCs w:val="26"/>
          </w:rPr>
          <w:t xml:space="preserve"> г</w:t>
        </w:r>
      </w:smartTag>
      <w:r w:rsidRPr="00A20BA6">
        <w:rPr>
          <w:sz w:val="26"/>
          <w:szCs w:val="26"/>
        </w:rPr>
        <w:t>.                                                                                            №</w:t>
      </w:r>
      <w:r>
        <w:rPr>
          <w:sz w:val="26"/>
          <w:szCs w:val="26"/>
        </w:rPr>
        <w:t>155</w:t>
      </w:r>
    </w:p>
    <w:p w:rsidR="00471C7F" w:rsidRPr="00A20BA6" w:rsidRDefault="00471C7F" w:rsidP="00A20BA6">
      <w:pPr>
        <w:jc w:val="center"/>
        <w:rPr>
          <w:sz w:val="26"/>
          <w:szCs w:val="26"/>
        </w:rPr>
      </w:pPr>
    </w:p>
    <w:p w:rsidR="00471C7F" w:rsidRPr="00A20BA6" w:rsidRDefault="00471C7F" w:rsidP="00A20BA6">
      <w:pPr>
        <w:jc w:val="center"/>
        <w:rPr>
          <w:sz w:val="26"/>
          <w:szCs w:val="26"/>
        </w:rPr>
      </w:pPr>
      <w:r w:rsidRPr="00A20BA6">
        <w:rPr>
          <w:sz w:val="26"/>
          <w:szCs w:val="26"/>
        </w:rPr>
        <w:t>п. Копьево</w:t>
      </w:r>
      <w:bookmarkStart w:id="0" w:name="_GoBack"/>
      <w:bookmarkEnd w:id="0"/>
    </w:p>
    <w:p w:rsidR="00471C7F" w:rsidRPr="00A20BA6" w:rsidRDefault="00471C7F" w:rsidP="00A20BA6">
      <w:pPr>
        <w:jc w:val="center"/>
        <w:rPr>
          <w:sz w:val="26"/>
          <w:szCs w:val="26"/>
        </w:rPr>
      </w:pPr>
    </w:p>
    <w:p w:rsidR="00471C7F" w:rsidRPr="00A20BA6" w:rsidRDefault="00471C7F" w:rsidP="00A20BA6">
      <w:pPr>
        <w:jc w:val="center"/>
        <w:rPr>
          <w:b/>
          <w:sz w:val="26"/>
          <w:szCs w:val="26"/>
        </w:rPr>
      </w:pPr>
      <w:r w:rsidRPr="00A20BA6">
        <w:rPr>
          <w:b/>
          <w:sz w:val="26"/>
          <w:szCs w:val="26"/>
        </w:rPr>
        <w:t>О  внесении изменений в</w:t>
      </w:r>
      <w:r>
        <w:rPr>
          <w:b/>
          <w:sz w:val="26"/>
          <w:szCs w:val="26"/>
        </w:rPr>
        <w:t xml:space="preserve"> приложение к постановлению</w:t>
      </w:r>
      <w:r w:rsidRPr="00A20BA6">
        <w:rPr>
          <w:b/>
          <w:sz w:val="26"/>
          <w:szCs w:val="26"/>
        </w:rPr>
        <w:t xml:space="preserve"> Администрации </w:t>
      </w:r>
    </w:p>
    <w:p w:rsidR="00471C7F" w:rsidRPr="00A20BA6" w:rsidRDefault="00471C7F" w:rsidP="00A20BA6">
      <w:pPr>
        <w:jc w:val="center"/>
        <w:rPr>
          <w:b/>
          <w:sz w:val="26"/>
          <w:szCs w:val="26"/>
        </w:rPr>
      </w:pPr>
      <w:r w:rsidRPr="00A20BA6">
        <w:rPr>
          <w:b/>
          <w:sz w:val="26"/>
          <w:szCs w:val="26"/>
        </w:rPr>
        <w:t xml:space="preserve">Орджоникидзевского района от </w:t>
      </w:r>
      <w:r>
        <w:rPr>
          <w:b/>
          <w:sz w:val="26"/>
          <w:szCs w:val="26"/>
        </w:rPr>
        <w:t>14</w:t>
      </w:r>
      <w:r w:rsidRPr="00A20BA6">
        <w:rPr>
          <w:b/>
          <w:sz w:val="26"/>
          <w:szCs w:val="26"/>
        </w:rPr>
        <w:t xml:space="preserve"> окт</w:t>
      </w:r>
      <w:r>
        <w:rPr>
          <w:b/>
          <w:sz w:val="26"/>
          <w:szCs w:val="26"/>
        </w:rPr>
        <w:t xml:space="preserve">ября </w:t>
      </w:r>
      <w:smartTag w:uri="urn:schemas-microsoft-com:office:smarttags" w:element="metricconverter">
        <w:smartTagPr>
          <w:attr w:name="ProductID" w:val="2020 г"/>
        </w:smartTagPr>
        <w:r>
          <w:rPr>
            <w:b/>
            <w:sz w:val="26"/>
            <w:szCs w:val="26"/>
          </w:rPr>
          <w:t>2020</w:t>
        </w:r>
        <w:r w:rsidRPr="00A20BA6">
          <w:rPr>
            <w:b/>
            <w:sz w:val="26"/>
            <w:szCs w:val="26"/>
          </w:rPr>
          <w:t xml:space="preserve"> г</w:t>
        </w:r>
      </w:smartTag>
      <w:r w:rsidRPr="00A20BA6">
        <w:rPr>
          <w:b/>
          <w:sz w:val="26"/>
          <w:szCs w:val="26"/>
        </w:rPr>
        <w:t xml:space="preserve">. № </w:t>
      </w:r>
      <w:r>
        <w:rPr>
          <w:b/>
          <w:sz w:val="26"/>
          <w:szCs w:val="26"/>
        </w:rPr>
        <w:t>433</w:t>
      </w:r>
    </w:p>
    <w:p w:rsidR="00471C7F" w:rsidRPr="00A20BA6" w:rsidRDefault="00471C7F" w:rsidP="00A20BA6">
      <w:pPr>
        <w:jc w:val="center"/>
        <w:rPr>
          <w:b/>
          <w:sz w:val="26"/>
          <w:szCs w:val="26"/>
        </w:rPr>
      </w:pPr>
      <w:r w:rsidRPr="00A20BA6">
        <w:rPr>
          <w:b/>
          <w:sz w:val="26"/>
          <w:szCs w:val="26"/>
        </w:rPr>
        <w:t xml:space="preserve">«Об утверждении муниципальной программы </w:t>
      </w:r>
    </w:p>
    <w:p w:rsidR="00471C7F" w:rsidRPr="00A20BA6" w:rsidRDefault="00471C7F" w:rsidP="00A20BA6">
      <w:pPr>
        <w:jc w:val="center"/>
        <w:rPr>
          <w:b/>
          <w:sz w:val="26"/>
          <w:szCs w:val="26"/>
        </w:rPr>
      </w:pPr>
      <w:r w:rsidRPr="00A20BA6">
        <w:rPr>
          <w:b/>
          <w:sz w:val="26"/>
          <w:szCs w:val="26"/>
        </w:rPr>
        <w:t>«Молодежь Орджоникидзевского района</w:t>
      </w:r>
      <w:r>
        <w:rPr>
          <w:b/>
          <w:sz w:val="26"/>
          <w:szCs w:val="26"/>
        </w:rPr>
        <w:t>»</w:t>
      </w:r>
    </w:p>
    <w:p w:rsidR="00471C7F" w:rsidRPr="00A20BA6" w:rsidRDefault="00471C7F" w:rsidP="00A20BA6">
      <w:pPr>
        <w:jc w:val="center"/>
        <w:rPr>
          <w:b/>
          <w:sz w:val="26"/>
          <w:szCs w:val="26"/>
        </w:rPr>
      </w:pPr>
    </w:p>
    <w:p w:rsidR="00471C7F" w:rsidRPr="00A20BA6" w:rsidRDefault="00471C7F" w:rsidP="00A20BA6">
      <w:pPr>
        <w:jc w:val="center"/>
        <w:rPr>
          <w:b/>
          <w:sz w:val="26"/>
          <w:szCs w:val="26"/>
        </w:rPr>
      </w:pPr>
    </w:p>
    <w:p w:rsidR="00471C7F" w:rsidRPr="00A20BA6" w:rsidRDefault="00471C7F" w:rsidP="00A20BA6">
      <w:pPr>
        <w:tabs>
          <w:tab w:val="left" w:pos="709"/>
        </w:tabs>
        <w:ind w:left="-142"/>
        <w:jc w:val="both"/>
        <w:rPr>
          <w:b/>
          <w:bCs/>
          <w:sz w:val="26"/>
          <w:szCs w:val="26"/>
        </w:rPr>
      </w:pPr>
      <w:r w:rsidRPr="00A20BA6">
        <w:rPr>
          <w:b/>
          <w:sz w:val="26"/>
          <w:szCs w:val="26"/>
        </w:rPr>
        <w:tab/>
      </w:r>
      <w:r w:rsidRPr="00A20BA6">
        <w:rPr>
          <w:sz w:val="26"/>
          <w:szCs w:val="26"/>
        </w:rPr>
        <w:t xml:space="preserve">В соответствии </w:t>
      </w:r>
      <w:r>
        <w:rPr>
          <w:sz w:val="26"/>
          <w:szCs w:val="26"/>
        </w:rPr>
        <w:t>с п. 2 ст. 179 Бюджетного кодекса Российской Федерации, решением Совета депутатов Орджоникидзевского района от 28.12.2021 № 81-33 «О внесении изменений в решение Совета депутатов Орджоникидзевского района от 28 декабря 2020 года № 71-35 «О районном бюджете муниципального образования Орджоникидзевский район Республики Хакасия на 2021 год и плановый период 2022 и 2023 годов»,</w:t>
      </w:r>
      <w:r w:rsidRPr="00A20BA6">
        <w:rPr>
          <w:sz w:val="26"/>
          <w:szCs w:val="26"/>
        </w:rPr>
        <w:t xml:space="preserve"> Порядком разработки, утверждения, реализации и оценки э</w:t>
      </w:r>
      <w:r w:rsidRPr="00A20BA6">
        <w:rPr>
          <w:sz w:val="26"/>
          <w:szCs w:val="26"/>
        </w:rPr>
        <w:t>ф</w:t>
      </w:r>
      <w:r w:rsidRPr="00A20BA6">
        <w:rPr>
          <w:sz w:val="26"/>
          <w:szCs w:val="26"/>
        </w:rPr>
        <w:t>фективности муниципальных программ Орджоникидзевского района, утвержденн</w:t>
      </w:r>
      <w:r w:rsidRPr="00A20BA6">
        <w:rPr>
          <w:sz w:val="26"/>
          <w:szCs w:val="26"/>
        </w:rPr>
        <w:t>о</w:t>
      </w:r>
      <w:r w:rsidRPr="00A20BA6">
        <w:rPr>
          <w:sz w:val="26"/>
          <w:szCs w:val="26"/>
        </w:rPr>
        <w:t xml:space="preserve">го постановлением Администрации Орджоникидзевского района от 25 августа </w:t>
      </w:r>
      <w:smartTag w:uri="urn:schemas-microsoft-com:office:smarttags" w:element="metricconverter">
        <w:smartTagPr>
          <w:attr w:name="ProductID" w:val="2020 г"/>
        </w:smartTagPr>
        <w:r w:rsidRPr="00A20BA6">
          <w:rPr>
            <w:sz w:val="26"/>
            <w:szCs w:val="26"/>
          </w:rPr>
          <w:t>2020 г</w:t>
        </w:r>
      </w:smartTag>
      <w:r w:rsidRPr="00A20BA6">
        <w:rPr>
          <w:sz w:val="26"/>
          <w:szCs w:val="26"/>
        </w:rPr>
        <w:t>. № 318 «Об утверждении Порядка разработки, утверждения, реализации и оценки эффективности муниципальных программ Орджоникидзевского района», руков</w:t>
      </w:r>
      <w:r w:rsidRPr="00A20BA6">
        <w:rPr>
          <w:sz w:val="26"/>
          <w:szCs w:val="26"/>
        </w:rPr>
        <w:t>о</w:t>
      </w:r>
      <w:r w:rsidRPr="00A20BA6">
        <w:rPr>
          <w:sz w:val="26"/>
          <w:szCs w:val="26"/>
        </w:rPr>
        <w:t xml:space="preserve">дствуясь ст. 70 Устава муниципального образования Орджоникидзевский район,  Администрация Орджоникидзевского района   </w:t>
      </w:r>
      <w:r w:rsidRPr="00A20BA6">
        <w:rPr>
          <w:b/>
          <w:bCs/>
          <w:sz w:val="26"/>
          <w:szCs w:val="26"/>
        </w:rPr>
        <w:t>п о с т а н о в л я е т:</w:t>
      </w:r>
    </w:p>
    <w:p w:rsidR="00471C7F" w:rsidRPr="00A20BA6" w:rsidRDefault="00471C7F" w:rsidP="002F6791">
      <w:pPr>
        <w:ind w:left="-142" w:firstLine="851"/>
        <w:jc w:val="both"/>
        <w:rPr>
          <w:sz w:val="26"/>
          <w:szCs w:val="26"/>
        </w:rPr>
      </w:pPr>
      <w:r w:rsidRPr="00A20BA6">
        <w:rPr>
          <w:sz w:val="26"/>
          <w:szCs w:val="26"/>
        </w:rPr>
        <w:t>1.  Внести в приложение к постановлению Администрации Орджоникидзе</w:t>
      </w:r>
      <w:r w:rsidRPr="00A20BA6">
        <w:rPr>
          <w:sz w:val="26"/>
          <w:szCs w:val="26"/>
        </w:rPr>
        <w:t>в</w:t>
      </w:r>
      <w:r w:rsidRPr="00A20BA6">
        <w:rPr>
          <w:sz w:val="26"/>
          <w:szCs w:val="26"/>
        </w:rPr>
        <w:t>ского района «Об утверждении муниципальной программы «Молодежь Орджон</w:t>
      </w:r>
      <w:r w:rsidRPr="00A20BA6">
        <w:rPr>
          <w:sz w:val="26"/>
          <w:szCs w:val="26"/>
        </w:rPr>
        <w:t>и</w:t>
      </w:r>
      <w:r w:rsidRPr="00A20BA6">
        <w:rPr>
          <w:sz w:val="26"/>
          <w:szCs w:val="26"/>
        </w:rPr>
        <w:t>кидзевского района»</w:t>
      </w:r>
      <w:r w:rsidRPr="005A1351">
        <w:rPr>
          <w:sz w:val="26"/>
          <w:szCs w:val="26"/>
        </w:rPr>
        <w:t xml:space="preserve"> </w:t>
      </w:r>
      <w:r>
        <w:rPr>
          <w:sz w:val="26"/>
          <w:szCs w:val="26"/>
        </w:rPr>
        <w:t>(в редакции постановления</w:t>
      </w:r>
      <w:r w:rsidRPr="00C731C6">
        <w:rPr>
          <w:sz w:val="26"/>
          <w:szCs w:val="26"/>
        </w:rPr>
        <w:t xml:space="preserve"> Администрации Орджоникидзе</w:t>
      </w:r>
      <w:r w:rsidRPr="00C731C6">
        <w:rPr>
          <w:sz w:val="26"/>
          <w:szCs w:val="26"/>
        </w:rPr>
        <w:t>в</w:t>
      </w:r>
      <w:r w:rsidRPr="00C731C6">
        <w:rPr>
          <w:sz w:val="26"/>
          <w:szCs w:val="26"/>
        </w:rPr>
        <w:t xml:space="preserve">ского района от </w:t>
      </w:r>
      <w:r>
        <w:rPr>
          <w:sz w:val="26"/>
          <w:szCs w:val="26"/>
        </w:rPr>
        <w:t>15.10.2021 № 398)</w:t>
      </w:r>
      <w:r w:rsidRPr="00C731C6">
        <w:rPr>
          <w:sz w:val="26"/>
          <w:szCs w:val="26"/>
        </w:rPr>
        <w:t xml:space="preserve">, </w:t>
      </w:r>
      <w:r w:rsidRPr="00A20BA6">
        <w:rPr>
          <w:sz w:val="26"/>
          <w:szCs w:val="26"/>
        </w:rPr>
        <w:t xml:space="preserve"> следующие изменения:</w:t>
      </w:r>
    </w:p>
    <w:p w:rsidR="00471C7F" w:rsidRDefault="00471C7F" w:rsidP="00EF6ED9">
      <w:pPr>
        <w:ind w:left="-142" w:firstLine="851"/>
        <w:jc w:val="both"/>
        <w:rPr>
          <w:sz w:val="26"/>
          <w:szCs w:val="26"/>
        </w:rPr>
      </w:pPr>
      <w:r>
        <w:rPr>
          <w:sz w:val="26"/>
          <w:szCs w:val="26"/>
        </w:rPr>
        <w:t xml:space="preserve">1.1. В паспорте муниципальной </w:t>
      </w:r>
      <w:r w:rsidRPr="00A20BA6">
        <w:rPr>
          <w:sz w:val="26"/>
          <w:szCs w:val="26"/>
        </w:rPr>
        <w:t>программы «Молодежь Орджоникидзевск</w:t>
      </w:r>
      <w:r w:rsidRPr="00A20BA6">
        <w:rPr>
          <w:sz w:val="26"/>
          <w:szCs w:val="26"/>
        </w:rPr>
        <w:t>о</w:t>
      </w:r>
      <w:r>
        <w:rPr>
          <w:sz w:val="26"/>
          <w:szCs w:val="26"/>
        </w:rPr>
        <w:t>го района»</w:t>
      </w:r>
      <w:r w:rsidRPr="00A20BA6">
        <w:rPr>
          <w:sz w:val="26"/>
          <w:szCs w:val="26"/>
        </w:rPr>
        <w:t xml:space="preserve"> графу «Объемы </w:t>
      </w:r>
      <w:r>
        <w:rPr>
          <w:sz w:val="26"/>
          <w:szCs w:val="26"/>
        </w:rPr>
        <w:t>финансирования Программы</w:t>
      </w:r>
      <w:r w:rsidRPr="00A20BA6">
        <w:rPr>
          <w:sz w:val="26"/>
          <w:szCs w:val="26"/>
        </w:rPr>
        <w:t>» изложить в новой реда</w:t>
      </w:r>
      <w:r w:rsidRPr="00A20BA6">
        <w:rPr>
          <w:sz w:val="26"/>
          <w:szCs w:val="26"/>
        </w:rPr>
        <w:t>к</w:t>
      </w:r>
      <w:r w:rsidRPr="00A20BA6">
        <w:rPr>
          <w:sz w:val="26"/>
          <w:szCs w:val="26"/>
        </w:rPr>
        <w:t>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
        <w:gridCol w:w="3448"/>
        <w:gridCol w:w="5401"/>
        <w:gridCol w:w="411"/>
      </w:tblGrid>
      <w:tr w:rsidR="00471C7F" w:rsidRPr="002316A0" w:rsidTr="00A65DEA">
        <w:trPr>
          <w:trHeight w:val="699"/>
        </w:trPr>
        <w:tc>
          <w:tcPr>
            <w:tcW w:w="346" w:type="dxa"/>
            <w:tcBorders>
              <w:top w:val="nil"/>
              <w:left w:val="nil"/>
              <w:bottom w:val="nil"/>
              <w:right w:val="nil"/>
            </w:tcBorders>
          </w:tcPr>
          <w:p w:rsidR="00471C7F" w:rsidRPr="002316A0" w:rsidRDefault="00471C7F" w:rsidP="005A1351">
            <w:pPr>
              <w:rPr>
                <w:sz w:val="26"/>
                <w:szCs w:val="26"/>
              </w:rPr>
            </w:pPr>
            <w:r>
              <w:rPr>
                <w:sz w:val="26"/>
                <w:szCs w:val="26"/>
              </w:rPr>
              <w:t>«</w:t>
            </w:r>
          </w:p>
        </w:tc>
        <w:tc>
          <w:tcPr>
            <w:tcW w:w="3448" w:type="dxa"/>
            <w:tcBorders>
              <w:top w:val="nil"/>
              <w:left w:val="nil"/>
              <w:bottom w:val="nil"/>
              <w:right w:val="nil"/>
            </w:tcBorders>
          </w:tcPr>
          <w:p w:rsidR="00471C7F" w:rsidRPr="00A22663" w:rsidRDefault="00471C7F" w:rsidP="005A1351">
            <w:pPr>
              <w:rPr>
                <w:sz w:val="26"/>
                <w:szCs w:val="26"/>
              </w:rPr>
            </w:pPr>
            <w:r w:rsidRPr="00A22663">
              <w:rPr>
                <w:sz w:val="26"/>
                <w:szCs w:val="26"/>
              </w:rPr>
              <w:t>Объёмы финансирования Программы</w:t>
            </w:r>
          </w:p>
          <w:p w:rsidR="00471C7F" w:rsidRPr="00A22663" w:rsidRDefault="00471C7F" w:rsidP="005A1351">
            <w:pPr>
              <w:rPr>
                <w:sz w:val="26"/>
                <w:szCs w:val="26"/>
              </w:rPr>
            </w:pPr>
          </w:p>
          <w:p w:rsidR="00471C7F" w:rsidRPr="00A22663" w:rsidRDefault="00471C7F" w:rsidP="005A1351">
            <w:pPr>
              <w:rPr>
                <w:sz w:val="26"/>
                <w:szCs w:val="26"/>
              </w:rPr>
            </w:pPr>
          </w:p>
          <w:p w:rsidR="00471C7F" w:rsidRPr="00A22663" w:rsidRDefault="00471C7F" w:rsidP="005A1351">
            <w:pPr>
              <w:rPr>
                <w:sz w:val="26"/>
                <w:szCs w:val="26"/>
              </w:rPr>
            </w:pPr>
          </w:p>
          <w:p w:rsidR="00471C7F" w:rsidRPr="00A22663" w:rsidRDefault="00471C7F" w:rsidP="005A1351">
            <w:pPr>
              <w:rPr>
                <w:sz w:val="26"/>
                <w:szCs w:val="26"/>
              </w:rPr>
            </w:pPr>
          </w:p>
        </w:tc>
        <w:tc>
          <w:tcPr>
            <w:tcW w:w="5401" w:type="dxa"/>
            <w:tcBorders>
              <w:top w:val="nil"/>
              <w:left w:val="nil"/>
              <w:bottom w:val="nil"/>
              <w:right w:val="nil"/>
            </w:tcBorders>
          </w:tcPr>
          <w:p w:rsidR="00471C7F" w:rsidRPr="00A22663" w:rsidRDefault="00471C7F" w:rsidP="005A1351">
            <w:pPr>
              <w:tabs>
                <w:tab w:val="left" w:pos="3960"/>
              </w:tabs>
              <w:jc w:val="both"/>
              <w:rPr>
                <w:sz w:val="26"/>
                <w:szCs w:val="26"/>
              </w:rPr>
            </w:pPr>
            <w:r w:rsidRPr="00A22663">
              <w:rPr>
                <w:sz w:val="26"/>
                <w:szCs w:val="26"/>
              </w:rPr>
              <w:t>Общий объем бюджетных ассигнований Пр</w:t>
            </w:r>
            <w:r w:rsidRPr="00A22663">
              <w:rPr>
                <w:sz w:val="26"/>
                <w:szCs w:val="26"/>
              </w:rPr>
              <w:t>о</w:t>
            </w:r>
            <w:r w:rsidRPr="00A22663">
              <w:rPr>
                <w:sz w:val="26"/>
                <w:szCs w:val="26"/>
              </w:rPr>
              <w:t>граммы составляет: 180,0 тыс. рублей, из них: районный бюджет муниципального образов</w:t>
            </w:r>
            <w:r w:rsidRPr="00A22663">
              <w:rPr>
                <w:sz w:val="26"/>
                <w:szCs w:val="26"/>
              </w:rPr>
              <w:t>а</w:t>
            </w:r>
            <w:r w:rsidRPr="00A22663">
              <w:rPr>
                <w:sz w:val="26"/>
                <w:szCs w:val="26"/>
              </w:rPr>
              <w:t>ния Орджоникидзевский район 180,0 тыс. рублей, в том числе по годам:</w:t>
            </w:r>
          </w:p>
          <w:p w:rsidR="00471C7F" w:rsidRPr="00A22663" w:rsidRDefault="00471C7F" w:rsidP="005A1351">
            <w:pPr>
              <w:tabs>
                <w:tab w:val="left" w:pos="3960"/>
              </w:tabs>
              <w:jc w:val="both"/>
              <w:rPr>
                <w:sz w:val="26"/>
                <w:szCs w:val="26"/>
              </w:rPr>
            </w:pPr>
            <w:r w:rsidRPr="00A22663">
              <w:rPr>
                <w:sz w:val="26"/>
                <w:szCs w:val="26"/>
              </w:rPr>
              <w:t>2021 год – 30,0 тыс. рублей;</w:t>
            </w:r>
          </w:p>
          <w:p w:rsidR="00471C7F" w:rsidRPr="00A22663" w:rsidRDefault="00471C7F" w:rsidP="005A1351">
            <w:pPr>
              <w:tabs>
                <w:tab w:val="left" w:pos="3960"/>
              </w:tabs>
              <w:jc w:val="both"/>
              <w:rPr>
                <w:sz w:val="26"/>
                <w:szCs w:val="26"/>
              </w:rPr>
            </w:pPr>
            <w:r w:rsidRPr="00A22663">
              <w:rPr>
                <w:sz w:val="26"/>
                <w:szCs w:val="26"/>
              </w:rPr>
              <w:t>2022 год – 30,0 тыс. рублей;</w:t>
            </w:r>
          </w:p>
          <w:p w:rsidR="00471C7F" w:rsidRPr="00A22663" w:rsidRDefault="00471C7F" w:rsidP="005A1351">
            <w:pPr>
              <w:tabs>
                <w:tab w:val="left" w:pos="3960"/>
              </w:tabs>
              <w:jc w:val="both"/>
              <w:rPr>
                <w:sz w:val="26"/>
                <w:szCs w:val="26"/>
              </w:rPr>
            </w:pPr>
            <w:r w:rsidRPr="00A22663">
              <w:rPr>
                <w:sz w:val="26"/>
                <w:szCs w:val="26"/>
              </w:rPr>
              <w:t>2023 год – 30,0 тыс. рублей;</w:t>
            </w:r>
          </w:p>
          <w:p w:rsidR="00471C7F" w:rsidRPr="00A22663" w:rsidRDefault="00471C7F" w:rsidP="005A1351">
            <w:pPr>
              <w:tabs>
                <w:tab w:val="left" w:pos="3960"/>
              </w:tabs>
              <w:jc w:val="both"/>
              <w:rPr>
                <w:sz w:val="26"/>
                <w:szCs w:val="26"/>
              </w:rPr>
            </w:pPr>
            <w:r w:rsidRPr="00A22663">
              <w:rPr>
                <w:sz w:val="26"/>
                <w:szCs w:val="26"/>
              </w:rPr>
              <w:t>2024 год – 30,0 тыс. рублей;</w:t>
            </w:r>
          </w:p>
          <w:p w:rsidR="00471C7F" w:rsidRPr="00A22663" w:rsidRDefault="00471C7F" w:rsidP="005A1351">
            <w:pPr>
              <w:tabs>
                <w:tab w:val="left" w:pos="3960"/>
              </w:tabs>
              <w:jc w:val="both"/>
              <w:rPr>
                <w:sz w:val="26"/>
                <w:szCs w:val="26"/>
              </w:rPr>
            </w:pPr>
            <w:r w:rsidRPr="00A22663">
              <w:rPr>
                <w:sz w:val="26"/>
                <w:szCs w:val="26"/>
              </w:rPr>
              <w:t>2025 год – 30,0 тыс. рублей;</w:t>
            </w:r>
          </w:p>
          <w:p w:rsidR="00471C7F" w:rsidRPr="00A22663" w:rsidRDefault="00471C7F" w:rsidP="005A1351">
            <w:pPr>
              <w:tabs>
                <w:tab w:val="left" w:pos="3960"/>
              </w:tabs>
              <w:jc w:val="both"/>
              <w:rPr>
                <w:sz w:val="26"/>
                <w:szCs w:val="26"/>
              </w:rPr>
            </w:pPr>
            <w:r w:rsidRPr="00A22663">
              <w:rPr>
                <w:sz w:val="26"/>
                <w:szCs w:val="26"/>
              </w:rPr>
              <w:t>2026 год – 30,0 тыс. рублей.</w:t>
            </w:r>
          </w:p>
        </w:tc>
        <w:tc>
          <w:tcPr>
            <w:tcW w:w="411" w:type="dxa"/>
            <w:tcBorders>
              <w:top w:val="nil"/>
              <w:left w:val="nil"/>
              <w:bottom w:val="nil"/>
              <w:right w:val="nil"/>
            </w:tcBorders>
          </w:tcPr>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Default="00471C7F" w:rsidP="005A1351">
            <w:pPr>
              <w:tabs>
                <w:tab w:val="left" w:pos="3960"/>
              </w:tabs>
              <w:jc w:val="both"/>
              <w:rPr>
                <w:sz w:val="26"/>
                <w:szCs w:val="26"/>
              </w:rPr>
            </w:pPr>
          </w:p>
          <w:p w:rsidR="00471C7F" w:rsidRPr="002316A0" w:rsidRDefault="00471C7F" w:rsidP="005A1351">
            <w:pPr>
              <w:tabs>
                <w:tab w:val="left" w:pos="3960"/>
              </w:tabs>
              <w:jc w:val="both"/>
              <w:rPr>
                <w:sz w:val="26"/>
                <w:szCs w:val="26"/>
              </w:rPr>
            </w:pPr>
            <w:r>
              <w:rPr>
                <w:sz w:val="26"/>
                <w:szCs w:val="26"/>
              </w:rPr>
              <w:t>».</w:t>
            </w:r>
          </w:p>
        </w:tc>
      </w:tr>
    </w:tbl>
    <w:p w:rsidR="00471C7F" w:rsidRDefault="00471C7F" w:rsidP="00106A3F">
      <w:pPr>
        <w:ind w:left="-142" w:firstLine="851"/>
        <w:jc w:val="both"/>
        <w:rPr>
          <w:sz w:val="26"/>
          <w:szCs w:val="26"/>
        </w:rPr>
      </w:pPr>
      <w:r w:rsidRPr="002316A0">
        <w:rPr>
          <w:sz w:val="26"/>
          <w:szCs w:val="26"/>
        </w:rPr>
        <w:t xml:space="preserve">1.2. </w:t>
      </w:r>
      <w:r w:rsidRPr="008C5885">
        <w:rPr>
          <w:sz w:val="26"/>
          <w:szCs w:val="26"/>
        </w:rPr>
        <w:t>Абзац 2 раздела 6</w:t>
      </w:r>
      <w:r w:rsidRPr="002316A0">
        <w:rPr>
          <w:sz w:val="26"/>
          <w:szCs w:val="26"/>
        </w:rPr>
        <w:t xml:space="preserve"> «Обоснование ресурсного обеспечения Програм</w:t>
      </w:r>
      <w:r>
        <w:rPr>
          <w:sz w:val="26"/>
          <w:szCs w:val="26"/>
        </w:rPr>
        <w:t xml:space="preserve">мы» </w:t>
      </w:r>
      <w:r w:rsidRPr="002316A0">
        <w:rPr>
          <w:sz w:val="26"/>
          <w:szCs w:val="26"/>
        </w:rPr>
        <w:t xml:space="preserve">изложить в новой редакции: </w:t>
      </w:r>
    </w:p>
    <w:p w:rsidR="00471C7F" w:rsidRPr="00A22663" w:rsidRDefault="00471C7F" w:rsidP="00106A3F">
      <w:pPr>
        <w:ind w:left="-142" w:firstLine="851"/>
        <w:jc w:val="both"/>
        <w:rPr>
          <w:sz w:val="26"/>
          <w:szCs w:val="26"/>
        </w:rPr>
      </w:pPr>
      <w:r w:rsidRPr="00A22663">
        <w:rPr>
          <w:sz w:val="26"/>
          <w:szCs w:val="26"/>
        </w:rPr>
        <w:t>«Источником финансирования Программы являются средства районного бюджета муниципального образования Орджоникидзевский район. Общий объем финансирования из средств районного бюджета муниципального образования      Орджоникидзевский район на весь срок реализации Программы составляет 180,0 тыс. руб., в том числе:</w:t>
      </w:r>
    </w:p>
    <w:p w:rsidR="00471C7F" w:rsidRPr="00A22663" w:rsidRDefault="00471C7F" w:rsidP="00A22663">
      <w:pPr>
        <w:tabs>
          <w:tab w:val="left" w:pos="3960"/>
        </w:tabs>
        <w:jc w:val="both"/>
        <w:rPr>
          <w:sz w:val="26"/>
          <w:szCs w:val="26"/>
        </w:rPr>
      </w:pPr>
      <w:r w:rsidRPr="00A22663">
        <w:rPr>
          <w:sz w:val="26"/>
          <w:szCs w:val="26"/>
        </w:rPr>
        <w:t>2021 год – 30,0 тыс. рублей;</w:t>
      </w:r>
    </w:p>
    <w:p w:rsidR="00471C7F" w:rsidRPr="00A22663" w:rsidRDefault="00471C7F" w:rsidP="00A22663">
      <w:pPr>
        <w:tabs>
          <w:tab w:val="left" w:pos="3960"/>
        </w:tabs>
        <w:jc w:val="both"/>
        <w:rPr>
          <w:sz w:val="26"/>
          <w:szCs w:val="26"/>
        </w:rPr>
      </w:pPr>
      <w:r w:rsidRPr="00A22663">
        <w:rPr>
          <w:sz w:val="26"/>
          <w:szCs w:val="26"/>
        </w:rPr>
        <w:t>2022 год – 30,0 тыс. рублей;</w:t>
      </w:r>
    </w:p>
    <w:p w:rsidR="00471C7F" w:rsidRPr="00A22663" w:rsidRDefault="00471C7F" w:rsidP="00A22663">
      <w:pPr>
        <w:tabs>
          <w:tab w:val="left" w:pos="3960"/>
        </w:tabs>
        <w:jc w:val="both"/>
        <w:rPr>
          <w:sz w:val="26"/>
          <w:szCs w:val="26"/>
        </w:rPr>
      </w:pPr>
      <w:r w:rsidRPr="00A22663">
        <w:rPr>
          <w:sz w:val="26"/>
          <w:szCs w:val="26"/>
        </w:rPr>
        <w:t>2023 год – 30,0 тыс. рублей;</w:t>
      </w:r>
    </w:p>
    <w:p w:rsidR="00471C7F" w:rsidRPr="00A22663" w:rsidRDefault="00471C7F" w:rsidP="00A22663">
      <w:pPr>
        <w:tabs>
          <w:tab w:val="left" w:pos="3960"/>
        </w:tabs>
        <w:jc w:val="both"/>
        <w:rPr>
          <w:sz w:val="26"/>
          <w:szCs w:val="26"/>
        </w:rPr>
      </w:pPr>
      <w:r w:rsidRPr="00A22663">
        <w:rPr>
          <w:sz w:val="26"/>
          <w:szCs w:val="26"/>
        </w:rPr>
        <w:t>2024 год – 30,0 тыс. рублей;</w:t>
      </w:r>
    </w:p>
    <w:p w:rsidR="00471C7F" w:rsidRPr="00A22663" w:rsidRDefault="00471C7F" w:rsidP="00A22663">
      <w:pPr>
        <w:tabs>
          <w:tab w:val="left" w:pos="3960"/>
        </w:tabs>
        <w:jc w:val="both"/>
        <w:rPr>
          <w:sz w:val="26"/>
          <w:szCs w:val="26"/>
        </w:rPr>
      </w:pPr>
      <w:r w:rsidRPr="00A22663">
        <w:rPr>
          <w:sz w:val="26"/>
          <w:szCs w:val="26"/>
        </w:rPr>
        <w:t>2025 год – 30,0 тыс. рублей;</w:t>
      </w:r>
    </w:p>
    <w:p w:rsidR="00471C7F" w:rsidRPr="00A22663" w:rsidRDefault="00471C7F" w:rsidP="00A22663">
      <w:pPr>
        <w:jc w:val="both"/>
        <w:rPr>
          <w:sz w:val="26"/>
          <w:szCs w:val="26"/>
        </w:rPr>
      </w:pPr>
      <w:r w:rsidRPr="00A22663">
        <w:rPr>
          <w:sz w:val="26"/>
          <w:szCs w:val="26"/>
        </w:rPr>
        <w:t>2026 год – 30,0 тыс. рублей.»</w:t>
      </w:r>
    </w:p>
    <w:p w:rsidR="00471C7F" w:rsidRPr="00EF6ED9" w:rsidRDefault="00471C7F" w:rsidP="00EF6ED9">
      <w:pPr>
        <w:ind w:left="-142" w:firstLine="851"/>
        <w:jc w:val="both"/>
        <w:rPr>
          <w:rStyle w:val="a0"/>
          <w:b w:val="0"/>
          <w:color w:val="auto"/>
          <w:szCs w:val="26"/>
        </w:rPr>
      </w:pPr>
      <w:r>
        <w:rPr>
          <w:sz w:val="26"/>
          <w:szCs w:val="26"/>
        </w:rPr>
        <w:t>1.3</w:t>
      </w:r>
      <w:r w:rsidRPr="00A20BA6">
        <w:rPr>
          <w:sz w:val="26"/>
          <w:szCs w:val="26"/>
        </w:rPr>
        <w:t xml:space="preserve">. </w:t>
      </w:r>
      <w:r>
        <w:rPr>
          <w:sz w:val="26"/>
          <w:szCs w:val="26"/>
        </w:rPr>
        <w:t>Приложения № 1</w:t>
      </w:r>
      <w:r w:rsidRPr="00A20BA6">
        <w:rPr>
          <w:sz w:val="26"/>
          <w:szCs w:val="26"/>
        </w:rPr>
        <w:t xml:space="preserve"> «Пере</w:t>
      </w:r>
      <w:r>
        <w:rPr>
          <w:sz w:val="26"/>
          <w:szCs w:val="26"/>
        </w:rPr>
        <w:t>чень программных</w:t>
      </w:r>
      <w:r w:rsidRPr="00A20BA6">
        <w:rPr>
          <w:sz w:val="26"/>
          <w:szCs w:val="26"/>
        </w:rPr>
        <w:t xml:space="preserve"> мероприятий</w:t>
      </w:r>
      <w:r>
        <w:rPr>
          <w:sz w:val="26"/>
          <w:szCs w:val="26"/>
        </w:rPr>
        <w:t xml:space="preserve"> муниципальной программы</w:t>
      </w:r>
      <w:r w:rsidRPr="00A20BA6">
        <w:rPr>
          <w:sz w:val="26"/>
          <w:szCs w:val="26"/>
        </w:rPr>
        <w:t>»</w:t>
      </w:r>
      <w:r>
        <w:rPr>
          <w:sz w:val="26"/>
          <w:szCs w:val="26"/>
        </w:rPr>
        <w:t xml:space="preserve">, № 2 </w:t>
      </w:r>
      <w:r w:rsidRPr="00A20BA6">
        <w:rPr>
          <w:sz w:val="26"/>
          <w:szCs w:val="26"/>
        </w:rPr>
        <w:t>«</w:t>
      </w:r>
      <w:r>
        <w:rPr>
          <w:sz w:val="26"/>
          <w:szCs w:val="26"/>
        </w:rPr>
        <w:t>План реализации муниципальной программы на очередной     финансовый год и плановый период</w:t>
      </w:r>
      <w:r w:rsidRPr="00A20BA6">
        <w:rPr>
          <w:sz w:val="26"/>
          <w:szCs w:val="26"/>
        </w:rPr>
        <w:t>»</w:t>
      </w:r>
      <w:r>
        <w:rPr>
          <w:sz w:val="26"/>
          <w:szCs w:val="26"/>
        </w:rPr>
        <w:t xml:space="preserve"> к муниципальной программе «Молодежь    Орджоникидзевского района» </w:t>
      </w:r>
      <w:r w:rsidRPr="00A20BA6">
        <w:rPr>
          <w:sz w:val="26"/>
          <w:szCs w:val="26"/>
        </w:rPr>
        <w:t>изложить в новой редак</w:t>
      </w:r>
      <w:r>
        <w:rPr>
          <w:sz w:val="26"/>
          <w:szCs w:val="26"/>
        </w:rPr>
        <w:t>ции (приложение).</w:t>
      </w:r>
    </w:p>
    <w:p w:rsidR="00471C7F" w:rsidRPr="0008462F" w:rsidRDefault="00471C7F" w:rsidP="008C5885">
      <w:pPr>
        <w:pStyle w:val="1"/>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08462F">
        <w:rPr>
          <w:rFonts w:ascii="Times New Roman" w:hAnsi="Times New Roman" w:cs="Times New Roman"/>
          <w:sz w:val="26"/>
          <w:szCs w:val="26"/>
        </w:rPr>
        <w:t xml:space="preserve">Постановление вступает в силу после официального обнародования на </w:t>
      </w:r>
      <w:r>
        <w:rPr>
          <w:rFonts w:ascii="Times New Roman" w:hAnsi="Times New Roman" w:cs="Times New Roman"/>
          <w:sz w:val="26"/>
          <w:szCs w:val="26"/>
        </w:rPr>
        <w:t>информационном стенде</w:t>
      </w:r>
      <w:r w:rsidRPr="0008462F">
        <w:rPr>
          <w:rFonts w:ascii="Times New Roman" w:hAnsi="Times New Roman" w:cs="Times New Roman"/>
          <w:sz w:val="26"/>
          <w:szCs w:val="26"/>
        </w:rPr>
        <w:t xml:space="preserve"> Администрации Орджоникидзевского района и подлежит опубликованию в районной газете «Орджоникидзевский рабочий».</w:t>
      </w:r>
      <w:r w:rsidRPr="0008462F">
        <w:rPr>
          <w:rFonts w:ascii="Times New Roman" w:hAnsi="Times New Roman" w:cs="Times New Roman"/>
          <w:sz w:val="26"/>
          <w:szCs w:val="26"/>
        </w:rPr>
        <w:tab/>
      </w:r>
    </w:p>
    <w:p w:rsidR="00471C7F" w:rsidRPr="0008462F" w:rsidRDefault="00471C7F" w:rsidP="008C5885">
      <w:pPr>
        <w:ind w:firstLine="709"/>
        <w:jc w:val="both"/>
        <w:rPr>
          <w:sz w:val="26"/>
          <w:szCs w:val="26"/>
        </w:rPr>
      </w:pPr>
    </w:p>
    <w:p w:rsidR="00471C7F" w:rsidRPr="0008462F" w:rsidRDefault="00471C7F" w:rsidP="008C5885">
      <w:pPr>
        <w:ind w:firstLine="709"/>
        <w:jc w:val="both"/>
        <w:rPr>
          <w:sz w:val="26"/>
          <w:szCs w:val="26"/>
        </w:rPr>
      </w:pPr>
    </w:p>
    <w:p w:rsidR="00471C7F" w:rsidRPr="0008462F" w:rsidRDefault="00471C7F" w:rsidP="008C5885">
      <w:pPr>
        <w:ind w:firstLine="709"/>
        <w:jc w:val="both"/>
        <w:rPr>
          <w:sz w:val="26"/>
          <w:szCs w:val="26"/>
        </w:rPr>
      </w:pPr>
    </w:p>
    <w:p w:rsidR="00471C7F" w:rsidRPr="0008462F" w:rsidRDefault="00471C7F" w:rsidP="008C5885">
      <w:pPr>
        <w:jc w:val="both"/>
        <w:rPr>
          <w:sz w:val="26"/>
          <w:szCs w:val="26"/>
        </w:rPr>
      </w:pPr>
      <w:r w:rsidRPr="0008462F">
        <w:rPr>
          <w:sz w:val="26"/>
          <w:szCs w:val="26"/>
        </w:rPr>
        <w:t>Глава Орджоникидзевского района                                                      А.И. Тайченачев</w:t>
      </w: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6"/>
          <w:szCs w:val="26"/>
        </w:rPr>
      </w:pPr>
    </w:p>
    <w:p w:rsidR="00471C7F" w:rsidRDefault="00471C7F" w:rsidP="001112B5">
      <w:pPr>
        <w:ind w:left="-142" w:firstLine="851"/>
        <w:jc w:val="both"/>
        <w:rPr>
          <w:sz w:val="20"/>
          <w:szCs w:val="20"/>
        </w:rPr>
      </w:pPr>
    </w:p>
    <w:p w:rsidR="00471C7F" w:rsidRDefault="00471C7F" w:rsidP="001112B5">
      <w:pPr>
        <w:ind w:left="-142" w:firstLine="851"/>
        <w:jc w:val="both"/>
        <w:rPr>
          <w:sz w:val="20"/>
          <w:szCs w:val="20"/>
        </w:rPr>
      </w:pPr>
    </w:p>
    <w:p w:rsidR="00471C7F" w:rsidRDefault="00471C7F" w:rsidP="001112B5">
      <w:pPr>
        <w:ind w:left="-142" w:firstLine="851"/>
        <w:jc w:val="both"/>
        <w:rPr>
          <w:sz w:val="20"/>
          <w:szCs w:val="20"/>
        </w:rPr>
      </w:pPr>
    </w:p>
    <w:p w:rsidR="00471C7F" w:rsidRDefault="00471C7F" w:rsidP="001112B5">
      <w:pPr>
        <w:ind w:left="-142" w:firstLine="851"/>
        <w:jc w:val="both"/>
        <w:rPr>
          <w:sz w:val="20"/>
          <w:szCs w:val="20"/>
        </w:rPr>
      </w:pPr>
    </w:p>
    <w:p w:rsidR="00471C7F" w:rsidRDefault="00471C7F" w:rsidP="00A65DEA">
      <w:pPr>
        <w:jc w:val="both"/>
        <w:rPr>
          <w:sz w:val="20"/>
          <w:szCs w:val="20"/>
        </w:rPr>
      </w:pPr>
    </w:p>
    <w:tbl>
      <w:tblPr>
        <w:tblW w:w="5103" w:type="dxa"/>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tblGrid>
      <w:tr w:rsidR="00471C7F" w:rsidTr="00EB3FCB">
        <w:tc>
          <w:tcPr>
            <w:tcW w:w="5103" w:type="dxa"/>
            <w:tcBorders>
              <w:top w:val="nil"/>
              <w:left w:val="nil"/>
              <w:bottom w:val="nil"/>
              <w:right w:val="nil"/>
            </w:tcBorders>
          </w:tcPr>
          <w:p w:rsidR="00471C7F" w:rsidRPr="00EB3FCB" w:rsidRDefault="00471C7F" w:rsidP="00EB3FCB">
            <w:pPr>
              <w:ind w:left="142"/>
              <w:jc w:val="both"/>
              <w:rPr>
                <w:sz w:val="20"/>
                <w:szCs w:val="20"/>
              </w:rPr>
            </w:pPr>
            <w:r w:rsidRPr="00EB3FCB">
              <w:rPr>
                <w:sz w:val="20"/>
                <w:szCs w:val="20"/>
              </w:rPr>
              <w:t>Приложение к постановлению Администрации Ор</w:t>
            </w:r>
            <w:r w:rsidRPr="00EB3FCB">
              <w:rPr>
                <w:sz w:val="20"/>
                <w:szCs w:val="20"/>
              </w:rPr>
              <w:t>д</w:t>
            </w:r>
            <w:r w:rsidRPr="00EB3FCB">
              <w:rPr>
                <w:sz w:val="20"/>
                <w:szCs w:val="20"/>
              </w:rPr>
              <w:t xml:space="preserve">жоникидзевского район от    марта </w:t>
            </w:r>
            <w:smartTag w:uri="urn:schemas-microsoft-com:office:smarttags" w:element="metricconverter">
              <w:smartTagPr>
                <w:attr w:name="ProductID" w:val="2022 г"/>
              </w:smartTagPr>
              <w:r w:rsidRPr="00EB3FCB">
                <w:rPr>
                  <w:sz w:val="20"/>
                  <w:szCs w:val="20"/>
                </w:rPr>
                <w:t>2022 г</w:t>
              </w:r>
            </w:smartTag>
            <w:r w:rsidRPr="00EB3FCB">
              <w:rPr>
                <w:sz w:val="20"/>
                <w:szCs w:val="20"/>
              </w:rPr>
              <w:t xml:space="preserve">. № </w:t>
            </w:r>
          </w:p>
          <w:p w:rsidR="00471C7F" w:rsidRPr="00EB3FCB" w:rsidRDefault="00471C7F" w:rsidP="00EB3FCB">
            <w:pPr>
              <w:ind w:left="142"/>
              <w:jc w:val="both"/>
              <w:rPr>
                <w:sz w:val="20"/>
                <w:szCs w:val="20"/>
              </w:rPr>
            </w:pPr>
            <w:r w:rsidRPr="00EB3FCB">
              <w:rPr>
                <w:sz w:val="20"/>
                <w:szCs w:val="20"/>
              </w:rPr>
              <w:t>«Приложение № 1 к муниципальной программе «М</w:t>
            </w:r>
            <w:r w:rsidRPr="00EB3FCB">
              <w:rPr>
                <w:sz w:val="20"/>
                <w:szCs w:val="20"/>
              </w:rPr>
              <w:t>о</w:t>
            </w:r>
            <w:r w:rsidRPr="00EB3FCB">
              <w:rPr>
                <w:sz w:val="20"/>
                <w:szCs w:val="20"/>
              </w:rPr>
              <w:t>лодежь Орджоникидзевского района»</w:t>
            </w:r>
          </w:p>
          <w:p w:rsidR="00471C7F" w:rsidRPr="00EB3FCB" w:rsidRDefault="00471C7F" w:rsidP="00EB3FCB">
            <w:pPr>
              <w:jc w:val="both"/>
              <w:rPr>
                <w:sz w:val="26"/>
                <w:szCs w:val="26"/>
              </w:rPr>
            </w:pPr>
          </w:p>
        </w:tc>
      </w:tr>
    </w:tbl>
    <w:p w:rsidR="00471C7F" w:rsidRPr="00A22663" w:rsidRDefault="00471C7F" w:rsidP="001112B5">
      <w:pPr>
        <w:keepNext/>
        <w:autoSpaceDE w:val="0"/>
        <w:autoSpaceDN w:val="0"/>
        <w:adjustRightInd w:val="0"/>
        <w:jc w:val="center"/>
        <w:outlineLvl w:val="2"/>
        <w:rPr>
          <w:b/>
          <w:sz w:val="26"/>
          <w:szCs w:val="26"/>
        </w:rPr>
      </w:pPr>
      <w:r w:rsidRPr="00A22663">
        <w:rPr>
          <w:b/>
          <w:sz w:val="26"/>
          <w:szCs w:val="26"/>
        </w:rPr>
        <w:t xml:space="preserve">Перечень </w:t>
      </w:r>
    </w:p>
    <w:p w:rsidR="00471C7F" w:rsidRPr="00A22663" w:rsidRDefault="00471C7F" w:rsidP="001112B5">
      <w:pPr>
        <w:keepNext/>
        <w:autoSpaceDE w:val="0"/>
        <w:autoSpaceDN w:val="0"/>
        <w:adjustRightInd w:val="0"/>
        <w:jc w:val="center"/>
        <w:outlineLvl w:val="2"/>
        <w:rPr>
          <w:b/>
          <w:sz w:val="26"/>
          <w:szCs w:val="26"/>
        </w:rPr>
      </w:pPr>
      <w:r w:rsidRPr="00A22663">
        <w:rPr>
          <w:b/>
          <w:sz w:val="26"/>
          <w:szCs w:val="26"/>
        </w:rPr>
        <w:t>Программных мероприятий муниципальной программы</w:t>
      </w:r>
    </w:p>
    <w:tbl>
      <w:tblPr>
        <w:tblW w:w="1130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3"/>
        <w:gridCol w:w="2456"/>
        <w:gridCol w:w="851"/>
        <w:gridCol w:w="992"/>
        <w:gridCol w:w="992"/>
        <w:gridCol w:w="993"/>
        <w:gridCol w:w="992"/>
        <w:gridCol w:w="992"/>
        <w:gridCol w:w="992"/>
        <w:gridCol w:w="1276"/>
        <w:gridCol w:w="108"/>
      </w:tblGrid>
      <w:tr w:rsidR="00471C7F" w:rsidRPr="00F55525" w:rsidTr="00EB3FCB">
        <w:trPr>
          <w:gridAfter w:val="1"/>
          <w:wAfter w:w="108" w:type="dxa"/>
          <w:trHeight w:val="435"/>
        </w:trPr>
        <w:tc>
          <w:tcPr>
            <w:tcW w:w="663" w:type="dxa"/>
            <w:vMerge w:val="restart"/>
          </w:tcPr>
          <w:p w:rsidR="00471C7F" w:rsidRPr="00EB3FCB" w:rsidRDefault="00471C7F" w:rsidP="00EB3FCB">
            <w:pPr>
              <w:jc w:val="center"/>
              <w:rPr>
                <w:b/>
              </w:rPr>
            </w:pPr>
            <w:r w:rsidRPr="00EB3FCB">
              <w:rPr>
                <w:b/>
              </w:rPr>
              <w:t>№</w:t>
            </w:r>
          </w:p>
          <w:p w:rsidR="00471C7F" w:rsidRPr="00EB3FCB" w:rsidRDefault="00471C7F" w:rsidP="00EB3FCB">
            <w:pPr>
              <w:jc w:val="center"/>
              <w:rPr>
                <w:b/>
              </w:rPr>
            </w:pPr>
            <w:r w:rsidRPr="00EB3FCB">
              <w:rPr>
                <w:b/>
              </w:rPr>
              <w:t>п/п</w:t>
            </w:r>
          </w:p>
        </w:tc>
        <w:tc>
          <w:tcPr>
            <w:tcW w:w="2456" w:type="dxa"/>
            <w:vMerge w:val="restart"/>
            <w:tcBorders>
              <w:right w:val="single" w:sz="4" w:space="0" w:color="auto"/>
            </w:tcBorders>
          </w:tcPr>
          <w:p w:rsidR="00471C7F" w:rsidRPr="00EB3FCB" w:rsidRDefault="00471C7F" w:rsidP="00EB3FCB">
            <w:pPr>
              <w:jc w:val="center"/>
              <w:rPr>
                <w:b/>
              </w:rPr>
            </w:pPr>
            <w:r w:rsidRPr="00EB3FCB">
              <w:rPr>
                <w:b/>
              </w:rPr>
              <w:t xml:space="preserve">Наименование </w:t>
            </w:r>
          </w:p>
          <w:p w:rsidR="00471C7F" w:rsidRPr="00EB3FCB" w:rsidRDefault="00471C7F" w:rsidP="00EB3FCB">
            <w:pPr>
              <w:jc w:val="center"/>
              <w:rPr>
                <w:b/>
              </w:rPr>
            </w:pPr>
            <w:r w:rsidRPr="00EB3FCB">
              <w:rPr>
                <w:b/>
              </w:rPr>
              <w:t xml:space="preserve">мероприятия </w:t>
            </w:r>
          </w:p>
          <w:p w:rsidR="00471C7F" w:rsidRPr="00EB3FCB" w:rsidRDefault="00471C7F" w:rsidP="00EB3FCB">
            <w:pPr>
              <w:jc w:val="center"/>
              <w:rPr>
                <w:b/>
              </w:rPr>
            </w:pPr>
          </w:p>
        </w:tc>
        <w:tc>
          <w:tcPr>
            <w:tcW w:w="6804" w:type="dxa"/>
            <w:gridSpan w:val="7"/>
          </w:tcPr>
          <w:p w:rsidR="00471C7F" w:rsidRPr="00EB3FCB" w:rsidRDefault="00471C7F" w:rsidP="00EB3FCB">
            <w:pPr>
              <w:jc w:val="center"/>
              <w:rPr>
                <w:b/>
              </w:rPr>
            </w:pPr>
            <w:r w:rsidRPr="00EB3FCB">
              <w:rPr>
                <w:b/>
              </w:rPr>
              <w:t xml:space="preserve">Объем финансирования по годам </w:t>
            </w:r>
          </w:p>
          <w:p w:rsidR="00471C7F" w:rsidRPr="00EB3FCB" w:rsidRDefault="00471C7F" w:rsidP="00EB3FCB">
            <w:pPr>
              <w:jc w:val="center"/>
              <w:rPr>
                <w:b/>
              </w:rPr>
            </w:pPr>
            <w:r w:rsidRPr="00EB3FCB">
              <w:rPr>
                <w:b/>
              </w:rPr>
              <w:t>(тыс. рублей)</w:t>
            </w:r>
          </w:p>
        </w:tc>
        <w:tc>
          <w:tcPr>
            <w:tcW w:w="1276" w:type="dxa"/>
            <w:vMerge w:val="restart"/>
          </w:tcPr>
          <w:p w:rsidR="00471C7F" w:rsidRPr="00EB3FCB" w:rsidRDefault="00471C7F" w:rsidP="00EB3FCB">
            <w:pPr>
              <w:jc w:val="center"/>
              <w:rPr>
                <w:b/>
              </w:rPr>
            </w:pPr>
            <w:r w:rsidRPr="00EB3FCB">
              <w:rPr>
                <w:b/>
              </w:rPr>
              <w:t>Ответс</w:t>
            </w:r>
            <w:r w:rsidRPr="00EB3FCB">
              <w:rPr>
                <w:b/>
              </w:rPr>
              <w:t>т</w:t>
            </w:r>
            <w:r w:rsidRPr="00EB3FCB">
              <w:rPr>
                <w:b/>
              </w:rPr>
              <w:t>венный исполн</w:t>
            </w:r>
            <w:r w:rsidRPr="00EB3FCB">
              <w:rPr>
                <w:b/>
              </w:rPr>
              <w:t>и</w:t>
            </w:r>
            <w:r w:rsidRPr="00EB3FCB">
              <w:rPr>
                <w:b/>
              </w:rPr>
              <w:t>тель, с</w:t>
            </w:r>
            <w:r w:rsidRPr="00EB3FCB">
              <w:rPr>
                <w:b/>
              </w:rPr>
              <w:t>о</w:t>
            </w:r>
            <w:r w:rsidRPr="00EB3FCB">
              <w:rPr>
                <w:b/>
              </w:rPr>
              <w:t>исполн</w:t>
            </w:r>
            <w:r w:rsidRPr="00EB3FCB">
              <w:rPr>
                <w:b/>
              </w:rPr>
              <w:t>и</w:t>
            </w:r>
            <w:r w:rsidRPr="00EB3FCB">
              <w:rPr>
                <w:b/>
              </w:rPr>
              <w:t>тель</w:t>
            </w:r>
          </w:p>
          <w:p w:rsidR="00471C7F" w:rsidRPr="00EB3FCB" w:rsidRDefault="00471C7F" w:rsidP="00EB3FCB">
            <w:pPr>
              <w:jc w:val="center"/>
              <w:rPr>
                <w:b/>
              </w:rPr>
            </w:pPr>
          </w:p>
        </w:tc>
      </w:tr>
      <w:tr w:rsidR="00471C7F" w:rsidRPr="00F55525" w:rsidTr="00EB3FCB">
        <w:trPr>
          <w:gridAfter w:val="1"/>
          <w:wAfter w:w="108" w:type="dxa"/>
          <w:trHeight w:val="150"/>
        </w:trPr>
        <w:tc>
          <w:tcPr>
            <w:tcW w:w="663" w:type="dxa"/>
            <w:vMerge/>
          </w:tcPr>
          <w:p w:rsidR="00471C7F" w:rsidRPr="00EB3FCB" w:rsidRDefault="00471C7F" w:rsidP="00EB3FCB">
            <w:pPr>
              <w:jc w:val="center"/>
              <w:rPr>
                <w:b/>
              </w:rPr>
            </w:pPr>
          </w:p>
        </w:tc>
        <w:tc>
          <w:tcPr>
            <w:tcW w:w="2456" w:type="dxa"/>
            <w:vMerge/>
            <w:tcBorders>
              <w:right w:val="single" w:sz="4" w:space="0" w:color="auto"/>
            </w:tcBorders>
          </w:tcPr>
          <w:p w:rsidR="00471C7F" w:rsidRPr="00EB3FCB" w:rsidRDefault="00471C7F" w:rsidP="00EB3FCB">
            <w:pPr>
              <w:jc w:val="center"/>
              <w:rPr>
                <w:b/>
              </w:rPr>
            </w:pPr>
          </w:p>
        </w:tc>
        <w:tc>
          <w:tcPr>
            <w:tcW w:w="851" w:type="dxa"/>
            <w:tcBorders>
              <w:right w:val="single" w:sz="4" w:space="0" w:color="auto"/>
            </w:tcBorders>
          </w:tcPr>
          <w:p w:rsidR="00471C7F" w:rsidRPr="00EB3FCB" w:rsidRDefault="00471C7F" w:rsidP="00B22781">
            <w:pPr>
              <w:rPr>
                <w:b/>
              </w:rPr>
            </w:pPr>
            <w:r w:rsidRPr="00EB3FCB">
              <w:rPr>
                <w:b/>
              </w:rPr>
              <w:t>Всего</w:t>
            </w:r>
          </w:p>
        </w:tc>
        <w:tc>
          <w:tcPr>
            <w:tcW w:w="992" w:type="dxa"/>
            <w:tcBorders>
              <w:top w:val="single" w:sz="4" w:space="0" w:color="auto"/>
              <w:left w:val="single" w:sz="4" w:space="0" w:color="auto"/>
              <w:right w:val="single" w:sz="4" w:space="0" w:color="auto"/>
            </w:tcBorders>
          </w:tcPr>
          <w:p w:rsidR="00471C7F" w:rsidRPr="00EB3FCB" w:rsidRDefault="00471C7F" w:rsidP="00EB3FCB">
            <w:pPr>
              <w:jc w:val="center"/>
              <w:rPr>
                <w:b/>
              </w:rPr>
            </w:pPr>
            <w:smartTag w:uri="urn:schemas-microsoft-com:office:smarttags" w:element="metricconverter">
              <w:smartTagPr>
                <w:attr w:name="ProductID" w:val="2021 г"/>
              </w:smartTagPr>
              <w:r w:rsidRPr="00EB3FCB">
                <w:rPr>
                  <w:b/>
                </w:rPr>
                <w:t>2021 г</w:t>
              </w:r>
            </w:smartTag>
            <w:r w:rsidRPr="00EB3FCB">
              <w:rPr>
                <w:b/>
              </w:rPr>
              <w:t>.</w:t>
            </w:r>
          </w:p>
        </w:tc>
        <w:tc>
          <w:tcPr>
            <w:tcW w:w="992" w:type="dxa"/>
            <w:tcBorders>
              <w:top w:val="single" w:sz="4" w:space="0" w:color="auto"/>
              <w:left w:val="single" w:sz="4" w:space="0" w:color="auto"/>
            </w:tcBorders>
          </w:tcPr>
          <w:p w:rsidR="00471C7F" w:rsidRPr="00EB3FCB" w:rsidRDefault="00471C7F" w:rsidP="00EB3FCB">
            <w:pPr>
              <w:jc w:val="center"/>
              <w:rPr>
                <w:b/>
              </w:rPr>
            </w:pPr>
            <w:smartTag w:uri="urn:schemas-microsoft-com:office:smarttags" w:element="metricconverter">
              <w:smartTagPr>
                <w:attr w:name="ProductID" w:val="2022 г"/>
              </w:smartTagPr>
              <w:r w:rsidRPr="00EB3FCB">
                <w:rPr>
                  <w:b/>
                </w:rPr>
                <w:t>2022 г</w:t>
              </w:r>
            </w:smartTag>
            <w:r w:rsidRPr="00EB3FCB">
              <w:rPr>
                <w:b/>
              </w:rPr>
              <w:t>.</w:t>
            </w:r>
          </w:p>
        </w:tc>
        <w:tc>
          <w:tcPr>
            <w:tcW w:w="993" w:type="dxa"/>
            <w:tcBorders>
              <w:top w:val="single" w:sz="4" w:space="0" w:color="auto"/>
              <w:right w:val="single" w:sz="4" w:space="0" w:color="auto"/>
            </w:tcBorders>
          </w:tcPr>
          <w:p w:rsidR="00471C7F" w:rsidRPr="00EB3FCB" w:rsidRDefault="00471C7F" w:rsidP="00EB3FCB">
            <w:pPr>
              <w:jc w:val="center"/>
              <w:rPr>
                <w:b/>
              </w:rPr>
            </w:pPr>
            <w:smartTag w:uri="urn:schemas-microsoft-com:office:smarttags" w:element="metricconverter">
              <w:smartTagPr>
                <w:attr w:name="ProductID" w:val="2023 г"/>
              </w:smartTagPr>
              <w:r w:rsidRPr="00EB3FCB">
                <w:rPr>
                  <w:b/>
                </w:rPr>
                <w:t>2023 г</w:t>
              </w:r>
            </w:smartTag>
            <w:r w:rsidRPr="00EB3FCB">
              <w:rPr>
                <w:b/>
              </w:rPr>
              <w:t>.</w:t>
            </w:r>
          </w:p>
        </w:tc>
        <w:tc>
          <w:tcPr>
            <w:tcW w:w="992" w:type="dxa"/>
            <w:tcBorders>
              <w:top w:val="single" w:sz="4" w:space="0" w:color="auto"/>
              <w:left w:val="single" w:sz="4" w:space="0" w:color="auto"/>
            </w:tcBorders>
          </w:tcPr>
          <w:p w:rsidR="00471C7F" w:rsidRPr="00EB3FCB" w:rsidRDefault="00471C7F" w:rsidP="00EB3FCB">
            <w:pPr>
              <w:jc w:val="center"/>
              <w:rPr>
                <w:b/>
              </w:rPr>
            </w:pPr>
            <w:smartTag w:uri="urn:schemas-microsoft-com:office:smarttags" w:element="metricconverter">
              <w:smartTagPr>
                <w:attr w:name="ProductID" w:val="2024 г"/>
              </w:smartTagPr>
              <w:r w:rsidRPr="00EB3FCB">
                <w:rPr>
                  <w:b/>
                </w:rPr>
                <w:t>2024 г</w:t>
              </w:r>
            </w:smartTag>
            <w:r w:rsidRPr="00EB3FCB">
              <w:rPr>
                <w:b/>
              </w:rPr>
              <w:t>.</w:t>
            </w:r>
          </w:p>
        </w:tc>
        <w:tc>
          <w:tcPr>
            <w:tcW w:w="992" w:type="dxa"/>
            <w:tcBorders>
              <w:top w:val="single" w:sz="4" w:space="0" w:color="auto"/>
            </w:tcBorders>
          </w:tcPr>
          <w:p w:rsidR="00471C7F" w:rsidRPr="00EB3FCB" w:rsidRDefault="00471C7F" w:rsidP="00EB3FCB">
            <w:pPr>
              <w:jc w:val="center"/>
              <w:rPr>
                <w:b/>
              </w:rPr>
            </w:pPr>
            <w:smartTag w:uri="urn:schemas-microsoft-com:office:smarttags" w:element="metricconverter">
              <w:smartTagPr>
                <w:attr w:name="ProductID" w:val="2025 г"/>
              </w:smartTagPr>
              <w:r w:rsidRPr="00EB3FCB">
                <w:rPr>
                  <w:b/>
                </w:rPr>
                <w:t>2025 г</w:t>
              </w:r>
            </w:smartTag>
            <w:r w:rsidRPr="00EB3FCB">
              <w:rPr>
                <w:b/>
              </w:rPr>
              <w:t>.</w:t>
            </w:r>
          </w:p>
        </w:tc>
        <w:tc>
          <w:tcPr>
            <w:tcW w:w="992" w:type="dxa"/>
          </w:tcPr>
          <w:p w:rsidR="00471C7F" w:rsidRPr="00EB3FCB" w:rsidRDefault="00471C7F" w:rsidP="00EB3FCB">
            <w:pPr>
              <w:jc w:val="center"/>
              <w:rPr>
                <w:b/>
              </w:rPr>
            </w:pPr>
            <w:smartTag w:uri="urn:schemas-microsoft-com:office:smarttags" w:element="metricconverter">
              <w:smartTagPr>
                <w:attr w:name="ProductID" w:val="2026 г"/>
              </w:smartTagPr>
              <w:r w:rsidRPr="00EB3FCB">
                <w:rPr>
                  <w:b/>
                </w:rPr>
                <w:t>2026 г</w:t>
              </w:r>
            </w:smartTag>
            <w:r w:rsidRPr="00EB3FCB">
              <w:rPr>
                <w:b/>
              </w:rPr>
              <w:t>.</w:t>
            </w:r>
          </w:p>
        </w:tc>
        <w:tc>
          <w:tcPr>
            <w:tcW w:w="1276" w:type="dxa"/>
            <w:vMerge/>
          </w:tcPr>
          <w:p w:rsidR="00471C7F" w:rsidRPr="00EB3FCB" w:rsidRDefault="00471C7F" w:rsidP="00EB3FCB">
            <w:pPr>
              <w:jc w:val="center"/>
              <w:rPr>
                <w:b/>
              </w:rPr>
            </w:pPr>
          </w:p>
        </w:tc>
      </w:tr>
      <w:tr w:rsidR="00471C7F" w:rsidRPr="00F55525" w:rsidTr="00EB3FCB">
        <w:trPr>
          <w:gridAfter w:val="1"/>
          <w:wAfter w:w="108" w:type="dxa"/>
        </w:trPr>
        <w:tc>
          <w:tcPr>
            <w:tcW w:w="11199" w:type="dxa"/>
            <w:gridSpan w:val="10"/>
          </w:tcPr>
          <w:p w:rsidR="00471C7F" w:rsidRPr="00EB3FCB" w:rsidRDefault="00471C7F" w:rsidP="00EB3FCB">
            <w:pPr>
              <w:jc w:val="both"/>
              <w:rPr>
                <w:b/>
              </w:rPr>
            </w:pPr>
            <w:r w:rsidRPr="00EB3FCB">
              <w:rPr>
                <w:b/>
              </w:rPr>
              <w:t xml:space="preserve">Задача 1. </w:t>
            </w:r>
            <w:r w:rsidRPr="0026096A">
              <w:t>Формирование у молодежи активной жизненной позиции, готовности к участию в общественно – политической  жизни Орджоникидзевского района и выявление лидерского потенциала</w:t>
            </w:r>
          </w:p>
        </w:tc>
      </w:tr>
      <w:tr w:rsidR="00471C7F" w:rsidRPr="00F55525" w:rsidTr="00EB3FCB">
        <w:trPr>
          <w:gridAfter w:val="1"/>
          <w:wAfter w:w="108" w:type="dxa"/>
          <w:trHeight w:val="1164"/>
        </w:trPr>
        <w:tc>
          <w:tcPr>
            <w:tcW w:w="663" w:type="dxa"/>
          </w:tcPr>
          <w:p w:rsidR="00471C7F" w:rsidRPr="00F55525" w:rsidRDefault="00471C7F" w:rsidP="00EB3FCB">
            <w:pPr>
              <w:jc w:val="center"/>
            </w:pPr>
            <w:r w:rsidRPr="00F55525">
              <w:t>1.1</w:t>
            </w:r>
          </w:p>
        </w:tc>
        <w:tc>
          <w:tcPr>
            <w:tcW w:w="2456" w:type="dxa"/>
          </w:tcPr>
          <w:p w:rsidR="00471C7F" w:rsidRPr="0026096A" w:rsidRDefault="00471C7F" w:rsidP="00B22781">
            <w:r w:rsidRPr="0026096A">
              <w:t>Слеты по формир</w:t>
            </w:r>
            <w:r w:rsidRPr="0026096A">
              <w:t>о</w:t>
            </w:r>
            <w:r w:rsidRPr="0026096A">
              <w:t xml:space="preserve">ванию у молодежи активной жизненной позиции </w:t>
            </w:r>
          </w:p>
        </w:tc>
        <w:tc>
          <w:tcPr>
            <w:tcW w:w="851" w:type="dxa"/>
          </w:tcPr>
          <w:p w:rsidR="00471C7F" w:rsidRPr="00435E01" w:rsidRDefault="00471C7F" w:rsidP="00EB3FCB">
            <w:pPr>
              <w:jc w:val="center"/>
            </w:pPr>
            <w:r>
              <w:t>20</w:t>
            </w:r>
            <w:r w:rsidRPr="00435E01">
              <w:t>,0</w:t>
            </w:r>
          </w:p>
        </w:tc>
        <w:tc>
          <w:tcPr>
            <w:tcW w:w="992" w:type="dxa"/>
            <w:tcBorders>
              <w:right w:val="single" w:sz="4" w:space="0" w:color="auto"/>
            </w:tcBorders>
          </w:tcPr>
          <w:p w:rsidR="00471C7F" w:rsidRPr="0026096A" w:rsidRDefault="00471C7F" w:rsidP="00EB3FCB">
            <w:pPr>
              <w:jc w:val="center"/>
            </w:pPr>
            <w:r w:rsidRPr="0026096A">
              <w:t>5,0</w:t>
            </w:r>
          </w:p>
        </w:tc>
        <w:tc>
          <w:tcPr>
            <w:tcW w:w="992" w:type="dxa"/>
            <w:tcBorders>
              <w:left w:val="single" w:sz="4" w:space="0" w:color="auto"/>
            </w:tcBorders>
          </w:tcPr>
          <w:p w:rsidR="00471C7F" w:rsidRPr="00435E01" w:rsidRDefault="00471C7F" w:rsidP="00EB3FCB">
            <w:pPr>
              <w:jc w:val="center"/>
            </w:pPr>
            <w:r w:rsidRPr="00435E01">
              <w:t>3,0</w:t>
            </w:r>
          </w:p>
        </w:tc>
        <w:tc>
          <w:tcPr>
            <w:tcW w:w="993" w:type="dxa"/>
            <w:tcBorders>
              <w:right w:val="single" w:sz="4" w:space="0" w:color="auto"/>
            </w:tcBorders>
          </w:tcPr>
          <w:p w:rsidR="00471C7F" w:rsidRPr="00435E01" w:rsidRDefault="00471C7F" w:rsidP="00EB3FCB">
            <w:pPr>
              <w:jc w:val="center"/>
            </w:pPr>
            <w:r w:rsidRPr="00435E01">
              <w:t>3,0</w:t>
            </w:r>
          </w:p>
        </w:tc>
        <w:tc>
          <w:tcPr>
            <w:tcW w:w="992" w:type="dxa"/>
            <w:tcBorders>
              <w:left w:val="single" w:sz="4" w:space="0" w:color="auto"/>
            </w:tcBorders>
          </w:tcPr>
          <w:p w:rsidR="00471C7F" w:rsidRPr="00435E01" w:rsidRDefault="00471C7F" w:rsidP="00EB3FCB">
            <w:pPr>
              <w:jc w:val="center"/>
            </w:pPr>
            <w:r w:rsidRPr="00435E01">
              <w:t>3,0</w:t>
            </w:r>
          </w:p>
        </w:tc>
        <w:tc>
          <w:tcPr>
            <w:tcW w:w="992" w:type="dxa"/>
          </w:tcPr>
          <w:p w:rsidR="00471C7F" w:rsidRPr="00435E01" w:rsidRDefault="00471C7F" w:rsidP="00EB3FCB">
            <w:pPr>
              <w:jc w:val="center"/>
            </w:pPr>
            <w:r w:rsidRPr="00435E01">
              <w:t>3,0</w:t>
            </w:r>
          </w:p>
        </w:tc>
        <w:tc>
          <w:tcPr>
            <w:tcW w:w="992" w:type="dxa"/>
          </w:tcPr>
          <w:p w:rsidR="00471C7F" w:rsidRPr="00435E01" w:rsidRDefault="00471C7F" w:rsidP="00EB3FCB">
            <w:pPr>
              <w:jc w:val="center"/>
            </w:pPr>
            <w:r w:rsidRPr="00435E01">
              <w:t>3,0</w:t>
            </w:r>
          </w:p>
        </w:tc>
        <w:tc>
          <w:tcPr>
            <w:tcW w:w="1276" w:type="dxa"/>
          </w:tcPr>
          <w:p w:rsidR="00471C7F" w:rsidRPr="0026096A" w:rsidRDefault="00471C7F" w:rsidP="00EB3FCB">
            <w:pPr>
              <w:jc w:val="center"/>
            </w:pPr>
            <w:r w:rsidRPr="0026096A">
              <w:t>УКМС</w:t>
            </w:r>
          </w:p>
        </w:tc>
      </w:tr>
      <w:tr w:rsidR="00471C7F" w:rsidRPr="00F55525" w:rsidTr="00EB3FCB">
        <w:trPr>
          <w:gridAfter w:val="1"/>
          <w:wAfter w:w="108" w:type="dxa"/>
        </w:trPr>
        <w:tc>
          <w:tcPr>
            <w:tcW w:w="663" w:type="dxa"/>
          </w:tcPr>
          <w:p w:rsidR="00471C7F" w:rsidRPr="00F55525" w:rsidRDefault="00471C7F" w:rsidP="00EB3FCB">
            <w:pPr>
              <w:jc w:val="center"/>
            </w:pPr>
            <w:r w:rsidRPr="00F55525">
              <w:t>1.2</w:t>
            </w:r>
          </w:p>
        </w:tc>
        <w:tc>
          <w:tcPr>
            <w:tcW w:w="2456" w:type="dxa"/>
          </w:tcPr>
          <w:p w:rsidR="00471C7F" w:rsidRPr="00EB3FCB" w:rsidRDefault="00471C7F" w:rsidP="00B22781">
            <w:pPr>
              <w:rPr>
                <w:b/>
              </w:rPr>
            </w:pPr>
            <w:r w:rsidRPr="00EB3FCB">
              <w:rPr>
                <w:b/>
              </w:rPr>
              <w:t>ИТОГО по задаче 1</w:t>
            </w:r>
          </w:p>
        </w:tc>
        <w:tc>
          <w:tcPr>
            <w:tcW w:w="851" w:type="dxa"/>
          </w:tcPr>
          <w:p w:rsidR="00471C7F" w:rsidRPr="00EB3FCB" w:rsidRDefault="00471C7F" w:rsidP="00EB3FCB">
            <w:pPr>
              <w:jc w:val="center"/>
              <w:rPr>
                <w:b/>
              </w:rPr>
            </w:pPr>
            <w:r w:rsidRPr="00EB3FCB">
              <w:rPr>
                <w:b/>
              </w:rPr>
              <w:t>20,0</w:t>
            </w:r>
          </w:p>
        </w:tc>
        <w:tc>
          <w:tcPr>
            <w:tcW w:w="992" w:type="dxa"/>
            <w:tcBorders>
              <w:right w:val="single" w:sz="4" w:space="0" w:color="auto"/>
            </w:tcBorders>
          </w:tcPr>
          <w:p w:rsidR="00471C7F" w:rsidRPr="00EB3FCB" w:rsidRDefault="00471C7F" w:rsidP="00EB3FCB">
            <w:pPr>
              <w:jc w:val="center"/>
              <w:rPr>
                <w:b/>
              </w:rPr>
            </w:pPr>
            <w:r w:rsidRPr="00EB3FCB">
              <w:rPr>
                <w:b/>
              </w:rPr>
              <w:t>5,0</w:t>
            </w:r>
          </w:p>
        </w:tc>
        <w:tc>
          <w:tcPr>
            <w:tcW w:w="992" w:type="dxa"/>
            <w:tcBorders>
              <w:left w:val="single" w:sz="4" w:space="0" w:color="auto"/>
            </w:tcBorders>
          </w:tcPr>
          <w:p w:rsidR="00471C7F" w:rsidRPr="00EB3FCB" w:rsidRDefault="00471C7F" w:rsidP="00EB3FCB">
            <w:pPr>
              <w:jc w:val="center"/>
              <w:rPr>
                <w:b/>
              </w:rPr>
            </w:pPr>
            <w:r w:rsidRPr="00EB3FCB">
              <w:rPr>
                <w:b/>
              </w:rPr>
              <w:t>3,0</w:t>
            </w:r>
          </w:p>
        </w:tc>
        <w:tc>
          <w:tcPr>
            <w:tcW w:w="993" w:type="dxa"/>
            <w:tcBorders>
              <w:right w:val="single" w:sz="4" w:space="0" w:color="auto"/>
            </w:tcBorders>
          </w:tcPr>
          <w:p w:rsidR="00471C7F" w:rsidRPr="00EB3FCB" w:rsidRDefault="00471C7F" w:rsidP="00EB3FCB">
            <w:pPr>
              <w:jc w:val="center"/>
              <w:rPr>
                <w:b/>
              </w:rPr>
            </w:pPr>
            <w:r w:rsidRPr="00EB3FCB">
              <w:rPr>
                <w:b/>
              </w:rPr>
              <w:t>3,0</w:t>
            </w:r>
          </w:p>
        </w:tc>
        <w:tc>
          <w:tcPr>
            <w:tcW w:w="992" w:type="dxa"/>
            <w:tcBorders>
              <w:left w:val="single" w:sz="4" w:space="0" w:color="auto"/>
            </w:tcBorders>
          </w:tcPr>
          <w:p w:rsidR="00471C7F" w:rsidRPr="00EB3FCB" w:rsidRDefault="00471C7F" w:rsidP="00EB3FCB">
            <w:pPr>
              <w:jc w:val="center"/>
              <w:rPr>
                <w:b/>
              </w:rPr>
            </w:pPr>
            <w:r w:rsidRPr="00EB3FCB">
              <w:rPr>
                <w:b/>
              </w:rPr>
              <w:t>3,0</w:t>
            </w:r>
          </w:p>
        </w:tc>
        <w:tc>
          <w:tcPr>
            <w:tcW w:w="992" w:type="dxa"/>
          </w:tcPr>
          <w:p w:rsidR="00471C7F" w:rsidRPr="00EB3FCB" w:rsidRDefault="00471C7F" w:rsidP="00EB3FCB">
            <w:pPr>
              <w:jc w:val="center"/>
              <w:rPr>
                <w:b/>
              </w:rPr>
            </w:pPr>
            <w:r w:rsidRPr="00EB3FCB">
              <w:rPr>
                <w:b/>
              </w:rPr>
              <w:t>3,0</w:t>
            </w:r>
          </w:p>
        </w:tc>
        <w:tc>
          <w:tcPr>
            <w:tcW w:w="992" w:type="dxa"/>
          </w:tcPr>
          <w:p w:rsidR="00471C7F" w:rsidRPr="00EB3FCB" w:rsidRDefault="00471C7F" w:rsidP="00EB3FCB">
            <w:pPr>
              <w:jc w:val="center"/>
              <w:rPr>
                <w:b/>
              </w:rPr>
            </w:pPr>
            <w:r w:rsidRPr="00EB3FCB">
              <w:rPr>
                <w:b/>
              </w:rPr>
              <w:t>3,0</w:t>
            </w:r>
          </w:p>
        </w:tc>
        <w:tc>
          <w:tcPr>
            <w:tcW w:w="1276" w:type="dxa"/>
          </w:tcPr>
          <w:p w:rsidR="00471C7F" w:rsidRPr="00EB3FCB" w:rsidRDefault="00471C7F" w:rsidP="00EB3FCB">
            <w:pPr>
              <w:jc w:val="center"/>
              <w:rPr>
                <w:b/>
              </w:rPr>
            </w:pPr>
          </w:p>
        </w:tc>
      </w:tr>
      <w:tr w:rsidR="00471C7F" w:rsidRPr="00F55525" w:rsidTr="00EB3FCB">
        <w:trPr>
          <w:gridAfter w:val="1"/>
          <w:wAfter w:w="108" w:type="dxa"/>
        </w:trPr>
        <w:tc>
          <w:tcPr>
            <w:tcW w:w="11199" w:type="dxa"/>
            <w:gridSpan w:val="10"/>
          </w:tcPr>
          <w:p w:rsidR="00471C7F" w:rsidRPr="0026096A" w:rsidRDefault="00471C7F" w:rsidP="00EB3FCB">
            <w:pPr>
              <w:tabs>
                <w:tab w:val="left" w:pos="3960"/>
              </w:tabs>
              <w:jc w:val="both"/>
            </w:pPr>
            <w:r w:rsidRPr="00EB3FCB">
              <w:rPr>
                <w:b/>
              </w:rPr>
              <w:t xml:space="preserve">Задача 2. </w:t>
            </w:r>
            <w:r w:rsidRPr="0026096A">
              <w:t>Стимулирование занятости активной молодежи в общественной жизни Орджоникидзевского района</w:t>
            </w:r>
          </w:p>
        </w:tc>
      </w:tr>
      <w:tr w:rsidR="00471C7F" w:rsidRPr="00F55525" w:rsidTr="00EB3FCB">
        <w:trPr>
          <w:gridAfter w:val="1"/>
          <w:wAfter w:w="108" w:type="dxa"/>
        </w:trPr>
        <w:tc>
          <w:tcPr>
            <w:tcW w:w="663" w:type="dxa"/>
          </w:tcPr>
          <w:p w:rsidR="00471C7F" w:rsidRPr="00F55525" w:rsidRDefault="00471C7F" w:rsidP="00EB3FCB">
            <w:pPr>
              <w:jc w:val="center"/>
            </w:pPr>
            <w:r w:rsidRPr="00F55525">
              <w:t>2.1</w:t>
            </w:r>
          </w:p>
        </w:tc>
        <w:tc>
          <w:tcPr>
            <w:tcW w:w="2456" w:type="dxa"/>
          </w:tcPr>
          <w:p w:rsidR="00471C7F" w:rsidRPr="0026096A" w:rsidRDefault="00471C7F" w:rsidP="00B22781">
            <w:r w:rsidRPr="0026096A">
              <w:t>Культурно-массовые мероприятия патри</w:t>
            </w:r>
            <w:r w:rsidRPr="0026096A">
              <w:t>о</w:t>
            </w:r>
            <w:r w:rsidRPr="0026096A">
              <w:t>тической, духовно-нравственной и и</w:t>
            </w:r>
            <w:r w:rsidRPr="0026096A">
              <w:t>н</w:t>
            </w:r>
            <w:r w:rsidRPr="0026096A">
              <w:t>теллектуальной н</w:t>
            </w:r>
            <w:r w:rsidRPr="0026096A">
              <w:t>а</w:t>
            </w:r>
            <w:r w:rsidRPr="0026096A">
              <w:t>правленности</w:t>
            </w:r>
          </w:p>
        </w:tc>
        <w:tc>
          <w:tcPr>
            <w:tcW w:w="851" w:type="dxa"/>
          </w:tcPr>
          <w:p w:rsidR="00471C7F" w:rsidRPr="00435E01" w:rsidRDefault="00471C7F" w:rsidP="00EB3FCB">
            <w:pPr>
              <w:jc w:val="center"/>
            </w:pPr>
            <w:r w:rsidRPr="00435E01">
              <w:t>5,0</w:t>
            </w:r>
          </w:p>
        </w:tc>
        <w:tc>
          <w:tcPr>
            <w:tcW w:w="992" w:type="dxa"/>
            <w:tcBorders>
              <w:right w:val="single" w:sz="4" w:space="0" w:color="auto"/>
            </w:tcBorders>
          </w:tcPr>
          <w:p w:rsidR="00471C7F" w:rsidRPr="00F60B7B" w:rsidRDefault="00471C7F" w:rsidP="00EB3FCB">
            <w:pPr>
              <w:jc w:val="center"/>
            </w:pPr>
            <w:r w:rsidRPr="00F60B7B">
              <w:t>5,0</w:t>
            </w:r>
          </w:p>
        </w:tc>
        <w:tc>
          <w:tcPr>
            <w:tcW w:w="992" w:type="dxa"/>
            <w:tcBorders>
              <w:left w:val="single" w:sz="4" w:space="0" w:color="auto"/>
            </w:tcBorders>
          </w:tcPr>
          <w:p w:rsidR="00471C7F" w:rsidRPr="00F60B7B" w:rsidRDefault="00471C7F" w:rsidP="00EB3FCB">
            <w:pPr>
              <w:jc w:val="center"/>
            </w:pPr>
            <w:r w:rsidRPr="00F60B7B">
              <w:t>0,0</w:t>
            </w:r>
          </w:p>
        </w:tc>
        <w:tc>
          <w:tcPr>
            <w:tcW w:w="993" w:type="dxa"/>
            <w:tcBorders>
              <w:right w:val="single" w:sz="4" w:space="0" w:color="auto"/>
            </w:tcBorders>
          </w:tcPr>
          <w:p w:rsidR="00471C7F" w:rsidRPr="00435E01" w:rsidRDefault="00471C7F" w:rsidP="00EB3FCB">
            <w:pPr>
              <w:jc w:val="center"/>
            </w:pPr>
            <w:r w:rsidRPr="00435E01">
              <w:t>0,0</w:t>
            </w:r>
          </w:p>
        </w:tc>
        <w:tc>
          <w:tcPr>
            <w:tcW w:w="992" w:type="dxa"/>
            <w:tcBorders>
              <w:left w:val="single" w:sz="4" w:space="0" w:color="auto"/>
            </w:tcBorders>
          </w:tcPr>
          <w:p w:rsidR="00471C7F" w:rsidRPr="00435E01" w:rsidRDefault="00471C7F" w:rsidP="00EB3FCB">
            <w:pPr>
              <w:jc w:val="center"/>
            </w:pPr>
            <w:r w:rsidRPr="00435E01">
              <w:t>0,0</w:t>
            </w:r>
          </w:p>
        </w:tc>
        <w:tc>
          <w:tcPr>
            <w:tcW w:w="992" w:type="dxa"/>
          </w:tcPr>
          <w:p w:rsidR="00471C7F" w:rsidRPr="00435E01" w:rsidRDefault="00471C7F" w:rsidP="00EB3FCB">
            <w:pPr>
              <w:jc w:val="center"/>
            </w:pPr>
            <w:r w:rsidRPr="00435E01">
              <w:t>0,0</w:t>
            </w:r>
          </w:p>
        </w:tc>
        <w:tc>
          <w:tcPr>
            <w:tcW w:w="992" w:type="dxa"/>
          </w:tcPr>
          <w:p w:rsidR="00471C7F" w:rsidRPr="00435E01" w:rsidRDefault="00471C7F" w:rsidP="00EB3FCB">
            <w:pPr>
              <w:jc w:val="center"/>
            </w:pPr>
            <w:r w:rsidRPr="00435E01">
              <w:t>0,0</w:t>
            </w:r>
          </w:p>
        </w:tc>
        <w:tc>
          <w:tcPr>
            <w:tcW w:w="1276" w:type="dxa"/>
          </w:tcPr>
          <w:p w:rsidR="00471C7F" w:rsidRPr="00EB3FCB" w:rsidRDefault="00471C7F" w:rsidP="00EB3FCB">
            <w:pPr>
              <w:jc w:val="center"/>
              <w:rPr>
                <w:b/>
              </w:rPr>
            </w:pPr>
            <w:r w:rsidRPr="0026096A">
              <w:t>УКМС</w:t>
            </w:r>
          </w:p>
        </w:tc>
      </w:tr>
      <w:tr w:rsidR="00471C7F" w:rsidRPr="00F55525" w:rsidTr="00EB3FCB">
        <w:trPr>
          <w:gridAfter w:val="1"/>
          <w:wAfter w:w="108" w:type="dxa"/>
        </w:trPr>
        <w:tc>
          <w:tcPr>
            <w:tcW w:w="663" w:type="dxa"/>
          </w:tcPr>
          <w:p w:rsidR="00471C7F" w:rsidRPr="00F55525" w:rsidRDefault="00471C7F" w:rsidP="00EB3FCB">
            <w:pPr>
              <w:jc w:val="center"/>
            </w:pPr>
            <w:r w:rsidRPr="00F55525">
              <w:t>2.2</w:t>
            </w:r>
          </w:p>
        </w:tc>
        <w:tc>
          <w:tcPr>
            <w:tcW w:w="2456" w:type="dxa"/>
          </w:tcPr>
          <w:p w:rsidR="00471C7F" w:rsidRPr="00EB3FCB" w:rsidRDefault="00471C7F" w:rsidP="00B22781">
            <w:pPr>
              <w:rPr>
                <w:b/>
              </w:rPr>
            </w:pPr>
            <w:r w:rsidRPr="00EB3FCB">
              <w:rPr>
                <w:b/>
              </w:rPr>
              <w:t>ИТОГО по задаче 2</w:t>
            </w:r>
          </w:p>
        </w:tc>
        <w:tc>
          <w:tcPr>
            <w:tcW w:w="851" w:type="dxa"/>
          </w:tcPr>
          <w:p w:rsidR="00471C7F" w:rsidRPr="00EB3FCB" w:rsidRDefault="00471C7F" w:rsidP="00EB3FCB">
            <w:pPr>
              <w:jc w:val="center"/>
              <w:rPr>
                <w:b/>
              </w:rPr>
            </w:pPr>
            <w:r w:rsidRPr="00EB3FCB">
              <w:rPr>
                <w:b/>
              </w:rPr>
              <w:t>5,0</w:t>
            </w:r>
          </w:p>
        </w:tc>
        <w:tc>
          <w:tcPr>
            <w:tcW w:w="992" w:type="dxa"/>
            <w:tcBorders>
              <w:right w:val="single" w:sz="4" w:space="0" w:color="auto"/>
            </w:tcBorders>
          </w:tcPr>
          <w:p w:rsidR="00471C7F" w:rsidRPr="00EB3FCB" w:rsidRDefault="00471C7F" w:rsidP="00EB3FCB">
            <w:pPr>
              <w:jc w:val="center"/>
              <w:rPr>
                <w:b/>
              </w:rPr>
            </w:pPr>
            <w:r w:rsidRPr="00EB3FCB">
              <w:rPr>
                <w:b/>
              </w:rPr>
              <w:t>5,0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3" w:type="dxa"/>
            <w:tcBorders>
              <w:right w:val="single" w:sz="4" w:space="0" w:color="auto"/>
            </w:tcBorders>
          </w:tcPr>
          <w:p w:rsidR="00471C7F" w:rsidRPr="00EB3FCB" w:rsidRDefault="00471C7F" w:rsidP="00EB3FCB">
            <w:pPr>
              <w:jc w:val="center"/>
              <w:rPr>
                <w:b/>
              </w:rPr>
            </w:pPr>
            <w:r w:rsidRPr="00EB3FCB">
              <w:rPr>
                <w:b/>
              </w:rPr>
              <w:t>0,0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1276" w:type="dxa"/>
          </w:tcPr>
          <w:p w:rsidR="00471C7F" w:rsidRPr="00EB3FCB" w:rsidRDefault="00471C7F" w:rsidP="00EB3FCB">
            <w:pPr>
              <w:jc w:val="center"/>
              <w:rPr>
                <w:b/>
                <w:color w:val="FF0000"/>
              </w:rPr>
            </w:pPr>
          </w:p>
        </w:tc>
      </w:tr>
      <w:tr w:rsidR="00471C7F" w:rsidRPr="00F55525" w:rsidTr="00EB3FCB">
        <w:trPr>
          <w:gridAfter w:val="1"/>
          <w:wAfter w:w="108" w:type="dxa"/>
        </w:trPr>
        <w:tc>
          <w:tcPr>
            <w:tcW w:w="11199" w:type="dxa"/>
            <w:gridSpan w:val="10"/>
          </w:tcPr>
          <w:p w:rsidR="00471C7F" w:rsidRPr="00EB3FCB" w:rsidRDefault="00471C7F" w:rsidP="00B22781">
            <w:pPr>
              <w:rPr>
                <w:b/>
              </w:rPr>
            </w:pPr>
            <w:r w:rsidRPr="00EB3FCB">
              <w:rPr>
                <w:b/>
              </w:rPr>
              <w:t xml:space="preserve">Задача 3. </w:t>
            </w:r>
            <w:r w:rsidRPr="0026096A">
              <w:t xml:space="preserve"> Создание и поддержка деятельности детских и молодежных объединений</w:t>
            </w:r>
          </w:p>
        </w:tc>
      </w:tr>
      <w:tr w:rsidR="00471C7F" w:rsidRPr="00F55525" w:rsidTr="00EB3FCB">
        <w:trPr>
          <w:gridAfter w:val="1"/>
          <w:wAfter w:w="108" w:type="dxa"/>
        </w:trPr>
        <w:tc>
          <w:tcPr>
            <w:tcW w:w="663" w:type="dxa"/>
          </w:tcPr>
          <w:p w:rsidR="00471C7F" w:rsidRPr="00F55525" w:rsidRDefault="00471C7F" w:rsidP="00EB3FCB">
            <w:pPr>
              <w:jc w:val="center"/>
            </w:pPr>
            <w:r w:rsidRPr="00F55525">
              <w:t>3.1</w:t>
            </w:r>
          </w:p>
        </w:tc>
        <w:tc>
          <w:tcPr>
            <w:tcW w:w="2456" w:type="dxa"/>
          </w:tcPr>
          <w:p w:rsidR="00471C7F" w:rsidRPr="0026096A" w:rsidRDefault="00471C7F" w:rsidP="00B22781">
            <w:r w:rsidRPr="0026096A">
              <w:t>Встречи, семинары по ориентации мол</w:t>
            </w:r>
            <w:r w:rsidRPr="0026096A">
              <w:t>о</w:t>
            </w:r>
            <w:r w:rsidRPr="0026096A">
              <w:t>дежи в социально-культурном пр</w:t>
            </w:r>
            <w:r w:rsidRPr="0026096A">
              <w:t>о</w:t>
            </w:r>
            <w:r w:rsidRPr="0026096A">
              <w:t>странстве</w:t>
            </w:r>
          </w:p>
        </w:tc>
        <w:tc>
          <w:tcPr>
            <w:tcW w:w="851" w:type="dxa"/>
          </w:tcPr>
          <w:p w:rsidR="00471C7F" w:rsidRPr="00435E01" w:rsidRDefault="00471C7F" w:rsidP="00EB3FCB">
            <w:pPr>
              <w:jc w:val="center"/>
            </w:pPr>
            <w:r w:rsidRPr="00435E01">
              <w:t>5,0</w:t>
            </w:r>
          </w:p>
        </w:tc>
        <w:tc>
          <w:tcPr>
            <w:tcW w:w="992" w:type="dxa"/>
            <w:tcBorders>
              <w:right w:val="single" w:sz="4" w:space="0" w:color="auto"/>
            </w:tcBorders>
          </w:tcPr>
          <w:p w:rsidR="00471C7F" w:rsidRPr="00F60B7B" w:rsidRDefault="00471C7F" w:rsidP="00EB3FCB">
            <w:pPr>
              <w:jc w:val="center"/>
            </w:pPr>
            <w:r w:rsidRPr="00F60B7B">
              <w:t>5,0</w:t>
            </w:r>
          </w:p>
        </w:tc>
        <w:tc>
          <w:tcPr>
            <w:tcW w:w="992" w:type="dxa"/>
            <w:tcBorders>
              <w:left w:val="single" w:sz="4" w:space="0" w:color="auto"/>
            </w:tcBorders>
          </w:tcPr>
          <w:p w:rsidR="00471C7F" w:rsidRPr="00F60B7B" w:rsidRDefault="00471C7F" w:rsidP="00EB3FCB">
            <w:pPr>
              <w:jc w:val="center"/>
            </w:pPr>
            <w:r w:rsidRPr="00F60B7B">
              <w:t>0,0</w:t>
            </w:r>
          </w:p>
        </w:tc>
        <w:tc>
          <w:tcPr>
            <w:tcW w:w="993" w:type="dxa"/>
            <w:tcBorders>
              <w:right w:val="single" w:sz="4" w:space="0" w:color="auto"/>
            </w:tcBorders>
          </w:tcPr>
          <w:p w:rsidR="00471C7F" w:rsidRPr="00435E01" w:rsidRDefault="00471C7F" w:rsidP="00EB3FCB">
            <w:pPr>
              <w:jc w:val="center"/>
            </w:pPr>
            <w:r w:rsidRPr="00435E01">
              <w:t>0,0</w:t>
            </w:r>
          </w:p>
        </w:tc>
        <w:tc>
          <w:tcPr>
            <w:tcW w:w="992" w:type="dxa"/>
            <w:tcBorders>
              <w:left w:val="single" w:sz="4" w:space="0" w:color="auto"/>
            </w:tcBorders>
          </w:tcPr>
          <w:p w:rsidR="00471C7F" w:rsidRPr="00435E01" w:rsidRDefault="00471C7F" w:rsidP="00EB3FCB">
            <w:pPr>
              <w:jc w:val="center"/>
            </w:pPr>
            <w:r w:rsidRPr="00435E01">
              <w:t>0,0</w:t>
            </w:r>
          </w:p>
        </w:tc>
        <w:tc>
          <w:tcPr>
            <w:tcW w:w="992" w:type="dxa"/>
          </w:tcPr>
          <w:p w:rsidR="00471C7F" w:rsidRPr="00435E01" w:rsidRDefault="00471C7F" w:rsidP="00EB3FCB">
            <w:pPr>
              <w:jc w:val="center"/>
            </w:pPr>
            <w:r w:rsidRPr="00435E01">
              <w:t>0,0</w:t>
            </w:r>
          </w:p>
        </w:tc>
        <w:tc>
          <w:tcPr>
            <w:tcW w:w="992" w:type="dxa"/>
          </w:tcPr>
          <w:p w:rsidR="00471C7F" w:rsidRPr="00435E01" w:rsidRDefault="00471C7F" w:rsidP="00EB3FCB">
            <w:pPr>
              <w:jc w:val="center"/>
            </w:pPr>
            <w:r w:rsidRPr="00435E01">
              <w:t>0,0</w:t>
            </w:r>
          </w:p>
        </w:tc>
        <w:tc>
          <w:tcPr>
            <w:tcW w:w="1276" w:type="dxa"/>
          </w:tcPr>
          <w:p w:rsidR="00471C7F" w:rsidRPr="0026096A" w:rsidRDefault="00471C7F" w:rsidP="00EB3FCB">
            <w:pPr>
              <w:jc w:val="center"/>
            </w:pPr>
            <w:r w:rsidRPr="0026096A">
              <w:t>УКМС</w:t>
            </w:r>
          </w:p>
        </w:tc>
      </w:tr>
      <w:tr w:rsidR="00471C7F" w:rsidRPr="00F55525" w:rsidTr="00EB3FCB">
        <w:trPr>
          <w:gridAfter w:val="1"/>
          <w:wAfter w:w="108" w:type="dxa"/>
        </w:trPr>
        <w:tc>
          <w:tcPr>
            <w:tcW w:w="663" w:type="dxa"/>
          </w:tcPr>
          <w:p w:rsidR="00471C7F" w:rsidRPr="00F55525" w:rsidRDefault="00471C7F" w:rsidP="00EB3FCB">
            <w:pPr>
              <w:jc w:val="center"/>
            </w:pPr>
            <w:r w:rsidRPr="00F55525">
              <w:t>3.2</w:t>
            </w:r>
          </w:p>
        </w:tc>
        <w:tc>
          <w:tcPr>
            <w:tcW w:w="2456" w:type="dxa"/>
          </w:tcPr>
          <w:p w:rsidR="00471C7F" w:rsidRPr="00EB3FCB" w:rsidRDefault="00471C7F" w:rsidP="00B22781">
            <w:pPr>
              <w:rPr>
                <w:b/>
              </w:rPr>
            </w:pPr>
            <w:r w:rsidRPr="00EB3FCB">
              <w:rPr>
                <w:b/>
              </w:rPr>
              <w:t>ИТОГО по задаче 3</w:t>
            </w:r>
          </w:p>
        </w:tc>
        <w:tc>
          <w:tcPr>
            <w:tcW w:w="851" w:type="dxa"/>
          </w:tcPr>
          <w:p w:rsidR="00471C7F" w:rsidRPr="00EB3FCB" w:rsidRDefault="00471C7F" w:rsidP="00EB3FCB">
            <w:pPr>
              <w:jc w:val="center"/>
              <w:rPr>
                <w:b/>
              </w:rPr>
            </w:pPr>
            <w:r w:rsidRPr="00EB3FCB">
              <w:rPr>
                <w:b/>
              </w:rPr>
              <w:t>5,0</w:t>
            </w:r>
          </w:p>
        </w:tc>
        <w:tc>
          <w:tcPr>
            <w:tcW w:w="992" w:type="dxa"/>
            <w:tcBorders>
              <w:right w:val="single" w:sz="4" w:space="0" w:color="auto"/>
            </w:tcBorders>
          </w:tcPr>
          <w:p w:rsidR="00471C7F" w:rsidRPr="00EB3FCB" w:rsidRDefault="00471C7F" w:rsidP="00EB3FCB">
            <w:pPr>
              <w:jc w:val="center"/>
              <w:rPr>
                <w:b/>
              </w:rPr>
            </w:pPr>
            <w:r w:rsidRPr="00EB3FCB">
              <w:rPr>
                <w:b/>
              </w:rPr>
              <w:t>5,0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3" w:type="dxa"/>
            <w:tcBorders>
              <w:right w:val="single" w:sz="4" w:space="0" w:color="auto"/>
            </w:tcBorders>
          </w:tcPr>
          <w:p w:rsidR="00471C7F" w:rsidRPr="00EB3FCB" w:rsidRDefault="00471C7F" w:rsidP="00EB3FCB">
            <w:pPr>
              <w:jc w:val="center"/>
              <w:rPr>
                <w:b/>
              </w:rPr>
            </w:pPr>
            <w:r w:rsidRPr="00EB3FCB">
              <w:rPr>
                <w:b/>
              </w:rPr>
              <w:t>0,0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1276" w:type="dxa"/>
          </w:tcPr>
          <w:p w:rsidR="00471C7F" w:rsidRPr="00EB3FCB" w:rsidRDefault="00471C7F" w:rsidP="00EB3FCB">
            <w:pPr>
              <w:jc w:val="center"/>
              <w:rPr>
                <w:b/>
              </w:rPr>
            </w:pPr>
          </w:p>
        </w:tc>
      </w:tr>
      <w:tr w:rsidR="00471C7F" w:rsidRPr="00F55525" w:rsidTr="00EB3FCB">
        <w:trPr>
          <w:gridAfter w:val="1"/>
          <w:wAfter w:w="108" w:type="dxa"/>
        </w:trPr>
        <w:tc>
          <w:tcPr>
            <w:tcW w:w="11199" w:type="dxa"/>
            <w:gridSpan w:val="10"/>
          </w:tcPr>
          <w:p w:rsidR="00471C7F" w:rsidRPr="00EB3FCB" w:rsidRDefault="00471C7F" w:rsidP="00B22781">
            <w:pPr>
              <w:rPr>
                <w:b/>
              </w:rPr>
            </w:pPr>
            <w:r w:rsidRPr="00EB3FCB">
              <w:rPr>
                <w:b/>
              </w:rPr>
              <w:t xml:space="preserve">Задача 4. </w:t>
            </w:r>
            <w:r w:rsidRPr="00435E01">
              <w:t>Решение проблем социализации молодежи в культурной среде</w:t>
            </w:r>
          </w:p>
        </w:tc>
      </w:tr>
      <w:tr w:rsidR="00471C7F" w:rsidRPr="00F55525" w:rsidTr="00EB3FCB">
        <w:trPr>
          <w:gridAfter w:val="1"/>
          <w:wAfter w:w="108" w:type="dxa"/>
        </w:trPr>
        <w:tc>
          <w:tcPr>
            <w:tcW w:w="663" w:type="dxa"/>
          </w:tcPr>
          <w:p w:rsidR="00471C7F" w:rsidRPr="00F55525" w:rsidRDefault="00471C7F" w:rsidP="00EB3FCB">
            <w:pPr>
              <w:jc w:val="center"/>
            </w:pPr>
            <w:r w:rsidRPr="00F55525">
              <w:t>4.1</w:t>
            </w:r>
          </w:p>
        </w:tc>
        <w:tc>
          <w:tcPr>
            <w:tcW w:w="2456" w:type="dxa"/>
          </w:tcPr>
          <w:p w:rsidR="00471C7F" w:rsidRPr="0026096A" w:rsidRDefault="00471C7F" w:rsidP="00B22781">
            <w:r w:rsidRPr="0026096A">
              <w:t>Акции, конкурсы пропагандирующие здоровый образ жи</w:t>
            </w:r>
            <w:r w:rsidRPr="0026096A">
              <w:t>з</w:t>
            </w:r>
            <w:r w:rsidRPr="0026096A">
              <w:t>ни</w:t>
            </w:r>
          </w:p>
        </w:tc>
        <w:tc>
          <w:tcPr>
            <w:tcW w:w="851" w:type="dxa"/>
          </w:tcPr>
          <w:p w:rsidR="00471C7F" w:rsidRPr="00435E01" w:rsidRDefault="00471C7F" w:rsidP="00EB3FCB">
            <w:pPr>
              <w:jc w:val="center"/>
            </w:pPr>
            <w:r w:rsidRPr="00435E01">
              <w:t>15,0</w:t>
            </w:r>
          </w:p>
        </w:tc>
        <w:tc>
          <w:tcPr>
            <w:tcW w:w="992" w:type="dxa"/>
            <w:tcBorders>
              <w:right w:val="single" w:sz="4" w:space="0" w:color="auto"/>
            </w:tcBorders>
          </w:tcPr>
          <w:p w:rsidR="00471C7F" w:rsidRPr="00F60B7B" w:rsidRDefault="00471C7F" w:rsidP="00EB3FCB">
            <w:pPr>
              <w:jc w:val="center"/>
            </w:pPr>
            <w:r w:rsidRPr="00F60B7B">
              <w:t>15,0</w:t>
            </w:r>
          </w:p>
        </w:tc>
        <w:tc>
          <w:tcPr>
            <w:tcW w:w="992" w:type="dxa"/>
            <w:tcBorders>
              <w:left w:val="single" w:sz="4" w:space="0" w:color="auto"/>
            </w:tcBorders>
          </w:tcPr>
          <w:p w:rsidR="00471C7F" w:rsidRPr="00F60B7B" w:rsidRDefault="00471C7F" w:rsidP="00EB3FCB">
            <w:pPr>
              <w:jc w:val="center"/>
            </w:pPr>
            <w:r w:rsidRPr="00F60B7B">
              <w:t>0,0</w:t>
            </w:r>
          </w:p>
        </w:tc>
        <w:tc>
          <w:tcPr>
            <w:tcW w:w="993" w:type="dxa"/>
            <w:tcBorders>
              <w:right w:val="single" w:sz="4" w:space="0" w:color="auto"/>
            </w:tcBorders>
          </w:tcPr>
          <w:p w:rsidR="00471C7F" w:rsidRPr="00435E01" w:rsidRDefault="00471C7F" w:rsidP="00EB3FCB">
            <w:pPr>
              <w:jc w:val="center"/>
            </w:pPr>
            <w:r w:rsidRPr="00435E01">
              <w:t>0,0</w:t>
            </w:r>
          </w:p>
        </w:tc>
        <w:tc>
          <w:tcPr>
            <w:tcW w:w="992" w:type="dxa"/>
            <w:tcBorders>
              <w:left w:val="single" w:sz="4" w:space="0" w:color="auto"/>
            </w:tcBorders>
          </w:tcPr>
          <w:p w:rsidR="00471C7F" w:rsidRPr="00435E01" w:rsidRDefault="00471C7F" w:rsidP="00EB3FCB">
            <w:pPr>
              <w:jc w:val="center"/>
            </w:pPr>
            <w:r w:rsidRPr="00435E01">
              <w:t>0,0</w:t>
            </w:r>
          </w:p>
        </w:tc>
        <w:tc>
          <w:tcPr>
            <w:tcW w:w="992" w:type="dxa"/>
          </w:tcPr>
          <w:p w:rsidR="00471C7F" w:rsidRPr="00435E01" w:rsidRDefault="00471C7F" w:rsidP="00EB3FCB">
            <w:pPr>
              <w:jc w:val="center"/>
            </w:pPr>
            <w:r w:rsidRPr="00435E01">
              <w:t>0,0</w:t>
            </w:r>
          </w:p>
        </w:tc>
        <w:tc>
          <w:tcPr>
            <w:tcW w:w="992" w:type="dxa"/>
          </w:tcPr>
          <w:p w:rsidR="00471C7F" w:rsidRPr="00435E01" w:rsidRDefault="00471C7F" w:rsidP="00EB3FCB">
            <w:pPr>
              <w:jc w:val="center"/>
            </w:pPr>
            <w:r w:rsidRPr="00435E01">
              <w:t>0,0</w:t>
            </w:r>
          </w:p>
        </w:tc>
        <w:tc>
          <w:tcPr>
            <w:tcW w:w="1276" w:type="dxa"/>
          </w:tcPr>
          <w:p w:rsidR="00471C7F" w:rsidRPr="0026096A" w:rsidRDefault="00471C7F" w:rsidP="00EB3FCB">
            <w:pPr>
              <w:jc w:val="center"/>
            </w:pPr>
            <w:r w:rsidRPr="0026096A">
              <w:t>УКМС</w:t>
            </w:r>
          </w:p>
        </w:tc>
      </w:tr>
      <w:tr w:rsidR="00471C7F" w:rsidRPr="00F55525" w:rsidTr="00EB3FCB">
        <w:trPr>
          <w:gridAfter w:val="1"/>
          <w:wAfter w:w="108" w:type="dxa"/>
        </w:trPr>
        <w:tc>
          <w:tcPr>
            <w:tcW w:w="663" w:type="dxa"/>
          </w:tcPr>
          <w:p w:rsidR="00471C7F" w:rsidRPr="00F55525" w:rsidRDefault="00471C7F" w:rsidP="00EB3FCB">
            <w:pPr>
              <w:jc w:val="center"/>
            </w:pPr>
            <w:r w:rsidRPr="00F55525">
              <w:t>4.2</w:t>
            </w:r>
          </w:p>
        </w:tc>
        <w:tc>
          <w:tcPr>
            <w:tcW w:w="2456" w:type="dxa"/>
          </w:tcPr>
          <w:p w:rsidR="00471C7F" w:rsidRPr="00EB3FCB" w:rsidRDefault="00471C7F" w:rsidP="00B22781">
            <w:pPr>
              <w:rPr>
                <w:b/>
              </w:rPr>
            </w:pPr>
            <w:r w:rsidRPr="00EB3FCB">
              <w:rPr>
                <w:b/>
              </w:rPr>
              <w:t>ИТОГО по задаче 4</w:t>
            </w:r>
          </w:p>
        </w:tc>
        <w:tc>
          <w:tcPr>
            <w:tcW w:w="851" w:type="dxa"/>
          </w:tcPr>
          <w:p w:rsidR="00471C7F" w:rsidRPr="00EB3FCB" w:rsidRDefault="00471C7F" w:rsidP="00EB3FCB">
            <w:pPr>
              <w:jc w:val="center"/>
              <w:rPr>
                <w:b/>
              </w:rPr>
            </w:pPr>
            <w:r w:rsidRPr="00EB3FCB">
              <w:rPr>
                <w:b/>
              </w:rPr>
              <w:t>15,0</w:t>
            </w:r>
          </w:p>
        </w:tc>
        <w:tc>
          <w:tcPr>
            <w:tcW w:w="992" w:type="dxa"/>
            <w:tcBorders>
              <w:right w:val="single" w:sz="4" w:space="0" w:color="auto"/>
            </w:tcBorders>
          </w:tcPr>
          <w:p w:rsidR="00471C7F" w:rsidRPr="00EB3FCB" w:rsidRDefault="00471C7F" w:rsidP="00EB3FCB">
            <w:pPr>
              <w:jc w:val="center"/>
              <w:rPr>
                <w:b/>
              </w:rPr>
            </w:pPr>
            <w:r w:rsidRPr="00EB3FCB">
              <w:rPr>
                <w:b/>
              </w:rPr>
              <w:t>15,0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3" w:type="dxa"/>
            <w:tcBorders>
              <w:right w:val="single" w:sz="4" w:space="0" w:color="auto"/>
            </w:tcBorders>
          </w:tcPr>
          <w:p w:rsidR="00471C7F" w:rsidRPr="00EB3FCB" w:rsidRDefault="00471C7F" w:rsidP="00EB3FCB">
            <w:pPr>
              <w:jc w:val="center"/>
              <w:rPr>
                <w:b/>
              </w:rPr>
            </w:pPr>
            <w:r w:rsidRPr="00EB3FCB">
              <w:rPr>
                <w:b/>
              </w:rPr>
              <w:t>0,0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1276" w:type="dxa"/>
          </w:tcPr>
          <w:p w:rsidR="00471C7F" w:rsidRPr="00EB3FCB" w:rsidRDefault="00471C7F" w:rsidP="00EB3FCB">
            <w:pPr>
              <w:jc w:val="center"/>
              <w:rPr>
                <w:b/>
              </w:rPr>
            </w:pPr>
          </w:p>
        </w:tc>
      </w:tr>
      <w:tr w:rsidR="00471C7F" w:rsidRPr="00F55525" w:rsidTr="00EB3FCB">
        <w:trPr>
          <w:gridAfter w:val="1"/>
          <w:wAfter w:w="108" w:type="dxa"/>
        </w:trPr>
        <w:tc>
          <w:tcPr>
            <w:tcW w:w="11199" w:type="dxa"/>
            <w:gridSpan w:val="10"/>
          </w:tcPr>
          <w:p w:rsidR="00471C7F" w:rsidRPr="00EB3FCB" w:rsidRDefault="00471C7F" w:rsidP="00B22781">
            <w:pPr>
              <w:rPr>
                <w:b/>
              </w:rPr>
            </w:pPr>
            <w:r w:rsidRPr="00EB3FCB">
              <w:rPr>
                <w:b/>
              </w:rPr>
              <w:t xml:space="preserve">Задача 5. </w:t>
            </w:r>
            <w:r w:rsidRPr="00435E01">
              <w:t>Сотрудничество с молодежными организациями и учреждениями</w:t>
            </w:r>
          </w:p>
        </w:tc>
      </w:tr>
      <w:tr w:rsidR="00471C7F" w:rsidRPr="00F55525" w:rsidTr="00EB3FCB">
        <w:trPr>
          <w:gridAfter w:val="1"/>
          <w:wAfter w:w="108" w:type="dxa"/>
        </w:trPr>
        <w:tc>
          <w:tcPr>
            <w:tcW w:w="663" w:type="dxa"/>
          </w:tcPr>
          <w:p w:rsidR="00471C7F" w:rsidRPr="00F55525" w:rsidRDefault="00471C7F" w:rsidP="00EB3FCB">
            <w:pPr>
              <w:jc w:val="center"/>
            </w:pPr>
            <w:r w:rsidRPr="00F55525">
              <w:t>5.1</w:t>
            </w:r>
          </w:p>
        </w:tc>
        <w:tc>
          <w:tcPr>
            <w:tcW w:w="2456" w:type="dxa"/>
          </w:tcPr>
          <w:p w:rsidR="00471C7F" w:rsidRPr="0026096A" w:rsidRDefault="00471C7F" w:rsidP="00B22781">
            <w:r w:rsidRPr="0026096A">
              <w:t>Участие в республ</w:t>
            </w:r>
            <w:r w:rsidRPr="0026096A">
              <w:t>и</w:t>
            </w:r>
            <w:r w:rsidRPr="0026096A">
              <w:t>канских конкурсах, фестивалях, праздн</w:t>
            </w:r>
            <w:r w:rsidRPr="0026096A">
              <w:t>и</w:t>
            </w:r>
            <w:r w:rsidRPr="0026096A">
              <w:t>ках</w:t>
            </w:r>
          </w:p>
        </w:tc>
        <w:tc>
          <w:tcPr>
            <w:tcW w:w="851" w:type="dxa"/>
          </w:tcPr>
          <w:p w:rsidR="00471C7F" w:rsidRPr="00435E01" w:rsidRDefault="00471C7F" w:rsidP="00EB3FCB">
            <w:pPr>
              <w:jc w:val="center"/>
            </w:pPr>
            <w:r w:rsidRPr="00435E01">
              <w:t>0,0</w:t>
            </w:r>
          </w:p>
        </w:tc>
        <w:tc>
          <w:tcPr>
            <w:tcW w:w="992" w:type="dxa"/>
            <w:tcBorders>
              <w:right w:val="single" w:sz="4" w:space="0" w:color="auto"/>
            </w:tcBorders>
          </w:tcPr>
          <w:p w:rsidR="00471C7F" w:rsidRPr="00F60B7B" w:rsidRDefault="00471C7F" w:rsidP="00EB3FCB">
            <w:pPr>
              <w:jc w:val="center"/>
            </w:pPr>
            <w:r w:rsidRPr="00F60B7B">
              <w:t>0,0</w:t>
            </w:r>
          </w:p>
        </w:tc>
        <w:tc>
          <w:tcPr>
            <w:tcW w:w="992" w:type="dxa"/>
            <w:tcBorders>
              <w:left w:val="single" w:sz="4" w:space="0" w:color="auto"/>
            </w:tcBorders>
          </w:tcPr>
          <w:p w:rsidR="00471C7F" w:rsidRPr="00435E01" w:rsidRDefault="00471C7F" w:rsidP="00EB3FCB">
            <w:pPr>
              <w:jc w:val="center"/>
            </w:pPr>
            <w:r w:rsidRPr="00435E01">
              <w:t>0,0</w:t>
            </w:r>
          </w:p>
        </w:tc>
        <w:tc>
          <w:tcPr>
            <w:tcW w:w="993" w:type="dxa"/>
            <w:tcBorders>
              <w:right w:val="single" w:sz="4" w:space="0" w:color="auto"/>
            </w:tcBorders>
          </w:tcPr>
          <w:p w:rsidR="00471C7F" w:rsidRPr="00346EC7" w:rsidRDefault="00471C7F" w:rsidP="00EB3FCB">
            <w:pPr>
              <w:jc w:val="center"/>
            </w:pPr>
            <w:r w:rsidRPr="00346EC7">
              <w:t>0</w:t>
            </w:r>
            <w:r>
              <w:t>,0</w:t>
            </w:r>
          </w:p>
        </w:tc>
        <w:tc>
          <w:tcPr>
            <w:tcW w:w="992" w:type="dxa"/>
            <w:tcBorders>
              <w:left w:val="single" w:sz="4" w:space="0" w:color="auto"/>
            </w:tcBorders>
          </w:tcPr>
          <w:p w:rsidR="00471C7F" w:rsidRPr="00346EC7" w:rsidRDefault="00471C7F" w:rsidP="00EB3FCB">
            <w:pPr>
              <w:jc w:val="center"/>
            </w:pPr>
            <w:r w:rsidRPr="00346EC7">
              <w:t>0</w:t>
            </w:r>
            <w:r>
              <w:t>,0</w:t>
            </w:r>
          </w:p>
        </w:tc>
        <w:tc>
          <w:tcPr>
            <w:tcW w:w="992" w:type="dxa"/>
          </w:tcPr>
          <w:p w:rsidR="00471C7F" w:rsidRPr="00346EC7" w:rsidRDefault="00471C7F" w:rsidP="00EB3FCB">
            <w:pPr>
              <w:jc w:val="center"/>
            </w:pPr>
            <w:r w:rsidRPr="00346EC7">
              <w:t>0</w:t>
            </w:r>
            <w:r>
              <w:t>,0</w:t>
            </w:r>
          </w:p>
        </w:tc>
        <w:tc>
          <w:tcPr>
            <w:tcW w:w="992" w:type="dxa"/>
          </w:tcPr>
          <w:p w:rsidR="00471C7F" w:rsidRPr="00346EC7" w:rsidRDefault="00471C7F" w:rsidP="00EB3FCB">
            <w:pPr>
              <w:jc w:val="center"/>
            </w:pPr>
            <w:r w:rsidRPr="00346EC7">
              <w:t>0</w:t>
            </w:r>
            <w:r>
              <w:t>,0</w:t>
            </w:r>
          </w:p>
        </w:tc>
        <w:tc>
          <w:tcPr>
            <w:tcW w:w="1276" w:type="dxa"/>
          </w:tcPr>
          <w:p w:rsidR="00471C7F" w:rsidRPr="0026096A" w:rsidRDefault="00471C7F" w:rsidP="00EB3FCB">
            <w:pPr>
              <w:jc w:val="center"/>
            </w:pPr>
            <w:r w:rsidRPr="0026096A">
              <w:t>УКМС</w:t>
            </w:r>
          </w:p>
        </w:tc>
      </w:tr>
      <w:tr w:rsidR="00471C7F" w:rsidRPr="00F55525" w:rsidTr="00EB3FCB">
        <w:trPr>
          <w:gridAfter w:val="1"/>
          <w:wAfter w:w="108" w:type="dxa"/>
        </w:trPr>
        <w:tc>
          <w:tcPr>
            <w:tcW w:w="663" w:type="dxa"/>
          </w:tcPr>
          <w:p w:rsidR="00471C7F" w:rsidRPr="00F55525" w:rsidRDefault="00471C7F" w:rsidP="00EB3FCB">
            <w:pPr>
              <w:jc w:val="center"/>
            </w:pPr>
            <w:r w:rsidRPr="00F55525">
              <w:t>5.2</w:t>
            </w:r>
          </w:p>
        </w:tc>
        <w:tc>
          <w:tcPr>
            <w:tcW w:w="2456" w:type="dxa"/>
          </w:tcPr>
          <w:p w:rsidR="00471C7F" w:rsidRPr="0026096A" w:rsidRDefault="00471C7F" w:rsidP="00B22781">
            <w:r w:rsidRPr="0026096A">
              <w:t>Районные молоде</w:t>
            </w:r>
            <w:r w:rsidRPr="0026096A">
              <w:t>ж</w:t>
            </w:r>
            <w:r w:rsidRPr="0026096A">
              <w:t>ные конкурсы, фе</w:t>
            </w:r>
            <w:r w:rsidRPr="0026096A">
              <w:t>с</w:t>
            </w:r>
            <w:r w:rsidRPr="0026096A">
              <w:t>тивали</w:t>
            </w:r>
          </w:p>
        </w:tc>
        <w:tc>
          <w:tcPr>
            <w:tcW w:w="851" w:type="dxa"/>
          </w:tcPr>
          <w:p w:rsidR="00471C7F" w:rsidRPr="00435E01" w:rsidRDefault="00471C7F" w:rsidP="00EB3FCB">
            <w:pPr>
              <w:jc w:val="center"/>
            </w:pPr>
            <w:r w:rsidRPr="00435E01">
              <w:t>135,0</w:t>
            </w:r>
          </w:p>
        </w:tc>
        <w:tc>
          <w:tcPr>
            <w:tcW w:w="992" w:type="dxa"/>
            <w:tcBorders>
              <w:right w:val="single" w:sz="4" w:space="0" w:color="auto"/>
            </w:tcBorders>
          </w:tcPr>
          <w:p w:rsidR="00471C7F" w:rsidRPr="00F60B7B" w:rsidRDefault="00471C7F" w:rsidP="00EB3FCB">
            <w:pPr>
              <w:jc w:val="center"/>
            </w:pPr>
            <w:r w:rsidRPr="00F60B7B">
              <w:t>0,0</w:t>
            </w:r>
          </w:p>
        </w:tc>
        <w:tc>
          <w:tcPr>
            <w:tcW w:w="992" w:type="dxa"/>
            <w:tcBorders>
              <w:left w:val="single" w:sz="4" w:space="0" w:color="auto"/>
            </w:tcBorders>
          </w:tcPr>
          <w:p w:rsidR="00471C7F" w:rsidRPr="00435E01" w:rsidRDefault="00471C7F" w:rsidP="00EB3FCB">
            <w:pPr>
              <w:jc w:val="center"/>
            </w:pPr>
            <w:r w:rsidRPr="00435E01">
              <w:t>27,0</w:t>
            </w:r>
          </w:p>
        </w:tc>
        <w:tc>
          <w:tcPr>
            <w:tcW w:w="993" w:type="dxa"/>
            <w:tcBorders>
              <w:right w:val="single" w:sz="4" w:space="0" w:color="auto"/>
            </w:tcBorders>
          </w:tcPr>
          <w:p w:rsidR="00471C7F" w:rsidRPr="00EB3FCB" w:rsidRDefault="00471C7F" w:rsidP="00EB3FCB">
            <w:pPr>
              <w:jc w:val="center"/>
            </w:pPr>
            <w:r w:rsidRPr="00EB3FCB">
              <w:rPr>
                <w:sz w:val="22"/>
                <w:szCs w:val="22"/>
              </w:rPr>
              <w:t>27,0</w:t>
            </w:r>
          </w:p>
        </w:tc>
        <w:tc>
          <w:tcPr>
            <w:tcW w:w="992" w:type="dxa"/>
            <w:tcBorders>
              <w:left w:val="single" w:sz="4" w:space="0" w:color="auto"/>
            </w:tcBorders>
          </w:tcPr>
          <w:p w:rsidR="00471C7F" w:rsidRPr="00EB3FCB" w:rsidRDefault="00471C7F" w:rsidP="00EB3FCB">
            <w:pPr>
              <w:jc w:val="center"/>
            </w:pPr>
            <w:r w:rsidRPr="00EB3FCB">
              <w:rPr>
                <w:sz w:val="22"/>
                <w:szCs w:val="22"/>
              </w:rPr>
              <w:t>27,0</w:t>
            </w:r>
          </w:p>
        </w:tc>
        <w:tc>
          <w:tcPr>
            <w:tcW w:w="992" w:type="dxa"/>
          </w:tcPr>
          <w:p w:rsidR="00471C7F" w:rsidRPr="00EB3FCB" w:rsidRDefault="00471C7F" w:rsidP="00EB3FCB">
            <w:pPr>
              <w:jc w:val="center"/>
            </w:pPr>
            <w:r w:rsidRPr="00EB3FCB">
              <w:rPr>
                <w:sz w:val="22"/>
                <w:szCs w:val="22"/>
              </w:rPr>
              <w:t>27,0</w:t>
            </w:r>
          </w:p>
        </w:tc>
        <w:tc>
          <w:tcPr>
            <w:tcW w:w="992" w:type="dxa"/>
          </w:tcPr>
          <w:p w:rsidR="00471C7F" w:rsidRPr="00EB3FCB" w:rsidRDefault="00471C7F" w:rsidP="00EB3FCB">
            <w:pPr>
              <w:jc w:val="center"/>
            </w:pPr>
            <w:r w:rsidRPr="00EB3FCB">
              <w:rPr>
                <w:sz w:val="22"/>
                <w:szCs w:val="22"/>
              </w:rPr>
              <w:t>27,0</w:t>
            </w:r>
          </w:p>
        </w:tc>
        <w:tc>
          <w:tcPr>
            <w:tcW w:w="1276" w:type="dxa"/>
          </w:tcPr>
          <w:p w:rsidR="00471C7F" w:rsidRPr="00EB3FCB" w:rsidRDefault="00471C7F" w:rsidP="00EB3FCB">
            <w:pPr>
              <w:jc w:val="center"/>
              <w:rPr>
                <w:b/>
              </w:rPr>
            </w:pPr>
          </w:p>
        </w:tc>
      </w:tr>
      <w:tr w:rsidR="00471C7F" w:rsidRPr="00F55525" w:rsidTr="00EB3FCB">
        <w:trPr>
          <w:gridAfter w:val="1"/>
          <w:wAfter w:w="108" w:type="dxa"/>
        </w:trPr>
        <w:tc>
          <w:tcPr>
            <w:tcW w:w="663" w:type="dxa"/>
          </w:tcPr>
          <w:p w:rsidR="00471C7F" w:rsidRPr="00F55525" w:rsidRDefault="00471C7F" w:rsidP="00EB3FCB">
            <w:pPr>
              <w:jc w:val="center"/>
            </w:pPr>
            <w:r w:rsidRPr="00F55525">
              <w:t>5.3</w:t>
            </w:r>
          </w:p>
        </w:tc>
        <w:tc>
          <w:tcPr>
            <w:tcW w:w="2456" w:type="dxa"/>
          </w:tcPr>
          <w:p w:rsidR="00471C7F" w:rsidRPr="00EB3FCB" w:rsidRDefault="00471C7F" w:rsidP="00B22781">
            <w:pPr>
              <w:rPr>
                <w:b/>
              </w:rPr>
            </w:pPr>
            <w:r w:rsidRPr="00EB3FCB">
              <w:rPr>
                <w:b/>
              </w:rPr>
              <w:t>Итого по задаче 5</w:t>
            </w:r>
          </w:p>
        </w:tc>
        <w:tc>
          <w:tcPr>
            <w:tcW w:w="851" w:type="dxa"/>
          </w:tcPr>
          <w:p w:rsidR="00471C7F" w:rsidRPr="00EB3FCB" w:rsidRDefault="00471C7F" w:rsidP="00EB3FCB">
            <w:pPr>
              <w:jc w:val="center"/>
              <w:rPr>
                <w:b/>
              </w:rPr>
            </w:pPr>
            <w:r w:rsidRPr="00EB3FCB">
              <w:rPr>
                <w:b/>
              </w:rPr>
              <w:t>135,0</w:t>
            </w:r>
          </w:p>
        </w:tc>
        <w:tc>
          <w:tcPr>
            <w:tcW w:w="992" w:type="dxa"/>
            <w:tcBorders>
              <w:right w:val="single" w:sz="4" w:space="0" w:color="auto"/>
            </w:tcBorders>
          </w:tcPr>
          <w:p w:rsidR="00471C7F" w:rsidRPr="00EB3FCB" w:rsidRDefault="00471C7F" w:rsidP="00EB3FCB">
            <w:pPr>
              <w:jc w:val="center"/>
              <w:rPr>
                <w:b/>
              </w:rPr>
            </w:pPr>
            <w:r w:rsidRPr="00EB3FCB">
              <w:rPr>
                <w:b/>
              </w:rPr>
              <w:t>0,0</w:t>
            </w:r>
          </w:p>
        </w:tc>
        <w:tc>
          <w:tcPr>
            <w:tcW w:w="992" w:type="dxa"/>
            <w:tcBorders>
              <w:left w:val="single" w:sz="4" w:space="0" w:color="auto"/>
            </w:tcBorders>
          </w:tcPr>
          <w:p w:rsidR="00471C7F" w:rsidRPr="00EB3FCB" w:rsidRDefault="00471C7F" w:rsidP="00EB3FCB">
            <w:pPr>
              <w:jc w:val="center"/>
              <w:rPr>
                <w:b/>
              </w:rPr>
            </w:pPr>
            <w:r w:rsidRPr="00EB3FCB">
              <w:rPr>
                <w:b/>
              </w:rPr>
              <w:t>27,0</w:t>
            </w:r>
          </w:p>
        </w:tc>
        <w:tc>
          <w:tcPr>
            <w:tcW w:w="993" w:type="dxa"/>
            <w:tcBorders>
              <w:right w:val="single" w:sz="4" w:space="0" w:color="auto"/>
            </w:tcBorders>
          </w:tcPr>
          <w:p w:rsidR="00471C7F" w:rsidRPr="00EB3FCB" w:rsidRDefault="00471C7F" w:rsidP="00EB3FCB">
            <w:pPr>
              <w:jc w:val="center"/>
              <w:rPr>
                <w:b/>
              </w:rPr>
            </w:pPr>
            <w:r w:rsidRPr="00EB3FCB">
              <w:rPr>
                <w:b/>
                <w:sz w:val="22"/>
                <w:szCs w:val="22"/>
              </w:rPr>
              <w:t>27,0</w:t>
            </w:r>
          </w:p>
        </w:tc>
        <w:tc>
          <w:tcPr>
            <w:tcW w:w="992" w:type="dxa"/>
            <w:tcBorders>
              <w:left w:val="single" w:sz="4" w:space="0" w:color="auto"/>
            </w:tcBorders>
          </w:tcPr>
          <w:p w:rsidR="00471C7F" w:rsidRPr="00EB3FCB" w:rsidRDefault="00471C7F" w:rsidP="00EB3FCB">
            <w:pPr>
              <w:jc w:val="center"/>
              <w:rPr>
                <w:b/>
              </w:rPr>
            </w:pPr>
            <w:r w:rsidRPr="00EB3FCB">
              <w:rPr>
                <w:b/>
                <w:sz w:val="22"/>
                <w:szCs w:val="22"/>
              </w:rPr>
              <w:t>27,0</w:t>
            </w:r>
          </w:p>
        </w:tc>
        <w:tc>
          <w:tcPr>
            <w:tcW w:w="992" w:type="dxa"/>
          </w:tcPr>
          <w:p w:rsidR="00471C7F" w:rsidRPr="00EB3FCB" w:rsidRDefault="00471C7F" w:rsidP="00EB3FCB">
            <w:pPr>
              <w:jc w:val="center"/>
              <w:rPr>
                <w:b/>
              </w:rPr>
            </w:pPr>
            <w:r w:rsidRPr="00EB3FCB">
              <w:rPr>
                <w:b/>
                <w:sz w:val="22"/>
                <w:szCs w:val="22"/>
              </w:rPr>
              <w:t>27,0</w:t>
            </w:r>
          </w:p>
        </w:tc>
        <w:tc>
          <w:tcPr>
            <w:tcW w:w="992" w:type="dxa"/>
          </w:tcPr>
          <w:p w:rsidR="00471C7F" w:rsidRPr="00EB3FCB" w:rsidRDefault="00471C7F" w:rsidP="00EB3FCB">
            <w:pPr>
              <w:jc w:val="center"/>
              <w:rPr>
                <w:b/>
              </w:rPr>
            </w:pPr>
            <w:r w:rsidRPr="00EB3FCB">
              <w:rPr>
                <w:b/>
                <w:sz w:val="22"/>
                <w:szCs w:val="22"/>
              </w:rPr>
              <w:t>27,0</w:t>
            </w:r>
          </w:p>
        </w:tc>
        <w:tc>
          <w:tcPr>
            <w:tcW w:w="1276" w:type="dxa"/>
          </w:tcPr>
          <w:p w:rsidR="00471C7F" w:rsidRPr="00EB3FCB" w:rsidRDefault="00471C7F" w:rsidP="00EB3FCB">
            <w:pPr>
              <w:jc w:val="center"/>
              <w:rPr>
                <w:b/>
              </w:rPr>
            </w:pPr>
          </w:p>
        </w:tc>
      </w:tr>
      <w:tr w:rsidR="00471C7F" w:rsidRPr="00F55525" w:rsidTr="00EB3FCB">
        <w:trPr>
          <w:gridAfter w:val="1"/>
          <w:wAfter w:w="108" w:type="dxa"/>
        </w:trPr>
        <w:tc>
          <w:tcPr>
            <w:tcW w:w="11199" w:type="dxa"/>
            <w:gridSpan w:val="10"/>
          </w:tcPr>
          <w:p w:rsidR="00471C7F" w:rsidRPr="00EB3FCB" w:rsidRDefault="00471C7F" w:rsidP="00EB3FCB">
            <w:pPr>
              <w:jc w:val="center"/>
              <w:rPr>
                <w:b/>
              </w:rPr>
            </w:pPr>
            <w:r w:rsidRPr="00EB3FCB">
              <w:rPr>
                <w:b/>
              </w:rPr>
              <w:t>Задача 6.</w:t>
            </w:r>
            <w:r w:rsidRPr="0026096A">
              <w:t>Повышение уровня удовлетворенности граждан Орджоникидзевского района (в том числе м</w:t>
            </w:r>
            <w:r w:rsidRPr="0026096A">
              <w:t>о</w:t>
            </w:r>
            <w:r w:rsidRPr="0026096A">
              <w:t>лодежи) качеством предоставления муниципальных услуг</w:t>
            </w:r>
          </w:p>
        </w:tc>
      </w:tr>
      <w:tr w:rsidR="00471C7F" w:rsidRPr="00F55525" w:rsidTr="00EB3FCB">
        <w:trPr>
          <w:gridAfter w:val="1"/>
          <w:wAfter w:w="108" w:type="dxa"/>
        </w:trPr>
        <w:tc>
          <w:tcPr>
            <w:tcW w:w="663" w:type="dxa"/>
          </w:tcPr>
          <w:p w:rsidR="00471C7F" w:rsidRPr="00EB3FCB" w:rsidRDefault="00471C7F" w:rsidP="00EB3FCB">
            <w:pPr>
              <w:jc w:val="center"/>
            </w:pPr>
            <w:r w:rsidRPr="00EB3FCB">
              <w:rPr>
                <w:sz w:val="22"/>
                <w:szCs w:val="22"/>
              </w:rPr>
              <w:t>6.1</w:t>
            </w:r>
          </w:p>
        </w:tc>
        <w:tc>
          <w:tcPr>
            <w:tcW w:w="2456" w:type="dxa"/>
          </w:tcPr>
          <w:p w:rsidR="00471C7F" w:rsidRPr="00EB3FCB" w:rsidRDefault="00471C7F" w:rsidP="009E4EF7">
            <w:pPr>
              <w:rPr>
                <w:b/>
              </w:rPr>
            </w:pPr>
            <w:r w:rsidRPr="0026096A">
              <w:t>Проведение опроса в рамках мониторинга удовлетворенности населения (в том числе молодежи) к</w:t>
            </w:r>
            <w:r w:rsidRPr="0026096A">
              <w:t>а</w:t>
            </w:r>
            <w:r w:rsidRPr="0026096A">
              <w:t>чеством предоста</w:t>
            </w:r>
            <w:r w:rsidRPr="0026096A">
              <w:t>в</w:t>
            </w:r>
            <w:r w:rsidRPr="0026096A">
              <w:t>ления муниципал</w:t>
            </w:r>
            <w:r w:rsidRPr="0026096A">
              <w:t>ь</w:t>
            </w:r>
            <w:r w:rsidRPr="0026096A">
              <w:t>ных услуг</w:t>
            </w:r>
          </w:p>
        </w:tc>
        <w:tc>
          <w:tcPr>
            <w:tcW w:w="851" w:type="dxa"/>
          </w:tcPr>
          <w:p w:rsidR="00471C7F" w:rsidRPr="00F60B7B" w:rsidRDefault="00471C7F" w:rsidP="00EB3FCB">
            <w:pPr>
              <w:jc w:val="center"/>
            </w:pPr>
            <w:r w:rsidRPr="00F60B7B">
              <w:t>0,0</w:t>
            </w:r>
          </w:p>
        </w:tc>
        <w:tc>
          <w:tcPr>
            <w:tcW w:w="992" w:type="dxa"/>
            <w:tcBorders>
              <w:right w:val="single" w:sz="4" w:space="0" w:color="auto"/>
            </w:tcBorders>
          </w:tcPr>
          <w:p w:rsidR="00471C7F" w:rsidRPr="00F60B7B" w:rsidRDefault="00471C7F" w:rsidP="00EB3FCB">
            <w:pPr>
              <w:jc w:val="center"/>
            </w:pPr>
            <w:r w:rsidRPr="00F60B7B">
              <w:t>0,0</w:t>
            </w:r>
          </w:p>
        </w:tc>
        <w:tc>
          <w:tcPr>
            <w:tcW w:w="992" w:type="dxa"/>
            <w:tcBorders>
              <w:left w:val="single" w:sz="4" w:space="0" w:color="auto"/>
            </w:tcBorders>
          </w:tcPr>
          <w:p w:rsidR="00471C7F" w:rsidRPr="00435E01" w:rsidRDefault="00471C7F" w:rsidP="00EB3FCB">
            <w:pPr>
              <w:jc w:val="center"/>
            </w:pPr>
            <w:r w:rsidRPr="00435E01">
              <w:t>0,0</w:t>
            </w:r>
          </w:p>
        </w:tc>
        <w:tc>
          <w:tcPr>
            <w:tcW w:w="993" w:type="dxa"/>
            <w:tcBorders>
              <w:right w:val="single" w:sz="4" w:space="0" w:color="auto"/>
            </w:tcBorders>
          </w:tcPr>
          <w:p w:rsidR="00471C7F" w:rsidRPr="00F60B7B" w:rsidRDefault="00471C7F" w:rsidP="00EB3FCB">
            <w:pPr>
              <w:jc w:val="center"/>
            </w:pPr>
            <w:r w:rsidRPr="00F60B7B">
              <w:t>0,0</w:t>
            </w:r>
          </w:p>
        </w:tc>
        <w:tc>
          <w:tcPr>
            <w:tcW w:w="992" w:type="dxa"/>
            <w:tcBorders>
              <w:left w:val="single" w:sz="4" w:space="0" w:color="auto"/>
            </w:tcBorders>
          </w:tcPr>
          <w:p w:rsidR="00471C7F" w:rsidRPr="00F60B7B" w:rsidRDefault="00471C7F" w:rsidP="00EB3FCB">
            <w:pPr>
              <w:jc w:val="center"/>
            </w:pPr>
            <w:r w:rsidRPr="00F60B7B">
              <w:t>0,0</w:t>
            </w:r>
          </w:p>
        </w:tc>
        <w:tc>
          <w:tcPr>
            <w:tcW w:w="992" w:type="dxa"/>
          </w:tcPr>
          <w:p w:rsidR="00471C7F" w:rsidRPr="00F60B7B" w:rsidRDefault="00471C7F" w:rsidP="00EB3FCB">
            <w:pPr>
              <w:jc w:val="center"/>
            </w:pPr>
            <w:r w:rsidRPr="00F60B7B">
              <w:t>0,0</w:t>
            </w:r>
          </w:p>
        </w:tc>
        <w:tc>
          <w:tcPr>
            <w:tcW w:w="992" w:type="dxa"/>
          </w:tcPr>
          <w:p w:rsidR="00471C7F" w:rsidRPr="00F60B7B" w:rsidRDefault="00471C7F" w:rsidP="00EB3FCB">
            <w:pPr>
              <w:jc w:val="center"/>
            </w:pPr>
            <w:r w:rsidRPr="00F60B7B">
              <w:t>0,0</w:t>
            </w:r>
          </w:p>
        </w:tc>
        <w:tc>
          <w:tcPr>
            <w:tcW w:w="1276" w:type="dxa"/>
          </w:tcPr>
          <w:p w:rsidR="00471C7F" w:rsidRPr="0026096A" w:rsidRDefault="00471C7F" w:rsidP="00EB3FCB">
            <w:pPr>
              <w:jc w:val="center"/>
            </w:pPr>
            <w:r w:rsidRPr="0026096A">
              <w:t>УКМС</w:t>
            </w:r>
          </w:p>
        </w:tc>
      </w:tr>
      <w:tr w:rsidR="00471C7F" w:rsidRPr="00F55525" w:rsidTr="00EB3FCB">
        <w:trPr>
          <w:gridAfter w:val="1"/>
          <w:wAfter w:w="108" w:type="dxa"/>
        </w:trPr>
        <w:tc>
          <w:tcPr>
            <w:tcW w:w="663" w:type="dxa"/>
          </w:tcPr>
          <w:p w:rsidR="00471C7F" w:rsidRPr="00EB3FCB" w:rsidRDefault="00471C7F" w:rsidP="00EB3FCB">
            <w:pPr>
              <w:jc w:val="center"/>
            </w:pPr>
            <w:r w:rsidRPr="00EB3FCB">
              <w:rPr>
                <w:sz w:val="22"/>
                <w:szCs w:val="22"/>
              </w:rPr>
              <w:t>6.2</w:t>
            </w:r>
          </w:p>
        </w:tc>
        <w:tc>
          <w:tcPr>
            <w:tcW w:w="2456" w:type="dxa"/>
          </w:tcPr>
          <w:p w:rsidR="00471C7F" w:rsidRPr="00EB3FCB" w:rsidRDefault="00471C7F" w:rsidP="009E4EF7">
            <w:pPr>
              <w:rPr>
                <w:b/>
              </w:rPr>
            </w:pPr>
            <w:r w:rsidRPr="00EB3FCB">
              <w:rPr>
                <w:b/>
              </w:rPr>
              <w:t>Итого по задаче 6</w:t>
            </w:r>
          </w:p>
        </w:tc>
        <w:tc>
          <w:tcPr>
            <w:tcW w:w="851" w:type="dxa"/>
          </w:tcPr>
          <w:p w:rsidR="00471C7F" w:rsidRPr="00EB3FCB" w:rsidRDefault="00471C7F" w:rsidP="00EB3FCB">
            <w:pPr>
              <w:jc w:val="center"/>
              <w:rPr>
                <w:b/>
              </w:rPr>
            </w:pPr>
            <w:r w:rsidRPr="00EB3FCB">
              <w:rPr>
                <w:b/>
              </w:rPr>
              <w:t>0,0</w:t>
            </w:r>
          </w:p>
        </w:tc>
        <w:tc>
          <w:tcPr>
            <w:tcW w:w="992" w:type="dxa"/>
            <w:tcBorders>
              <w:right w:val="single" w:sz="4" w:space="0" w:color="auto"/>
            </w:tcBorders>
          </w:tcPr>
          <w:p w:rsidR="00471C7F" w:rsidRPr="00EB3FCB" w:rsidRDefault="00471C7F" w:rsidP="00EB3FCB">
            <w:pPr>
              <w:jc w:val="center"/>
              <w:rPr>
                <w:b/>
              </w:rPr>
            </w:pPr>
            <w:r w:rsidRPr="00EB3FCB">
              <w:rPr>
                <w:b/>
              </w:rPr>
              <w:t>0,0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3" w:type="dxa"/>
            <w:tcBorders>
              <w:right w:val="single" w:sz="4" w:space="0" w:color="auto"/>
            </w:tcBorders>
          </w:tcPr>
          <w:p w:rsidR="00471C7F" w:rsidRPr="00EB3FCB" w:rsidRDefault="00471C7F" w:rsidP="00EB3FCB">
            <w:pPr>
              <w:jc w:val="center"/>
              <w:rPr>
                <w:b/>
              </w:rPr>
            </w:pPr>
            <w:r w:rsidRPr="00EB3FCB">
              <w:rPr>
                <w:b/>
              </w:rPr>
              <w:t>0,0</w:t>
            </w:r>
          </w:p>
        </w:tc>
        <w:tc>
          <w:tcPr>
            <w:tcW w:w="992" w:type="dxa"/>
            <w:tcBorders>
              <w:left w:val="single" w:sz="4" w:space="0" w:color="auto"/>
            </w:tcBorders>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992" w:type="dxa"/>
          </w:tcPr>
          <w:p w:rsidR="00471C7F" w:rsidRPr="00EB3FCB" w:rsidRDefault="00471C7F" w:rsidP="00EB3FCB">
            <w:pPr>
              <w:jc w:val="center"/>
              <w:rPr>
                <w:b/>
              </w:rPr>
            </w:pPr>
            <w:r w:rsidRPr="00EB3FCB">
              <w:rPr>
                <w:b/>
              </w:rPr>
              <w:t>0,0</w:t>
            </w:r>
          </w:p>
        </w:tc>
        <w:tc>
          <w:tcPr>
            <w:tcW w:w="1276" w:type="dxa"/>
          </w:tcPr>
          <w:p w:rsidR="00471C7F" w:rsidRPr="00EB3FCB" w:rsidRDefault="00471C7F" w:rsidP="00EB3FCB">
            <w:pPr>
              <w:jc w:val="center"/>
              <w:rPr>
                <w:b/>
              </w:rPr>
            </w:pPr>
          </w:p>
        </w:tc>
      </w:tr>
      <w:tr w:rsidR="00471C7F" w:rsidRPr="00F55525" w:rsidTr="00EB3FCB">
        <w:trPr>
          <w:gridAfter w:val="1"/>
          <w:wAfter w:w="108" w:type="dxa"/>
        </w:trPr>
        <w:tc>
          <w:tcPr>
            <w:tcW w:w="663" w:type="dxa"/>
          </w:tcPr>
          <w:p w:rsidR="00471C7F" w:rsidRPr="00F55525" w:rsidRDefault="00471C7F" w:rsidP="00EB3FCB">
            <w:pPr>
              <w:jc w:val="center"/>
            </w:pPr>
          </w:p>
        </w:tc>
        <w:tc>
          <w:tcPr>
            <w:tcW w:w="2456" w:type="dxa"/>
          </w:tcPr>
          <w:p w:rsidR="00471C7F" w:rsidRPr="00EB3FCB" w:rsidRDefault="00471C7F" w:rsidP="00B22781">
            <w:pPr>
              <w:rPr>
                <w:b/>
              </w:rPr>
            </w:pPr>
            <w:r w:rsidRPr="00EB3FCB">
              <w:rPr>
                <w:b/>
              </w:rPr>
              <w:t>ВСЕГО по Пр</w:t>
            </w:r>
            <w:r w:rsidRPr="00EB3FCB">
              <w:rPr>
                <w:b/>
              </w:rPr>
              <w:t>о</w:t>
            </w:r>
            <w:r w:rsidRPr="00EB3FCB">
              <w:rPr>
                <w:b/>
              </w:rPr>
              <w:t>грамме по годам</w:t>
            </w:r>
          </w:p>
        </w:tc>
        <w:tc>
          <w:tcPr>
            <w:tcW w:w="851" w:type="dxa"/>
          </w:tcPr>
          <w:p w:rsidR="00471C7F" w:rsidRPr="00EB3FCB" w:rsidRDefault="00471C7F" w:rsidP="00EB3FCB">
            <w:pPr>
              <w:jc w:val="center"/>
              <w:rPr>
                <w:b/>
              </w:rPr>
            </w:pPr>
            <w:r w:rsidRPr="00EB3FCB">
              <w:rPr>
                <w:b/>
              </w:rPr>
              <w:t>180,0</w:t>
            </w:r>
          </w:p>
        </w:tc>
        <w:tc>
          <w:tcPr>
            <w:tcW w:w="992" w:type="dxa"/>
            <w:tcBorders>
              <w:right w:val="single" w:sz="4" w:space="0" w:color="auto"/>
            </w:tcBorders>
          </w:tcPr>
          <w:p w:rsidR="00471C7F" w:rsidRPr="00EB3FCB" w:rsidRDefault="00471C7F" w:rsidP="00EB3FCB">
            <w:pPr>
              <w:jc w:val="center"/>
              <w:rPr>
                <w:b/>
              </w:rPr>
            </w:pPr>
            <w:r w:rsidRPr="00EB3FCB">
              <w:rPr>
                <w:b/>
              </w:rPr>
              <w:t>30,0</w:t>
            </w:r>
          </w:p>
        </w:tc>
        <w:tc>
          <w:tcPr>
            <w:tcW w:w="992" w:type="dxa"/>
            <w:tcBorders>
              <w:left w:val="single" w:sz="4" w:space="0" w:color="auto"/>
            </w:tcBorders>
          </w:tcPr>
          <w:p w:rsidR="00471C7F" w:rsidRPr="00EB3FCB" w:rsidRDefault="00471C7F" w:rsidP="00EB3FCB">
            <w:pPr>
              <w:jc w:val="center"/>
              <w:rPr>
                <w:b/>
              </w:rPr>
            </w:pPr>
            <w:r w:rsidRPr="00EB3FCB">
              <w:rPr>
                <w:b/>
              </w:rPr>
              <w:t>30,0</w:t>
            </w:r>
          </w:p>
        </w:tc>
        <w:tc>
          <w:tcPr>
            <w:tcW w:w="993" w:type="dxa"/>
            <w:tcBorders>
              <w:right w:val="single" w:sz="4" w:space="0" w:color="auto"/>
            </w:tcBorders>
          </w:tcPr>
          <w:p w:rsidR="00471C7F" w:rsidRPr="00EB3FCB" w:rsidRDefault="00471C7F" w:rsidP="00EB3FCB">
            <w:pPr>
              <w:jc w:val="center"/>
              <w:rPr>
                <w:b/>
              </w:rPr>
            </w:pPr>
            <w:r w:rsidRPr="00EB3FCB">
              <w:rPr>
                <w:b/>
              </w:rPr>
              <w:t>30,0</w:t>
            </w:r>
          </w:p>
        </w:tc>
        <w:tc>
          <w:tcPr>
            <w:tcW w:w="992" w:type="dxa"/>
            <w:tcBorders>
              <w:left w:val="single" w:sz="4" w:space="0" w:color="auto"/>
            </w:tcBorders>
          </w:tcPr>
          <w:p w:rsidR="00471C7F" w:rsidRPr="00EB3FCB" w:rsidRDefault="00471C7F" w:rsidP="00EB3FCB">
            <w:pPr>
              <w:jc w:val="center"/>
              <w:rPr>
                <w:b/>
              </w:rPr>
            </w:pPr>
            <w:r w:rsidRPr="00EB3FCB">
              <w:rPr>
                <w:b/>
              </w:rPr>
              <w:t>30,0</w:t>
            </w:r>
          </w:p>
        </w:tc>
        <w:tc>
          <w:tcPr>
            <w:tcW w:w="992" w:type="dxa"/>
          </w:tcPr>
          <w:p w:rsidR="00471C7F" w:rsidRPr="00EB3FCB" w:rsidRDefault="00471C7F" w:rsidP="00EB3FCB">
            <w:pPr>
              <w:jc w:val="center"/>
              <w:rPr>
                <w:b/>
              </w:rPr>
            </w:pPr>
            <w:r w:rsidRPr="00EB3FCB">
              <w:rPr>
                <w:b/>
              </w:rPr>
              <w:t>30,0</w:t>
            </w:r>
          </w:p>
        </w:tc>
        <w:tc>
          <w:tcPr>
            <w:tcW w:w="992" w:type="dxa"/>
          </w:tcPr>
          <w:p w:rsidR="00471C7F" w:rsidRPr="00EB3FCB" w:rsidRDefault="00471C7F" w:rsidP="00EB3FCB">
            <w:pPr>
              <w:jc w:val="center"/>
              <w:rPr>
                <w:b/>
              </w:rPr>
            </w:pPr>
            <w:r w:rsidRPr="00EB3FCB">
              <w:rPr>
                <w:b/>
              </w:rPr>
              <w:t>30,0</w:t>
            </w:r>
          </w:p>
        </w:tc>
        <w:tc>
          <w:tcPr>
            <w:tcW w:w="1276" w:type="dxa"/>
          </w:tcPr>
          <w:p w:rsidR="00471C7F" w:rsidRPr="00EB3FCB" w:rsidRDefault="00471C7F" w:rsidP="00EB3FCB">
            <w:pPr>
              <w:jc w:val="center"/>
              <w:rPr>
                <w:b/>
              </w:rPr>
            </w:pPr>
          </w:p>
        </w:tc>
      </w:tr>
      <w:tr w:rsidR="00471C7F" w:rsidRPr="004330B4" w:rsidTr="00EB3FCB">
        <w:trPr>
          <w:gridAfter w:val="1"/>
          <w:wAfter w:w="108" w:type="dxa"/>
          <w:trHeight w:hRule="exact" w:val="1192"/>
        </w:trPr>
        <w:tc>
          <w:tcPr>
            <w:tcW w:w="663" w:type="dxa"/>
          </w:tcPr>
          <w:p w:rsidR="00471C7F" w:rsidRPr="00EB3FCB" w:rsidRDefault="00471C7F" w:rsidP="00EB3FCB">
            <w:pPr>
              <w:shd w:val="clear" w:color="auto" w:fill="FFFFFF"/>
              <w:jc w:val="both"/>
            </w:pPr>
          </w:p>
        </w:tc>
        <w:tc>
          <w:tcPr>
            <w:tcW w:w="2456" w:type="dxa"/>
          </w:tcPr>
          <w:p w:rsidR="00471C7F" w:rsidRPr="00EB3FCB" w:rsidRDefault="00471C7F" w:rsidP="00EB3FCB">
            <w:pPr>
              <w:jc w:val="both"/>
            </w:pPr>
            <w:r w:rsidRPr="00EB3FCB">
              <w:t>районный бюджет муниципального о</w:t>
            </w:r>
            <w:r w:rsidRPr="00EB3FCB">
              <w:t>б</w:t>
            </w:r>
            <w:r w:rsidRPr="00EB3FCB">
              <w:t>разования Орджон</w:t>
            </w:r>
            <w:r w:rsidRPr="00EB3FCB">
              <w:t>и</w:t>
            </w:r>
            <w:r w:rsidRPr="00EB3FCB">
              <w:t>кидзевский район</w:t>
            </w:r>
          </w:p>
        </w:tc>
        <w:tc>
          <w:tcPr>
            <w:tcW w:w="851" w:type="dxa"/>
          </w:tcPr>
          <w:p w:rsidR="00471C7F" w:rsidRPr="00435E01" w:rsidRDefault="00471C7F" w:rsidP="00EB3FCB">
            <w:pPr>
              <w:jc w:val="center"/>
            </w:pPr>
            <w:r w:rsidRPr="00EB3FCB">
              <w:rPr>
                <w:b/>
                <w:spacing w:val="-13"/>
              </w:rPr>
              <w:t>180,0</w:t>
            </w:r>
          </w:p>
        </w:tc>
        <w:tc>
          <w:tcPr>
            <w:tcW w:w="992" w:type="dxa"/>
          </w:tcPr>
          <w:p w:rsidR="00471C7F" w:rsidRPr="00435E01" w:rsidRDefault="00471C7F" w:rsidP="00EB3FCB">
            <w:pPr>
              <w:jc w:val="center"/>
            </w:pPr>
            <w:r w:rsidRPr="00EB3FCB">
              <w:rPr>
                <w:b/>
                <w:spacing w:val="-13"/>
              </w:rPr>
              <w:t>30,0</w:t>
            </w:r>
          </w:p>
        </w:tc>
        <w:tc>
          <w:tcPr>
            <w:tcW w:w="992" w:type="dxa"/>
          </w:tcPr>
          <w:p w:rsidR="00471C7F" w:rsidRPr="00EB3FCB" w:rsidRDefault="00471C7F" w:rsidP="00EB3FCB">
            <w:pPr>
              <w:jc w:val="center"/>
              <w:rPr>
                <w:b/>
              </w:rPr>
            </w:pPr>
            <w:r w:rsidRPr="00EB3FCB">
              <w:rPr>
                <w:b/>
              </w:rPr>
              <w:t>30,0</w:t>
            </w:r>
          </w:p>
        </w:tc>
        <w:tc>
          <w:tcPr>
            <w:tcW w:w="993" w:type="dxa"/>
          </w:tcPr>
          <w:p w:rsidR="00471C7F" w:rsidRPr="00EB3FCB" w:rsidRDefault="00471C7F" w:rsidP="00EB3FCB">
            <w:pPr>
              <w:jc w:val="center"/>
              <w:rPr>
                <w:b/>
              </w:rPr>
            </w:pPr>
            <w:r w:rsidRPr="00EB3FCB">
              <w:rPr>
                <w:b/>
              </w:rPr>
              <w:t>30,0</w:t>
            </w:r>
          </w:p>
        </w:tc>
        <w:tc>
          <w:tcPr>
            <w:tcW w:w="992" w:type="dxa"/>
          </w:tcPr>
          <w:p w:rsidR="00471C7F" w:rsidRPr="00EB3FCB" w:rsidRDefault="00471C7F" w:rsidP="00EB3FCB">
            <w:pPr>
              <w:jc w:val="center"/>
              <w:rPr>
                <w:b/>
              </w:rPr>
            </w:pPr>
            <w:r w:rsidRPr="00EB3FCB">
              <w:rPr>
                <w:b/>
              </w:rPr>
              <w:t>30,0</w:t>
            </w:r>
          </w:p>
        </w:tc>
        <w:tc>
          <w:tcPr>
            <w:tcW w:w="992" w:type="dxa"/>
          </w:tcPr>
          <w:p w:rsidR="00471C7F" w:rsidRPr="00EB3FCB" w:rsidRDefault="00471C7F" w:rsidP="00EB3FCB">
            <w:pPr>
              <w:jc w:val="center"/>
              <w:rPr>
                <w:b/>
              </w:rPr>
            </w:pPr>
            <w:r w:rsidRPr="00EB3FCB">
              <w:rPr>
                <w:b/>
              </w:rPr>
              <w:t>30,0</w:t>
            </w:r>
          </w:p>
        </w:tc>
        <w:tc>
          <w:tcPr>
            <w:tcW w:w="992" w:type="dxa"/>
          </w:tcPr>
          <w:p w:rsidR="00471C7F" w:rsidRPr="00EB3FCB" w:rsidRDefault="00471C7F" w:rsidP="00EB3FCB">
            <w:pPr>
              <w:jc w:val="center"/>
              <w:rPr>
                <w:b/>
              </w:rPr>
            </w:pPr>
            <w:r w:rsidRPr="00EB3FCB">
              <w:rPr>
                <w:b/>
              </w:rPr>
              <w:t>30,0</w:t>
            </w:r>
          </w:p>
        </w:tc>
        <w:tc>
          <w:tcPr>
            <w:tcW w:w="1276" w:type="dxa"/>
          </w:tcPr>
          <w:p w:rsidR="00471C7F" w:rsidRPr="00EB3FCB" w:rsidRDefault="00471C7F" w:rsidP="00EB3FCB">
            <w:pPr>
              <w:shd w:val="clear" w:color="auto" w:fill="FFFFFF"/>
              <w:jc w:val="both"/>
            </w:pPr>
          </w:p>
        </w:tc>
      </w:tr>
      <w:tr w:rsidR="00471C7F" w:rsidRPr="004330B4" w:rsidTr="00EB3FCB">
        <w:trPr>
          <w:gridAfter w:val="1"/>
          <w:wAfter w:w="108" w:type="dxa"/>
          <w:trHeight w:hRule="exact" w:val="714"/>
        </w:trPr>
        <w:tc>
          <w:tcPr>
            <w:tcW w:w="663" w:type="dxa"/>
          </w:tcPr>
          <w:p w:rsidR="00471C7F" w:rsidRPr="00EB3FCB" w:rsidRDefault="00471C7F" w:rsidP="00EB3FCB">
            <w:pPr>
              <w:shd w:val="clear" w:color="auto" w:fill="FFFFFF"/>
              <w:jc w:val="both"/>
            </w:pPr>
          </w:p>
        </w:tc>
        <w:tc>
          <w:tcPr>
            <w:tcW w:w="2456" w:type="dxa"/>
          </w:tcPr>
          <w:p w:rsidR="00471C7F" w:rsidRPr="00EB3FCB" w:rsidRDefault="00471C7F" w:rsidP="00EB3FCB">
            <w:pPr>
              <w:jc w:val="both"/>
            </w:pPr>
            <w:r w:rsidRPr="00EB3FCB">
              <w:t>бюджет сельпоссов</w:t>
            </w:r>
            <w:r w:rsidRPr="00EB3FCB">
              <w:t>е</w:t>
            </w:r>
            <w:r w:rsidRPr="00EB3FCB">
              <w:t>тов</w:t>
            </w:r>
          </w:p>
        </w:tc>
        <w:tc>
          <w:tcPr>
            <w:tcW w:w="851"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3"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shd w:val="clear" w:color="auto" w:fill="FFFFFF"/>
              <w:ind w:right="5"/>
              <w:jc w:val="center"/>
              <w:rPr>
                <w:b/>
                <w:spacing w:val="16"/>
              </w:rPr>
            </w:pPr>
            <w:r w:rsidRPr="00EB3FCB">
              <w:rPr>
                <w:b/>
                <w:spacing w:val="16"/>
              </w:rPr>
              <w:t>0,0</w:t>
            </w:r>
          </w:p>
        </w:tc>
        <w:tc>
          <w:tcPr>
            <w:tcW w:w="992" w:type="dxa"/>
          </w:tcPr>
          <w:p w:rsidR="00471C7F" w:rsidRPr="00EB3FCB" w:rsidRDefault="00471C7F" w:rsidP="00EB3FCB">
            <w:pPr>
              <w:shd w:val="clear" w:color="auto" w:fill="FFFFFF"/>
              <w:ind w:right="5"/>
              <w:jc w:val="center"/>
              <w:rPr>
                <w:b/>
                <w:spacing w:val="16"/>
              </w:rPr>
            </w:pPr>
            <w:r w:rsidRPr="00EB3FCB">
              <w:rPr>
                <w:b/>
                <w:spacing w:val="16"/>
              </w:rPr>
              <w:t>0,0</w:t>
            </w:r>
          </w:p>
        </w:tc>
        <w:tc>
          <w:tcPr>
            <w:tcW w:w="1276" w:type="dxa"/>
          </w:tcPr>
          <w:p w:rsidR="00471C7F" w:rsidRPr="00EB3FCB" w:rsidRDefault="00471C7F" w:rsidP="00EB3FCB">
            <w:pPr>
              <w:shd w:val="clear" w:color="auto" w:fill="FFFFFF"/>
              <w:jc w:val="both"/>
            </w:pPr>
          </w:p>
        </w:tc>
      </w:tr>
      <w:tr w:rsidR="00471C7F" w:rsidRPr="004330B4" w:rsidTr="00EB3FCB">
        <w:trPr>
          <w:gridAfter w:val="1"/>
          <w:wAfter w:w="108" w:type="dxa"/>
          <w:trHeight w:hRule="exact" w:val="696"/>
        </w:trPr>
        <w:tc>
          <w:tcPr>
            <w:tcW w:w="663" w:type="dxa"/>
          </w:tcPr>
          <w:p w:rsidR="00471C7F" w:rsidRPr="00EB3FCB" w:rsidRDefault="00471C7F" w:rsidP="00EB3FCB">
            <w:pPr>
              <w:shd w:val="clear" w:color="auto" w:fill="FFFFFF"/>
              <w:jc w:val="both"/>
            </w:pPr>
          </w:p>
        </w:tc>
        <w:tc>
          <w:tcPr>
            <w:tcW w:w="2456" w:type="dxa"/>
          </w:tcPr>
          <w:p w:rsidR="00471C7F" w:rsidRPr="00EB3FCB" w:rsidRDefault="00471C7F" w:rsidP="00EB3FCB">
            <w:pPr>
              <w:jc w:val="both"/>
            </w:pPr>
            <w:r w:rsidRPr="00EB3FCB">
              <w:t>республиканский бюджет</w:t>
            </w:r>
          </w:p>
        </w:tc>
        <w:tc>
          <w:tcPr>
            <w:tcW w:w="851"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3"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shd w:val="clear" w:color="auto" w:fill="FFFFFF"/>
              <w:ind w:left="34" w:right="5"/>
              <w:jc w:val="center"/>
              <w:rPr>
                <w:b/>
              </w:rPr>
            </w:pPr>
            <w:r w:rsidRPr="00EB3FCB">
              <w:rPr>
                <w:b/>
              </w:rPr>
              <w:t>0,0</w:t>
            </w:r>
          </w:p>
        </w:tc>
        <w:tc>
          <w:tcPr>
            <w:tcW w:w="992" w:type="dxa"/>
          </w:tcPr>
          <w:p w:rsidR="00471C7F" w:rsidRPr="00EB3FCB" w:rsidRDefault="00471C7F" w:rsidP="00EB3FCB">
            <w:pPr>
              <w:shd w:val="clear" w:color="auto" w:fill="FFFFFF"/>
              <w:ind w:left="34" w:right="5"/>
              <w:jc w:val="center"/>
              <w:rPr>
                <w:b/>
              </w:rPr>
            </w:pPr>
            <w:r w:rsidRPr="00EB3FCB">
              <w:rPr>
                <w:b/>
              </w:rPr>
              <w:t>0,0</w:t>
            </w:r>
          </w:p>
        </w:tc>
        <w:tc>
          <w:tcPr>
            <w:tcW w:w="1276" w:type="dxa"/>
          </w:tcPr>
          <w:p w:rsidR="00471C7F" w:rsidRPr="00EB3FCB" w:rsidRDefault="00471C7F" w:rsidP="00EB3FCB">
            <w:pPr>
              <w:shd w:val="clear" w:color="auto" w:fill="FFFFFF"/>
              <w:jc w:val="both"/>
            </w:pPr>
          </w:p>
        </w:tc>
      </w:tr>
      <w:tr w:rsidR="00471C7F" w:rsidRPr="004330B4" w:rsidTr="00EB3FCB">
        <w:trPr>
          <w:gridAfter w:val="1"/>
          <w:wAfter w:w="108" w:type="dxa"/>
          <w:trHeight w:hRule="exact" w:val="576"/>
        </w:trPr>
        <w:tc>
          <w:tcPr>
            <w:tcW w:w="663" w:type="dxa"/>
          </w:tcPr>
          <w:p w:rsidR="00471C7F" w:rsidRPr="00EB3FCB" w:rsidRDefault="00471C7F" w:rsidP="00EB3FCB">
            <w:pPr>
              <w:shd w:val="clear" w:color="auto" w:fill="FFFFFF"/>
              <w:jc w:val="both"/>
            </w:pPr>
          </w:p>
        </w:tc>
        <w:tc>
          <w:tcPr>
            <w:tcW w:w="2456" w:type="dxa"/>
          </w:tcPr>
          <w:p w:rsidR="00471C7F" w:rsidRPr="00EB3FCB" w:rsidRDefault="00471C7F" w:rsidP="00EB3FCB">
            <w:pPr>
              <w:jc w:val="both"/>
            </w:pPr>
            <w:r w:rsidRPr="00EB3FCB">
              <w:t>федеральный бюджет</w:t>
            </w:r>
          </w:p>
        </w:tc>
        <w:tc>
          <w:tcPr>
            <w:tcW w:w="851"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3"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jc w:val="center"/>
              <w:rPr>
                <w:b/>
                <w:bCs/>
              </w:rPr>
            </w:pPr>
            <w:r w:rsidRPr="00EB3FCB">
              <w:rPr>
                <w:b/>
                <w:bCs/>
                <w:spacing w:val="-13"/>
              </w:rPr>
              <w:t>0,0</w:t>
            </w:r>
          </w:p>
        </w:tc>
        <w:tc>
          <w:tcPr>
            <w:tcW w:w="992" w:type="dxa"/>
          </w:tcPr>
          <w:p w:rsidR="00471C7F" w:rsidRPr="00EB3FCB" w:rsidRDefault="00471C7F" w:rsidP="00EB3FCB">
            <w:pPr>
              <w:shd w:val="clear" w:color="auto" w:fill="FFFFFF"/>
              <w:ind w:right="5"/>
              <w:jc w:val="center"/>
              <w:rPr>
                <w:b/>
                <w:spacing w:val="16"/>
              </w:rPr>
            </w:pPr>
            <w:r w:rsidRPr="00EB3FCB">
              <w:rPr>
                <w:b/>
                <w:spacing w:val="16"/>
              </w:rPr>
              <w:t>0,0</w:t>
            </w:r>
          </w:p>
        </w:tc>
        <w:tc>
          <w:tcPr>
            <w:tcW w:w="992" w:type="dxa"/>
          </w:tcPr>
          <w:p w:rsidR="00471C7F" w:rsidRPr="00EB3FCB" w:rsidRDefault="00471C7F" w:rsidP="00EB3FCB">
            <w:pPr>
              <w:shd w:val="clear" w:color="auto" w:fill="FFFFFF"/>
              <w:ind w:right="5"/>
              <w:jc w:val="center"/>
              <w:rPr>
                <w:b/>
                <w:spacing w:val="16"/>
              </w:rPr>
            </w:pPr>
            <w:r w:rsidRPr="00EB3FCB">
              <w:rPr>
                <w:b/>
                <w:spacing w:val="16"/>
              </w:rPr>
              <w:t>0,0</w:t>
            </w:r>
          </w:p>
        </w:tc>
        <w:tc>
          <w:tcPr>
            <w:tcW w:w="1276" w:type="dxa"/>
          </w:tcPr>
          <w:p w:rsidR="00471C7F" w:rsidRPr="00EB3FCB" w:rsidRDefault="00471C7F" w:rsidP="00EB3FCB">
            <w:pPr>
              <w:shd w:val="clear" w:color="auto" w:fill="FFFFFF"/>
              <w:jc w:val="both"/>
            </w:pPr>
          </w:p>
        </w:tc>
      </w:tr>
      <w:tr w:rsidR="00471C7F" w:rsidTr="00EB3FCB">
        <w:trPr>
          <w:gridBefore w:val="6"/>
        </w:trPr>
        <w:tc>
          <w:tcPr>
            <w:tcW w:w="4219" w:type="dxa"/>
            <w:gridSpan w:val="5"/>
            <w:tcBorders>
              <w:top w:val="nil"/>
              <w:left w:val="nil"/>
              <w:bottom w:val="nil"/>
              <w:right w:val="nil"/>
            </w:tcBorders>
          </w:tcPr>
          <w:p w:rsidR="00471C7F" w:rsidRPr="00EB3FCB" w:rsidRDefault="00471C7F" w:rsidP="0008462F">
            <w:pPr>
              <w:rPr>
                <w:sz w:val="20"/>
                <w:szCs w:val="20"/>
              </w:rPr>
            </w:pPr>
          </w:p>
          <w:p w:rsidR="00471C7F" w:rsidRPr="00EB3FCB" w:rsidRDefault="00471C7F" w:rsidP="0008462F">
            <w:pPr>
              <w:rPr>
                <w:sz w:val="20"/>
                <w:szCs w:val="20"/>
              </w:rPr>
            </w:pPr>
          </w:p>
          <w:p w:rsidR="00471C7F" w:rsidRPr="00EB3FCB" w:rsidRDefault="00471C7F" w:rsidP="0008462F">
            <w:pPr>
              <w:rPr>
                <w:sz w:val="20"/>
                <w:szCs w:val="20"/>
              </w:rPr>
            </w:pPr>
          </w:p>
          <w:p w:rsidR="00471C7F" w:rsidRPr="00EB3FCB" w:rsidRDefault="00471C7F" w:rsidP="0008462F">
            <w:pPr>
              <w:rPr>
                <w:sz w:val="20"/>
                <w:szCs w:val="20"/>
              </w:rPr>
            </w:pPr>
          </w:p>
          <w:p w:rsidR="00471C7F" w:rsidRPr="00EB3FCB" w:rsidRDefault="00471C7F" w:rsidP="0008462F">
            <w:pPr>
              <w:rPr>
                <w:sz w:val="20"/>
                <w:szCs w:val="20"/>
              </w:rPr>
            </w:pPr>
            <w:r w:rsidRPr="00EB3FCB">
              <w:rPr>
                <w:sz w:val="20"/>
                <w:szCs w:val="20"/>
              </w:rPr>
              <w:t xml:space="preserve">Приложение № 2 </w:t>
            </w:r>
          </w:p>
          <w:p w:rsidR="00471C7F" w:rsidRPr="00EB3FCB" w:rsidRDefault="00471C7F" w:rsidP="0008462F">
            <w:pPr>
              <w:rPr>
                <w:sz w:val="20"/>
                <w:szCs w:val="20"/>
              </w:rPr>
            </w:pPr>
            <w:r w:rsidRPr="00EB3FCB">
              <w:rPr>
                <w:sz w:val="20"/>
                <w:szCs w:val="20"/>
              </w:rPr>
              <w:t>к Программе</w:t>
            </w:r>
          </w:p>
          <w:p w:rsidR="00471C7F" w:rsidRPr="00EB3FCB" w:rsidRDefault="00471C7F" w:rsidP="0008462F">
            <w:r w:rsidRPr="00EB3FCB">
              <w:rPr>
                <w:sz w:val="20"/>
                <w:szCs w:val="20"/>
              </w:rPr>
              <w:t>«Молодежь Орджоникидзевского района»</w:t>
            </w:r>
            <w:r w:rsidRPr="00EB3FCB">
              <w:rPr>
                <w:sz w:val="22"/>
                <w:szCs w:val="22"/>
              </w:rPr>
              <w:t xml:space="preserve">  </w:t>
            </w:r>
          </w:p>
        </w:tc>
      </w:tr>
    </w:tbl>
    <w:p w:rsidR="00471C7F" w:rsidRPr="00A22663" w:rsidRDefault="00471C7F" w:rsidP="005E2546">
      <w:pPr>
        <w:pStyle w:val="Heading1"/>
        <w:jc w:val="center"/>
        <w:rPr>
          <w:rFonts w:ascii="Times New Roman" w:hAnsi="Times New Roman" w:cs="Times New Roman"/>
          <w:sz w:val="26"/>
          <w:szCs w:val="26"/>
        </w:rPr>
      </w:pPr>
      <w:r w:rsidRPr="00A22663">
        <w:rPr>
          <w:rFonts w:ascii="Times New Roman" w:hAnsi="Times New Roman" w:cs="Times New Roman"/>
          <w:sz w:val="26"/>
          <w:szCs w:val="26"/>
        </w:rPr>
        <w:t>План</w:t>
      </w:r>
      <w:r w:rsidRPr="00A22663">
        <w:rPr>
          <w:rFonts w:ascii="Times New Roman" w:hAnsi="Times New Roman" w:cs="Times New Roman"/>
          <w:sz w:val="26"/>
          <w:szCs w:val="26"/>
        </w:rPr>
        <w:br/>
        <w:t>реализации муниципальной программы на очередной финансовый год и пл</w:t>
      </w:r>
      <w:r w:rsidRPr="00A22663">
        <w:rPr>
          <w:rFonts w:ascii="Times New Roman" w:hAnsi="Times New Roman" w:cs="Times New Roman"/>
          <w:sz w:val="26"/>
          <w:szCs w:val="26"/>
        </w:rPr>
        <w:t>а</w:t>
      </w:r>
      <w:r w:rsidRPr="00A22663">
        <w:rPr>
          <w:rFonts w:ascii="Times New Roman" w:hAnsi="Times New Roman" w:cs="Times New Roman"/>
          <w:sz w:val="26"/>
          <w:szCs w:val="26"/>
        </w:rPr>
        <w:t>новый период</w:t>
      </w:r>
    </w:p>
    <w:tbl>
      <w:tblPr>
        <w:tblW w:w="11199"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76"/>
        <w:gridCol w:w="1134"/>
        <w:gridCol w:w="992"/>
        <w:gridCol w:w="992"/>
        <w:gridCol w:w="992"/>
        <w:gridCol w:w="850"/>
        <w:gridCol w:w="851"/>
        <w:gridCol w:w="1417"/>
        <w:gridCol w:w="993"/>
        <w:gridCol w:w="1135"/>
      </w:tblGrid>
      <w:tr w:rsidR="00471C7F" w:rsidRPr="00DC1D8F" w:rsidTr="0008462F">
        <w:tc>
          <w:tcPr>
            <w:tcW w:w="567" w:type="dxa"/>
            <w:vMerge w:val="restart"/>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N</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п/п</w:t>
            </w:r>
          </w:p>
        </w:tc>
        <w:tc>
          <w:tcPr>
            <w:tcW w:w="1276" w:type="dxa"/>
            <w:vMerge w:val="restart"/>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Наимен</w:t>
            </w:r>
            <w:r w:rsidRPr="00DC1D8F">
              <w:rPr>
                <w:rFonts w:ascii="Times New Roman" w:hAnsi="Times New Roman"/>
                <w:sz w:val="22"/>
                <w:szCs w:val="22"/>
              </w:rPr>
              <w:t>о</w:t>
            </w:r>
            <w:r w:rsidRPr="00DC1D8F">
              <w:rPr>
                <w:rFonts w:ascii="Times New Roman" w:hAnsi="Times New Roman"/>
                <w:sz w:val="22"/>
                <w:szCs w:val="22"/>
              </w:rPr>
              <w:t>вание по</w:t>
            </w:r>
            <w:r w:rsidRPr="00DC1D8F">
              <w:rPr>
                <w:rFonts w:ascii="Times New Roman" w:hAnsi="Times New Roman"/>
                <w:sz w:val="22"/>
                <w:szCs w:val="22"/>
              </w:rPr>
              <w:t>д</w:t>
            </w:r>
            <w:r w:rsidRPr="00DC1D8F">
              <w:rPr>
                <w:rFonts w:ascii="Times New Roman" w:hAnsi="Times New Roman"/>
                <w:sz w:val="22"/>
                <w:szCs w:val="22"/>
              </w:rPr>
              <w:t>програ</w:t>
            </w:r>
            <w:r w:rsidRPr="00DC1D8F">
              <w:rPr>
                <w:rFonts w:ascii="Times New Roman" w:hAnsi="Times New Roman"/>
                <w:sz w:val="22"/>
                <w:szCs w:val="22"/>
              </w:rPr>
              <w:t>м</w:t>
            </w:r>
            <w:r w:rsidRPr="00DC1D8F">
              <w:rPr>
                <w:rFonts w:ascii="Times New Roman" w:hAnsi="Times New Roman"/>
                <w:sz w:val="22"/>
                <w:szCs w:val="22"/>
              </w:rPr>
              <w:t>мы, ко</w:t>
            </w:r>
            <w:r w:rsidRPr="00DC1D8F">
              <w:rPr>
                <w:rFonts w:ascii="Times New Roman" w:hAnsi="Times New Roman"/>
                <w:sz w:val="22"/>
                <w:szCs w:val="22"/>
              </w:rPr>
              <w:t>н</w:t>
            </w:r>
            <w:r w:rsidRPr="00DC1D8F">
              <w:rPr>
                <w:rFonts w:ascii="Times New Roman" w:hAnsi="Times New Roman"/>
                <w:sz w:val="22"/>
                <w:szCs w:val="22"/>
              </w:rPr>
              <w:t>трольного события програ</w:t>
            </w:r>
            <w:r w:rsidRPr="00DC1D8F">
              <w:rPr>
                <w:rFonts w:ascii="Times New Roman" w:hAnsi="Times New Roman"/>
                <w:sz w:val="22"/>
                <w:szCs w:val="22"/>
              </w:rPr>
              <w:t>м</w:t>
            </w:r>
            <w:r w:rsidRPr="00DC1D8F">
              <w:rPr>
                <w:rFonts w:ascii="Times New Roman" w:hAnsi="Times New Roman"/>
                <w:sz w:val="22"/>
                <w:szCs w:val="22"/>
              </w:rPr>
              <w:t>мы</w:t>
            </w:r>
          </w:p>
        </w:tc>
        <w:tc>
          <w:tcPr>
            <w:tcW w:w="1134" w:type="dxa"/>
            <w:vMerge w:val="restart"/>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Ответс</w:t>
            </w:r>
            <w:r w:rsidRPr="00DC1D8F">
              <w:rPr>
                <w:rFonts w:ascii="Times New Roman" w:hAnsi="Times New Roman"/>
                <w:sz w:val="22"/>
                <w:szCs w:val="22"/>
              </w:rPr>
              <w:t>т</w:t>
            </w:r>
            <w:r w:rsidRPr="00DC1D8F">
              <w:rPr>
                <w:rFonts w:ascii="Times New Roman" w:hAnsi="Times New Roman"/>
                <w:sz w:val="22"/>
                <w:szCs w:val="22"/>
              </w:rPr>
              <w:t>венный</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исполн</w:t>
            </w:r>
            <w:r w:rsidRPr="00DC1D8F">
              <w:rPr>
                <w:rFonts w:ascii="Times New Roman" w:hAnsi="Times New Roman"/>
                <w:sz w:val="22"/>
                <w:szCs w:val="22"/>
              </w:rPr>
              <w:t>и</w:t>
            </w:r>
            <w:r w:rsidRPr="00DC1D8F">
              <w:rPr>
                <w:rFonts w:ascii="Times New Roman" w:hAnsi="Times New Roman"/>
                <w:sz w:val="22"/>
                <w:szCs w:val="22"/>
              </w:rPr>
              <w:t>тель</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(РОГВ/ФИО)</w:t>
            </w:r>
          </w:p>
        </w:tc>
        <w:tc>
          <w:tcPr>
            <w:tcW w:w="992" w:type="dxa"/>
            <w:vMerge w:val="restart"/>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Срок</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реал</w:t>
            </w:r>
            <w:r w:rsidRPr="00DC1D8F">
              <w:rPr>
                <w:rFonts w:ascii="Times New Roman" w:hAnsi="Times New Roman"/>
                <w:sz w:val="22"/>
                <w:szCs w:val="22"/>
              </w:rPr>
              <w:t>и</w:t>
            </w:r>
            <w:r w:rsidRPr="00DC1D8F">
              <w:rPr>
                <w:rFonts w:ascii="Times New Roman" w:hAnsi="Times New Roman"/>
                <w:sz w:val="22"/>
                <w:szCs w:val="22"/>
              </w:rPr>
              <w:t>зации</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(дата)</w:t>
            </w:r>
          </w:p>
        </w:tc>
        <w:tc>
          <w:tcPr>
            <w:tcW w:w="992" w:type="dxa"/>
            <w:vMerge w:val="restart"/>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Ож</w:t>
            </w:r>
            <w:r w:rsidRPr="00DC1D8F">
              <w:rPr>
                <w:rFonts w:ascii="Times New Roman" w:hAnsi="Times New Roman"/>
                <w:sz w:val="22"/>
                <w:szCs w:val="22"/>
              </w:rPr>
              <w:t>и</w:t>
            </w:r>
            <w:r w:rsidRPr="00DC1D8F">
              <w:rPr>
                <w:rFonts w:ascii="Times New Roman" w:hAnsi="Times New Roman"/>
                <w:sz w:val="22"/>
                <w:szCs w:val="22"/>
              </w:rPr>
              <w:t>даемый</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резул</w:t>
            </w:r>
            <w:r w:rsidRPr="00DC1D8F">
              <w:rPr>
                <w:rFonts w:ascii="Times New Roman" w:hAnsi="Times New Roman"/>
                <w:sz w:val="22"/>
                <w:szCs w:val="22"/>
              </w:rPr>
              <w:t>ь</w:t>
            </w:r>
            <w:r w:rsidRPr="00DC1D8F">
              <w:rPr>
                <w:rFonts w:ascii="Times New Roman" w:hAnsi="Times New Roman"/>
                <w:sz w:val="22"/>
                <w:szCs w:val="22"/>
              </w:rPr>
              <w:t>тат</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реал</w:t>
            </w:r>
            <w:r w:rsidRPr="00DC1D8F">
              <w:rPr>
                <w:rFonts w:ascii="Times New Roman" w:hAnsi="Times New Roman"/>
                <w:sz w:val="22"/>
                <w:szCs w:val="22"/>
              </w:rPr>
              <w:t>и</w:t>
            </w:r>
            <w:r w:rsidRPr="00DC1D8F">
              <w:rPr>
                <w:rFonts w:ascii="Times New Roman" w:hAnsi="Times New Roman"/>
                <w:sz w:val="22"/>
                <w:szCs w:val="22"/>
              </w:rPr>
              <w:t>зации</w:t>
            </w:r>
          </w:p>
        </w:tc>
        <w:tc>
          <w:tcPr>
            <w:tcW w:w="6238" w:type="dxa"/>
            <w:gridSpan w:val="6"/>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Объем ресурсного обеспечения, тыс. рублей</w:t>
            </w:r>
          </w:p>
        </w:tc>
      </w:tr>
      <w:tr w:rsidR="00471C7F" w:rsidRPr="00DC1D8F" w:rsidTr="0008462F">
        <w:tc>
          <w:tcPr>
            <w:tcW w:w="567" w:type="dxa"/>
            <w:vMerge/>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471C7F" w:rsidRPr="00955616" w:rsidRDefault="00471C7F" w:rsidP="00B22781">
            <w:pPr>
              <w:pStyle w:val="a1"/>
              <w:jc w:val="center"/>
              <w:rPr>
                <w:rFonts w:ascii="Times New Roman" w:hAnsi="Times New Roman"/>
              </w:rPr>
            </w:pPr>
            <w:r w:rsidRPr="00955616">
              <w:rPr>
                <w:rFonts w:ascii="Times New Roman" w:hAnsi="Times New Roman"/>
                <w:sz w:val="22"/>
                <w:szCs w:val="22"/>
              </w:rPr>
              <w:t>всего на очере</w:t>
            </w:r>
            <w:r w:rsidRPr="00955616">
              <w:rPr>
                <w:rFonts w:ascii="Times New Roman" w:hAnsi="Times New Roman"/>
                <w:sz w:val="22"/>
                <w:szCs w:val="22"/>
              </w:rPr>
              <w:t>д</w:t>
            </w:r>
            <w:r w:rsidRPr="00955616">
              <w:rPr>
                <w:rFonts w:ascii="Times New Roman" w:hAnsi="Times New Roman"/>
                <w:sz w:val="22"/>
                <w:szCs w:val="22"/>
              </w:rPr>
              <w:t>ной фина</w:t>
            </w:r>
            <w:r w:rsidRPr="00955616">
              <w:rPr>
                <w:rFonts w:ascii="Times New Roman" w:hAnsi="Times New Roman"/>
                <w:sz w:val="22"/>
                <w:szCs w:val="22"/>
              </w:rPr>
              <w:t>н</w:t>
            </w:r>
            <w:r w:rsidRPr="00955616">
              <w:rPr>
                <w:rFonts w:ascii="Times New Roman" w:hAnsi="Times New Roman"/>
                <w:sz w:val="22"/>
                <w:szCs w:val="22"/>
              </w:rPr>
              <w:t>совый год и план</w:t>
            </w:r>
            <w:r w:rsidRPr="00955616">
              <w:rPr>
                <w:rFonts w:ascii="Times New Roman" w:hAnsi="Times New Roman"/>
                <w:sz w:val="22"/>
                <w:szCs w:val="22"/>
              </w:rPr>
              <w:t>о</w:t>
            </w:r>
            <w:r w:rsidRPr="00955616">
              <w:rPr>
                <w:rFonts w:ascii="Times New Roman" w:hAnsi="Times New Roman"/>
                <w:sz w:val="22"/>
                <w:szCs w:val="22"/>
              </w:rPr>
              <w:t>вый период</w:t>
            </w:r>
          </w:p>
          <w:p w:rsidR="00471C7F" w:rsidRPr="00955616" w:rsidRDefault="00471C7F" w:rsidP="00955616">
            <w:r>
              <w:rPr>
                <w:sz w:val="22"/>
                <w:szCs w:val="22"/>
              </w:rPr>
              <w:t>(2023</w:t>
            </w:r>
            <w:r w:rsidRPr="00955616">
              <w:rPr>
                <w:sz w:val="22"/>
                <w:szCs w:val="22"/>
              </w:rPr>
              <w:t>-2026)</w:t>
            </w:r>
          </w:p>
        </w:tc>
        <w:tc>
          <w:tcPr>
            <w:tcW w:w="5246" w:type="dxa"/>
            <w:gridSpan w:val="5"/>
            <w:tcBorders>
              <w:top w:val="single" w:sz="4" w:space="0" w:color="auto"/>
              <w:left w:val="single" w:sz="4" w:space="0" w:color="auto"/>
              <w:bottom w:val="single" w:sz="4" w:space="0" w:color="auto"/>
            </w:tcBorders>
          </w:tcPr>
          <w:p w:rsidR="00471C7F" w:rsidRPr="00955616" w:rsidRDefault="00471C7F" w:rsidP="00B22781">
            <w:pPr>
              <w:pStyle w:val="a1"/>
              <w:jc w:val="center"/>
              <w:rPr>
                <w:rFonts w:ascii="Times New Roman" w:hAnsi="Times New Roman"/>
              </w:rPr>
            </w:pPr>
            <w:r w:rsidRPr="00955616">
              <w:rPr>
                <w:rFonts w:ascii="Times New Roman" w:hAnsi="Times New Roman"/>
                <w:sz w:val="22"/>
                <w:szCs w:val="22"/>
              </w:rPr>
              <w:t>в том числе на очередной финансовый год</w:t>
            </w:r>
          </w:p>
        </w:tc>
      </w:tr>
      <w:tr w:rsidR="00471C7F" w:rsidRPr="00DC1D8F" w:rsidTr="0008462F">
        <w:tc>
          <w:tcPr>
            <w:tcW w:w="567" w:type="dxa"/>
            <w:vMerge/>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471C7F" w:rsidRPr="00955616" w:rsidRDefault="00471C7F" w:rsidP="00B22781">
            <w:pPr>
              <w:pStyle w:val="a1"/>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471C7F" w:rsidRPr="00955616" w:rsidRDefault="00471C7F" w:rsidP="00B22781">
            <w:pPr>
              <w:pStyle w:val="a1"/>
              <w:jc w:val="center"/>
              <w:rPr>
                <w:rFonts w:ascii="Times New Roman" w:hAnsi="Times New Roman"/>
              </w:rPr>
            </w:pPr>
            <w:r w:rsidRPr="00955616">
              <w:rPr>
                <w:rFonts w:ascii="Times New Roman" w:hAnsi="Times New Roman"/>
                <w:sz w:val="22"/>
                <w:szCs w:val="22"/>
              </w:rPr>
              <w:t>Всего</w:t>
            </w:r>
          </w:p>
          <w:p w:rsidR="00471C7F" w:rsidRPr="00955616" w:rsidRDefault="00471C7F" w:rsidP="00955616">
            <w:r>
              <w:rPr>
                <w:sz w:val="22"/>
                <w:szCs w:val="22"/>
              </w:rPr>
              <w:t>(2023</w:t>
            </w:r>
            <w:r w:rsidRPr="00955616">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rPr>
                <w:rFonts w:ascii="Times New Roman" w:hAnsi="Times New Roman"/>
              </w:rPr>
            </w:pPr>
            <w:r w:rsidRPr="00DC1D8F">
              <w:rPr>
                <w:rFonts w:ascii="Times New Roman" w:hAnsi="Times New Roman"/>
                <w:sz w:val="22"/>
                <w:szCs w:val="22"/>
              </w:rPr>
              <w:t>Фед</w:t>
            </w:r>
            <w:r w:rsidRPr="00DC1D8F">
              <w:rPr>
                <w:rFonts w:ascii="Times New Roman" w:hAnsi="Times New Roman"/>
                <w:sz w:val="22"/>
                <w:szCs w:val="22"/>
              </w:rPr>
              <w:t>е</w:t>
            </w:r>
            <w:r w:rsidRPr="00DC1D8F">
              <w:rPr>
                <w:rFonts w:ascii="Times New Roman" w:hAnsi="Times New Roman"/>
                <w:sz w:val="22"/>
                <w:szCs w:val="22"/>
              </w:rPr>
              <w:t>рал</w:t>
            </w:r>
            <w:r w:rsidRPr="00DC1D8F">
              <w:rPr>
                <w:rFonts w:ascii="Times New Roman" w:hAnsi="Times New Roman"/>
                <w:sz w:val="22"/>
                <w:szCs w:val="22"/>
              </w:rPr>
              <w:t>ь</w:t>
            </w:r>
            <w:r w:rsidRPr="00DC1D8F">
              <w:rPr>
                <w:rFonts w:ascii="Times New Roman" w:hAnsi="Times New Roman"/>
                <w:sz w:val="22"/>
                <w:szCs w:val="22"/>
              </w:rPr>
              <w:t>ный</w:t>
            </w:r>
          </w:p>
          <w:p w:rsidR="00471C7F" w:rsidRPr="00DC1D8F" w:rsidRDefault="00471C7F" w:rsidP="00B22781">
            <w:pPr>
              <w:pStyle w:val="a1"/>
              <w:rPr>
                <w:rFonts w:ascii="Times New Roman" w:hAnsi="Times New Roman"/>
              </w:rPr>
            </w:pPr>
            <w:r w:rsidRPr="00DC1D8F">
              <w:rPr>
                <w:rFonts w:ascii="Times New Roman" w:hAnsi="Times New Roman"/>
                <w:sz w:val="22"/>
                <w:szCs w:val="22"/>
              </w:rPr>
              <w:t>бю</w:t>
            </w:r>
            <w:r w:rsidRPr="00DC1D8F">
              <w:rPr>
                <w:rFonts w:ascii="Times New Roman" w:hAnsi="Times New Roman"/>
                <w:sz w:val="22"/>
                <w:szCs w:val="22"/>
              </w:rPr>
              <w:t>д</w:t>
            </w:r>
            <w:r w:rsidRPr="00DC1D8F">
              <w:rPr>
                <w:rFonts w:ascii="Times New Roman" w:hAnsi="Times New Roman"/>
                <w:sz w:val="22"/>
                <w:szCs w:val="22"/>
              </w:rPr>
              <w:t>жет</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Республ</w:t>
            </w:r>
            <w:r w:rsidRPr="00DC1D8F">
              <w:rPr>
                <w:rFonts w:ascii="Times New Roman" w:hAnsi="Times New Roman"/>
                <w:sz w:val="22"/>
                <w:szCs w:val="22"/>
              </w:rPr>
              <w:t>и</w:t>
            </w:r>
            <w:r w:rsidRPr="00DC1D8F">
              <w:rPr>
                <w:rFonts w:ascii="Times New Roman" w:hAnsi="Times New Roman"/>
                <w:sz w:val="22"/>
                <w:szCs w:val="22"/>
              </w:rPr>
              <w:t>канский</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бюджет</w:t>
            </w:r>
          </w:p>
          <w:p w:rsidR="00471C7F" w:rsidRPr="00DC1D8F" w:rsidRDefault="00471C7F" w:rsidP="00B22781">
            <w:pPr>
              <w:jc w:val="center"/>
            </w:pP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jc w:val="center"/>
            </w:pPr>
            <w:r w:rsidRPr="00DC1D8F">
              <w:rPr>
                <w:sz w:val="22"/>
                <w:szCs w:val="22"/>
              </w:rPr>
              <w:t>Райо</w:t>
            </w:r>
            <w:r w:rsidRPr="00DC1D8F">
              <w:rPr>
                <w:sz w:val="22"/>
                <w:szCs w:val="22"/>
              </w:rPr>
              <w:t>н</w:t>
            </w:r>
            <w:r w:rsidRPr="00DC1D8F">
              <w:rPr>
                <w:sz w:val="22"/>
                <w:szCs w:val="22"/>
              </w:rPr>
              <w:t>ный бюджет</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Внебю</w:t>
            </w:r>
            <w:r w:rsidRPr="00DC1D8F">
              <w:rPr>
                <w:rFonts w:ascii="Times New Roman" w:hAnsi="Times New Roman"/>
                <w:sz w:val="22"/>
                <w:szCs w:val="22"/>
              </w:rPr>
              <w:t>д</w:t>
            </w:r>
            <w:r w:rsidRPr="00DC1D8F">
              <w:rPr>
                <w:rFonts w:ascii="Times New Roman" w:hAnsi="Times New Roman"/>
                <w:sz w:val="22"/>
                <w:szCs w:val="22"/>
              </w:rPr>
              <w:t>жетные</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средства</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10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11</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1</w:t>
            </w:r>
          </w:p>
        </w:tc>
        <w:tc>
          <w:tcPr>
            <w:tcW w:w="10632" w:type="dxa"/>
            <w:gridSpan w:val="10"/>
            <w:tcBorders>
              <w:top w:val="single" w:sz="4" w:space="0" w:color="auto"/>
              <w:left w:val="single" w:sz="4" w:space="0" w:color="auto"/>
              <w:bottom w:val="single" w:sz="4" w:space="0" w:color="auto"/>
            </w:tcBorders>
          </w:tcPr>
          <w:p w:rsidR="00471C7F" w:rsidRPr="00DC1D8F" w:rsidRDefault="00471C7F" w:rsidP="00B22781">
            <w:pPr>
              <w:pStyle w:val="a1"/>
              <w:jc w:val="left"/>
              <w:rPr>
                <w:rFonts w:ascii="Times New Roman" w:hAnsi="Times New Roman"/>
              </w:rPr>
            </w:pPr>
            <w:r w:rsidRPr="00DC1D8F">
              <w:rPr>
                <w:rFonts w:ascii="Times New Roman" w:hAnsi="Times New Roman"/>
                <w:b/>
                <w:sz w:val="22"/>
                <w:szCs w:val="22"/>
              </w:rPr>
              <w:t xml:space="preserve">Задача 1. </w:t>
            </w:r>
            <w:r w:rsidRPr="00DC1D8F">
              <w:rPr>
                <w:rFonts w:ascii="Times New Roman" w:hAnsi="Times New Roman"/>
                <w:sz w:val="22"/>
                <w:szCs w:val="22"/>
              </w:rPr>
              <w:t xml:space="preserve">Формирование у молодежи активной жизненной позиции, готовности к участию в общественно – политической  жизни </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Орджоникидзевского района и выявление лидерского потенциала</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Слеты по формир</w:t>
            </w:r>
            <w:r w:rsidRPr="00DC1D8F">
              <w:rPr>
                <w:rFonts w:ascii="Times New Roman" w:hAnsi="Times New Roman"/>
                <w:sz w:val="22"/>
                <w:szCs w:val="22"/>
              </w:rPr>
              <w:t>о</w:t>
            </w:r>
            <w:r w:rsidRPr="00DC1D8F">
              <w:rPr>
                <w:rFonts w:ascii="Times New Roman" w:hAnsi="Times New Roman"/>
                <w:sz w:val="22"/>
                <w:szCs w:val="22"/>
              </w:rPr>
              <w:t>ванию у молодежи активной жизненной позиции</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Управл</w:t>
            </w:r>
            <w:r w:rsidRPr="00DC1D8F">
              <w:rPr>
                <w:rFonts w:ascii="Times New Roman" w:hAnsi="Times New Roman"/>
                <w:sz w:val="22"/>
                <w:szCs w:val="22"/>
              </w:rPr>
              <w:t>е</w:t>
            </w:r>
            <w:r w:rsidRPr="00DC1D8F">
              <w:rPr>
                <w:rFonts w:ascii="Times New Roman" w:hAnsi="Times New Roman"/>
                <w:sz w:val="22"/>
                <w:szCs w:val="22"/>
              </w:rPr>
              <w:t>ние кул</w:t>
            </w:r>
            <w:r w:rsidRPr="00DC1D8F">
              <w:rPr>
                <w:rFonts w:ascii="Times New Roman" w:hAnsi="Times New Roman"/>
                <w:sz w:val="22"/>
                <w:szCs w:val="22"/>
              </w:rPr>
              <w:t>ь</w:t>
            </w:r>
            <w:r w:rsidRPr="00DC1D8F">
              <w:rPr>
                <w:rFonts w:ascii="Times New Roman" w:hAnsi="Times New Roman"/>
                <w:sz w:val="22"/>
                <w:szCs w:val="22"/>
              </w:rPr>
              <w:t>туры, молод</w:t>
            </w:r>
            <w:r w:rsidRPr="00DC1D8F">
              <w:rPr>
                <w:rFonts w:ascii="Times New Roman" w:hAnsi="Times New Roman"/>
                <w:sz w:val="22"/>
                <w:szCs w:val="22"/>
              </w:rPr>
              <w:t>е</w:t>
            </w:r>
            <w:r w:rsidRPr="00DC1D8F">
              <w:rPr>
                <w:rFonts w:ascii="Times New Roman" w:hAnsi="Times New Roman"/>
                <w:sz w:val="22"/>
                <w:szCs w:val="22"/>
              </w:rPr>
              <w:t>жи и спорта Админ</w:t>
            </w:r>
            <w:r w:rsidRPr="00DC1D8F">
              <w:rPr>
                <w:rFonts w:ascii="Times New Roman" w:hAnsi="Times New Roman"/>
                <w:sz w:val="22"/>
                <w:szCs w:val="22"/>
              </w:rPr>
              <w:t>и</w:t>
            </w:r>
            <w:r w:rsidRPr="00DC1D8F">
              <w:rPr>
                <w:rFonts w:ascii="Times New Roman" w:hAnsi="Times New Roman"/>
                <w:sz w:val="22"/>
                <w:szCs w:val="22"/>
              </w:rPr>
              <w:t>страции Ордж</w:t>
            </w:r>
            <w:r w:rsidRPr="00DC1D8F">
              <w:rPr>
                <w:rFonts w:ascii="Times New Roman" w:hAnsi="Times New Roman"/>
                <w:sz w:val="22"/>
                <w:szCs w:val="22"/>
              </w:rPr>
              <w:t>о</w:t>
            </w:r>
            <w:r w:rsidRPr="00DC1D8F">
              <w:rPr>
                <w:rFonts w:ascii="Times New Roman" w:hAnsi="Times New Roman"/>
                <w:sz w:val="22"/>
                <w:szCs w:val="22"/>
              </w:rPr>
              <w:t>ники</w:t>
            </w:r>
            <w:r w:rsidRPr="00DC1D8F">
              <w:rPr>
                <w:rFonts w:ascii="Times New Roman" w:hAnsi="Times New Roman"/>
                <w:sz w:val="22"/>
                <w:szCs w:val="22"/>
              </w:rPr>
              <w:t>д</w:t>
            </w:r>
            <w:r w:rsidRPr="00DC1D8F">
              <w:rPr>
                <w:rFonts w:ascii="Times New Roman" w:hAnsi="Times New Roman"/>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2021г.-2026г.</w:t>
            </w:r>
          </w:p>
        </w:tc>
        <w:tc>
          <w:tcPr>
            <w:tcW w:w="992" w:type="dxa"/>
            <w:tcBorders>
              <w:top w:val="single" w:sz="4" w:space="0" w:color="auto"/>
              <w:left w:val="single" w:sz="4" w:space="0" w:color="auto"/>
              <w:bottom w:val="single" w:sz="4" w:space="0" w:color="auto"/>
              <w:right w:val="single" w:sz="4" w:space="0" w:color="auto"/>
            </w:tcBorders>
          </w:tcPr>
          <w:p w:rsidR="00471C7F" w:rsidRPr="00093C1A" w:rsidRDefault="00471C7F" w:rsidP="00B22781">
            <w:pPr>
              <w:pStyle w:val="a1"/>
              <w:rPr>
                <w:rFonts w:ascii="Times New Roman" w:hAnsi="Times New Roman"/>
                <w:color w:val="FF0000"/>
              </w:rPr>
            </w:pPr>
            <w:r w:rsidRPr="00093C1A">
              <w:rPr>
                <w:rFonts w:ascii="Times New Roman" w:hAnsi="Times New Roman"/>
              </w:rPr>
              <w:t>Увел</w:t>
            </w:r>
            <w:r w:rsidRPr="00093C1A">
              <w:rPr>
                <w:rFonts w:ascii="Times New Roman" w:hAnsi="Times New Roman"/>
              </w:rPr>
              <w:t>и</w:t>
            </w:r>
            <w:r w:rsidRPr="00093C1A">
              <w:rPr>
                <w:rFonts w:ascii="Times New Roman" w:hAnsi="Times New Roman"/>
              </w:rPr>
              <w:t>чение доли мол</w:t>
            </w:r>
            <w:r w:rsidRPr="00093C1A">
              <w:rPr>
                <w:rFonts w:ascii="Times New Roman" w:hAnsi="Times New Roman"/>
              </w:rPr>
              <w:t>о</w:t>
            </w:r>
            <w:r w:rsidRPr="00093C1A">
              <w:rPr>
                <w:rFonts w:ascii="Times New Roman" w:hAnsi="Times New Roman"/>
              </w:rPr>
              <w:t>дежи, пр</w:t>
            </w:r>
            <w:r w:rsidRPr="00093C1A">
              <w:rPr>
                <w:rFonts w:ascii="Times New Roman" w:hAnsi="Times New Roman"/>
              </w:rPr>
              <w:t>и</w:t>
            </w:r>
            <w:r w:rsidRPr="00093C1A">
              <w:rPr>
                <w:rFonts w:ascii="Times New Roman" w:hAnsi="Times New Roman"/>
              </w:rPr>
              <w:t>вл</w:t>
            </w:r>
            <w:r w:rsidRPr="00093C1A">
              <w:rPr>
                <w:rFonts w:ascii="Times New Roman" w:hAnsi="Times New Roman"/>
              </w:rPr>
              <w:t>е</w:t>
            </w:r>
            <w:r w:rsidRPr="00093C1A">
              <w:rPr>
                <w:rFonts w:ascii="Times New Roman" w:hAnsi="Times New Roman"/>
              </w:rPr>
              <w:t>каемой к уч</w:t>
            </w:r>
            <w:r w:rsidRPr="00093C1A">
              <w:rPr>
                <w:rFonts w:ascii="Times New Roman" w:hAnsi="Times New Roman"/>
              </w:rPr>
              <w:t>а</w:t>
            </w:r>
            <w:r w:rsidRPr="00093C1A">
              <w:rPr>
                <w:rFonts w:ascii="Times New Roman" w:hAnsi="Times New Roman"/>
              </w:rPr>
              <w:t>стию</w:t>
            </w:r>
            <w:r>
              <w:rPr>
                <w:rFonts w:ascii="Times New Roman" w:hAnsi="Times New Roman"/>
              </w:rPr>
              <w:t xml:space="preserve"> в тво</w:t>
            </w:r>
            <w:r>
              <w:rPr>
                <w:rFonts w:ascii="Times New Roman" w:hAnsi="Times New Roman"/>
              </w:rPr>
              <w:t>р</w:t>
            </w:r>
            <w:r>
              <w:rPr>
                <w:rFonts w:ascii="Times New Roman" w:hAnsi="Times New Roman"/>
              </w:rPr>
              <w:t>ческих мер</w:t>
            </w:r>
            <w:r>
              <w:rPr>
                <w:rFonts w:ascii="Times New Roman" w:hAnsi="Times New Roman"/>
              </w:rPr>
              <w:t>о</w:t>
            </w:r>
            <w:r>
              <w:rPr>
                <w:rFonts w:ascii="Times New Roman" w:hAnsi="Times New Roman"/>
              </w:rPr>
              <w:t>пр</w:t>
            </w:r>
            <w:r>
              <w:rPr>
                <w:rFonts w:ascii="Times New Roman" w:hAnsi="Times New Roman"/>
              </w:rPr>
              <w:t>и</w:t>
            </w:r>
            <w:r>
              <w:rPr>
                <w:rFonts w:ascii="Times New Roman" w:hAnsi="Times New Roman"/>
              </w:rPr>
              <w:t>ятиях до 47</w:t>
            </w:r>
            <w:r w:rsidRPr="00093C1A">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12,</w:t>
            </w:r>
            <w:r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3,</w:t>
            </w:r>
            <w:r w:rsidRPr="00DC1D8F">
              <w:rPr>
                <w:rFonts w:ascii="Times New Roman" w:hAnsi="Times New Roman"/>
                <w:sz w:val="22"/>
                <w:szCs w:val="22"/>
              </w:rPr>
              <w:t>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w:t>
            </w:r>
          </w:p>
        </w:tc>
        <w:tc>
          <w:tcPr>
            <w:tcW w:w="10632" w:type="dxa"/>
            <w:gridSpan w:val="10"/>
            <w:tcBorders>
              <w:top w:val="single" w:sz="4" w:space="0" w:color="auto"/>
              <w:left w:val="single" w:sz="4" w:space="0" w:color="auto"/>
              <w:bottom w:val="single" w:sz="4" w:space="0" w:color="auto"/>
            </w:tcBorders>
          </w:tcPr>
          <w:p w:rsidR="00471C7F" w:rsidRPr="00DC1D8F" w:rsidRDefault="00471C7F" w:rsidP="00B22781">
            <w:r w:rsidRPr="00DC1D8F">
              <w:rPr>
                <w:b/>
                <w:sz w:val="22"/>
                <w:szCs w:val="22"/>
              </w:rPr>
              <w:t>Задача 2.</w:t>
            </w:r>
            <w:r>
              <w:rPr>
                <w:sz w:val="26"/>
                <w:szCs w:val="26"/>
              </w:rPr>
              <w:t>Стимулирование занятости активной молодежи в общественной жизни Орджон</w:t>
            </w:r>
            <w:r>
              <w:rPr>
                <w:sz w:val="26"/>
                <w:szCs w:val="26"/>
              </w:rPr>
              <w:t>и</w:t>
            </w:r>
            <w:r>
              <w:rPr>
                <w:sz w:val="26"/>
                <w:szCs w:val="26"/>
              </w:rPr>
              <w:t xml:space="preserve">кидзевского района </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D6456">
            <w:pPr>
              <w:pStyle w:val="a1"/>
              <w:rPr>
                <w:rFonts w:ascii="Times New Roman" w:hAnsi="Times New Roman"/>
              </w:rPr>
            </w:pPr>
            <w:r w:rsidRPr="00DC1D8F">
              <w:rPr>
                <w:rFonts w:ascii="Times New Roman" w:hAnsi="Times New Roman"/>
                <w:sz w:val="22"/>
                <w:szCs w:val="22"/>
              </w:rPr>
              <w:t>2.1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Культу</w:t>
            </w:r>
            <w:r w:rsidRPr="00DC1D8F">
              <w:rPr>
                <w:sz w:val="22"/>
                <w:szCs w:val="22"/>
              </w:rPr>
              <w:t>р</w:t>
            </w:r>
            <w:r w:rsidRPr="00DC1D8F">
              <w:rPr>
                <w:sz w:val="22"/>
                <w:szCs w:val="22"/>
              </w:rPr>
              <w:t>но-массовые меропри</w:t>
            </w:r>
            <w:r w:rsidRPr="00DC1D8F">
              <w:rPr>
                <w:sz w:val="22"/>
                <w:szCs w:val="22"/>
              </w:rPr>
              <w:t>я</w:t>
            </w:r>
            <w:r w:rsidRPr="00DC1D8F">
              <w:rPr>
                <w:sz w:val="22"/>
                <w:szCs w:val="22"/>
              </w:rPr>
              <w:t>тия па</w:t>
            </w:r>
            <w:r w:rsidRPr="00DC1D8F">
              <w:rPr>
                <w:sz w:val="22"/>
                <w:szCs w:val="22"/>
              </w:rPr>
              <w:t>т</w:t>
            </w:r>
            <w:r w:rsidRPr="00DC1D8F">
              <w:rPr>
                <w:sz w:val="22"/>
                <w:szCs w:val="22"/>
              </w:rPr>
              <w:t>риотич</w:t>
            </w:r>
            <w:r w:rsidRPr="00DC1D8F">
              <w:rPr>
                <w:sz w:val="22"/>
                <w:szCs w:val="22"/>
              </w:rPr>
              <w:t>е</w:t>
            </w:r>
            <w:r w:rsidRPr="00DC1D8F">
              <w:rPr>
                <w:sz w:val="22"/>
                <w:szCs w:val="22"/>
              </w:rPr>
              <w:t>ской, д</w:t>
            </w:r>
            <w:r w:rsidRPr="00DC1D8F">
              <w:rPr>
                <w:sz w:val="22"/>
                <w:szCs w:val="22"/>
              </w:rPr>
              <w:t>у</w:t>
            </w:r>
            <w:r w:rsidRPr="00DC1D8F">
              <w:rPr>
                <w:sz w:val="22"/>
                <w:szCs w:val="22"/>
              </w:rPr>
              <w:t>ховно-нравс</w:t>
            </w:r>
            <w:r w:rsidRPr="00DC1D8F">
              <w:rPr>
                <w:sz w:val="22"/>
                <w:szCs w:val="22"/>
              </w:rPr>
              <w:t>т</w:t>
            </w:r>
            <w:r w:rsidRPr="00DC1D8F">
              <w:rPr>
                <w:sz w:val="22"/>
                <w:szCs w:val="22"/>
              </w:rPr>
              <w:t>венной и интелле</w:t>
            </w:r>
            <w:r w:rsidRPr="00DC1D8F">
              <w:rPr>
                <w:sz w:val="22"/>
                <w:szCs w:val="22"/>
              </w:rPr>
              <w:t>к</w:t>
            </w:r>
            <w:r w:rsidRPr="00DC1D8F">
              <w:rPr>
                <w:sz w:val="22"/>
                <w:szCs w:val="22"/>
              </w:rPr>
              <w:t>туальной напра</w:t>
            </w:r>
            <w:r w:rsidRPr="00DC1D8F">
              <w:rPr>
                <w:sz w:val="22"/>
                <w:szCs w:val="22"/>
              </w:rPr>
              <w:t>в</w:t>
            </w:r>
            <w:r w:rsidRPr="00DC1D8F">
              <w:rPr>
                <w:sz w:val="22"/>
                <w:szCs w:val="22"/>
              </w:rPr>
              <w:t>ленности</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Управл</w:t>
            </w:r>
            <w:r w:rsidRPr="00DC1D8F">
              <w:rPr>
                <w:sz w:val="22"/>
                <w:szCs w:val="22"/>
              </w:rPr>
              <w:t>е</w:t>
            </w:r>
            <w:r w:rsidRPr="00DC1D8F">
              <w:rPr>
                <w:sz w:val="22"/>
                <w:szCs w:val="22"/>
              </w:rPr>
              <w:t>ние кул</w:t>
            </w:r>
            <w:r w:rsidRPr="00DC1D8F">
              <w:rPr>
                <w:sz w:val="22"/>
                <w:szCs w:val="22"/>
              </w:rPr>
              <w:t>ь</w:t>
            </w:r>
            <w:r w:rsidRPr="00DC1D8F">
              <w:rPr>
                <w:sz w:val="22"/>
                <w:szCs w:val="22"/>
              </w:rPr>
              <w:t>туры, молод</w:t>
            </w:r>
            <w:r w:rsidRPr="00DC1D8F">
              <w:rPr>
                <w:sz w:val="22"/>
                <w:szCs w:val="22"/>
              </w:rPr>
              <w:t>е</w:t>
            </w:r>
            <w:r w:rsidRPr="00DC1D8F">
              <w:rPr>
                <w:sz w:val="22"/>
                <w:szCs w:val="22"/>
              </w:rPr>
              <w:t>жи и спорта Админ</w:t>
            </w:r>
            <w:r w:rsidRPr="00DC1D8F">
              <w:rPr>
                <w:sz w:val="22"/>
                <w:szCs w:val="22"/>
              </w:rPr>
              <w:t>и</w:t>
            </w:r>
            <w:r w:rsidRPr="00DC1D8F">
              <w:rPr>
                <w:sz w:val="22"/>
                <w:szCs w:val="22"/>
              </w:rPr>
              <w:t>страции Ордж</w:t>
            </w:r>
            <w:r w:rsidRPr="00DC1D8F">
              <w:rPr>
                <w:sz w:val="22"/>
                <w:szCs w:val="22"/>
              </w:rPr>
              <w:t>о</w:t>
            </w:r>
            <w:r w:rsidRPr="00DC1D8F">
              <w:rPr>
                <w:sz w:val="22"/>
                <w:szCs w:val="22"/>
              </w:rPr>
              <w:t>ники</w:t>
            </w:r>
            <w:r w:rsidRPr="00DC1D8F">
              <w:rPr>
                <w:sz w:val="22"/>
                <w:szCs w:val="22"/>
              </w:rPr>
              <w:t>д</w:t>
            </w:r>
            <w:r w:rsidRPr="00DC1D8F">
              <w:rPr>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2021г.-2026г.</w:t>
            </w:r>
          </w:p>
        </w:tc>
        <w:tc>
          <w:tcPr>
            <w:tcW w:w="992" w:type="dxa"/>
            <w:tcBorders>
              <w:top w:val="single" w:sz="4" w:space="0" w:color="auto"/>
              <w:left w:val="single" w:sz="4" w:space="0" w:color="auto"/>
              <w:bottom w:val="single" w:sz="4" w:space="0" w:color="auto"/>
              <w:right w:val="single" w:sz="4" w:space="0" w:color="auto"/>
            </w:tcBorders>
          </w:tcPr>
          <w:p w:rsidR="00471C7F" w:rsidRPr="000C55B2" w:rsidRDefault="00471C7F" w:rsidP="00B22781">
            <w:pPr>
              <w:keepNext/>
            </w:pPr>
            <w:r w:rsidRPr="000C55B2">
              <w:t>Увел</w:t>
            </w:r>
            <w:r w:rsidRPr="000C55B2">
              <w:t>и</w:t>
            </w:r>
            <w:r w:rsidRPr="000C55B2">
              <w:t>чение кол</w:t>
            </w:r>
            <w:r w:rsidRPr="000C55B2">
              <w:t>и</w:t>
            </w:r>
            <w:r w:rsidRPr="000C55B2">
              <w:t>чества мол</w:t>
            </w:r>
            <w:r w:rsidRPr="000C55B2">
              <w:t>о</w:t>
            </w:r>
            <w:r w:rsidRPr="000C55B2">
              <w:t>дежи, пр</w:t>
            </w:r>
            <w:r w:rsidRPr="000C55B2">
              <w:t>и</w:t>
            </w:r>
            <w:r w:rsidRPr="000C55B2">
              <w:t>вл</w:t>
            </w:r>
            <w:r w:rsidRPr="000C55B2">
              <w:t>е</w:t>
            </w:r>
            <w:r w:rsidRPr="000C55B2">
              <w:t>каемой к уч</w:t>
            </w:r>
            <w:r w:rsidRPr="000C55B2">
              <w:t>а</w:t>
            </w:r>
            <w:r w:rsidRPr="000C55B2">
              <w:t>стию  в клу</w:t>
            </w:r>
            <w:r w:rsidRPr="000C55B2">
              <w:t>б</w:t>
            </w:r>
            <w:r w:rsidRPr="000C55B2">
              <w:t>ных фо</w:t>
            </w:r>
            <w:r w:rsidRPr="000C55B2">
              <w:t>р</w:t>
            </w:r>
            <w:r w:rsidRPr="000C55B2">
              <w:t>мир</w:t>
            </w:r>
            <w:r w:rsidRPr="000C55B2">
              <w:t>о</w:t>
            </w:r>
            <w:r w:rsidRPr="000C55B2">
              <w:t>ваниях, мол</w:t>
            </w:r>
            <w:r w:rsidRPr="000C55B2">
              <w:t>о</w:t>
            </w:r>
            <w:r w:rsidRPr="000C55B2">
              <w:t>де</w:t>
            </w:r>
            <w:r w:rsidRPr="000C55B2">
              <w:t>ж</w:t>
            </w:r>
            <w:r w:rsidRPr="000C55B2">
              <w:t>ных объ</w:t>
            </w:r>
            <w:r w:rsidRPr="000C55B2">
              <w:t>е</w:t>
            </w:r>
            <w:r w:rsidRPr="000C55B2">
              <w:t>дин</w:t>
            </w:r>
            <w:r w:rsidRPr="000C55B2">
              <w:t>е</w:t>
            </w:r>
            <w:r w:rsidRPr="000C55B2">
              <w:t>ниях до 1050 чел</w:t>
            </w:r>
            <w:r w:rsidRPr="000C55B2">
              <w:t>о</w:t>
            </w:r>
            <w:r w:rsidRPr="000C55B2">
              <w:t>век</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471C7F" w:rsidRPr="004767C8" w:rsidRDefault="00471C7F" w:rsidP="00BD6456">
            <w:pPr>
              <w:jc w:val="center"/>
            </w:pPr>
            <w:r w:rsidRPr="004767C8">
              <w:t>0,0</w:t>
            </w:r>
          </w:p>
        </w:tc>
        <w:tc>
          <w:tcPr>
            <w:tcW w:w="1417" w:type="dxa"/>
            <w:tcBorders>
              <w:top w:val="single" w:sz="4" w:space="0" w:color="auto"/>
              <w:left w:val="single" w:sz="4" w:space="0" w:color="auto"/>
              <w:bottom w:val="single" w:sz="4" w:space="0" w:color="auto"/>
              <w:right w:val="single" w:sz="4" w:space="0" w:color="auto"/>
            </w:tcBorders>
          </w:tcPr>
          <w:p w:rsidR="00471C7F" w:rsidRDefault="00471C7F" w:rsidP="00BD6456">
            <w:pPr>
              <w:jc w:val="center"/>
            </w:pPr>
            <w:r w:rsidRPr="004767C8">
              <w:t>0,0</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3</w:t>
            </w:r>
          </w:p>
        </w:tc>
        <w:tc>
          <w:tcPr>
            <w:tcW w:w="10632" w:type="dxa"/>
            <w:gridSpan w:val="10"/>
            <w:tcBorders>
              <w:top w:val="single" w:sz="4" w:space="0" w:color="auto"/>
              <w:left w:val="single" w:sz="4" w:space="0" w:color="auto"/>
              <w:bottom w:val="single" w:sz="4" w:space="0" w:color="auto"/>
            </w:tcBorders>
          </w:tcPr>
          <w:p w:rsidR="00471C7F" w:rsidRPr="00DC1D8F" w:rsidRDefault="00471C7F" w:rsidP="00B22781">
            <w:pPr>
              <w:pStyle w:val="a1"/>
              <w:rPr>
                <w:rFonts w:ascii="Times New Roman" w:hAnsi="Times New Roman"/>
              </w:rPr>
            </w:pPr>
            <w:r w:rsidRPr="00DC1D8F">
              <w:rPr>
                <w:rFonts w:ascii="Times New Roman" w:hAnsi="Times New Roman"/>
                <w:b/>
                <w:sz w:val="22"/>
                <w:szCs w:val="22"/>
              </w:rPr>
              <w:t>Задача 3.</w:t>
            </w:r>
            <w:r w:rsidRPr="00366465">
              <w:rPr>
                <w:rFonts w:ascii="Times New Roman" w:hAnsi="Times New Roman"/>
              </w:rPr>
              <w:t>Создание и поддержка деятельности детских и молодежных объединений</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3.1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Встречи, семинары по орие</w:t>
            </w:r>
            <w:r w:rsidRPr="00DC1D8F">
              <w:rPr>
                <w:sz w:val="22"/>
                <w:szCs w:val="22"/>
              </w:rPr>
              <w:t>н</w:t>
            </w:r>
            <w:r w:rsidRPr="00DC1D8F">
              <w:rPr>
                <w:sz w:val="22"/>
                <w:szCs w:val="22"/>
              </w:rPr>
              <w:t>тации м</w:t>
            </w:r>
            <w:r w:rsidRPr="00DC1D8F">
              <w:rPr>
                <w:sz w:val="22"/>
                <w:szCs w:val="22"/>
              </w:rPr>
              <w:t>о</w:t>
            </w:r>
            <w:r w:rsidRPr="00DC1D8F">
              <w:rPr>
                <w:sz w:val="22"/>
                <w:szCs w:val="22"/>
              </w:rPr>
              <w:t>лодежи в социально-эконом</w:t>
            </w:r>
            <w:r w:rsidRPr="00DC1D8F">
              <w:rPr>
                <w:sz w:val="22"/>
                <w:szCs w:val="22"/>
              </w:rPr>
              <w:t>и</w:t>
            </w:r>
            <w:r w:rsidRPr="00DC1D8F">
              <w:rPr>
                <w:sz w:val="22"/>
                <w:szCs w:val="22"/>
              </w:rPr>
              <w:t>ческом простра</w:t>
            </w:r>
            <w:r w:rsidRPr="00DC1D8F">
              <w:rPr>
                <w:sz w:val="22"/>
                <w:szCs w:val="22"/>
              </w:rPr>
              <w:t>н</w:t>
            </w:r>
            <w:r w:rsidRPr="00DC1D8F">
              <w:rPr>
                <w:sz w:val="22"/>
                <w:szCs w:val="22"/>
              </w:rPr>
              <w:t>стве</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Управл</w:t>
            </w:r>
            <w:r w:rsidRPr="00DC1D8F">
              <w:rPr>
                <w:sz w:val="22"/>
                <w:szCs w:val="22"/>
              </w:rPr>
              <w:t>е</w:t>
            </w:r>
            <w:r w:rsidRPr="00DC1D8F">
              <w:rPr>
                <w:sz w:val="22"/>
                <w:szCs w:val="22"/>
              </w:rPr>
              <w:t>ние кул</w:t>
            </w:r>
            <w:r w:rsidRPr="00DC1D8F">
              <w:rPr>
                <w:sz w:val="22"/>
                <w:szCs w:val="22"/>
              </w:rPr>
              <w:t>ь</w:t>
            </w:r>
            <w:r w:rsidRPr="00DC1D8F">
              <w:rPr>
                <w:sz w:val="22"/>
                <w:szCs w:val="22"/>
              </w:rPr>
              <w:t>туры, молод</w:t>
            </w:r>
            <w:r w:rsidRPr="00DC1D8F">
              <w:rPr>
                <w:sz w:val="22"/>
                <w:szCs w:val="22"/>
              </w:rPr>
              <w:t>е</w:t>
            </w:r>
            <w:r w:rsidRPr="00DC1D8F">
              <w:rPr>
                <w:sz w:val="22"/>
                <w:szCs w:val="22"/>
              </w:rPr>
              <w:t>жи и спорта Админ</w:t>
            </w:r>
            <w:r w:rsidRPr="00DC1D8F">
              <w:rPr>
                <w:sz w:val="22"/>
                <w:szCs w:val="22"/>
              </w:rPr>
              <w:t>и</w:t>
            </w:r>
            <w:r w:rsidRPr="00DC1D8F">
              <w:rPr>
                <w:sz w:val="22"/>
                <w:szCs w:val="22"/>
              </w:rPr>
              <w:t>страции Ордж</w:t>
            </w:r>
            <w:r w:rsidRPr="00DC1D8F">
              <w:rPr>
                <w:sz w:val="22"/>
                <w:szCs w:val="22"/>
              </w:rPr>
              <w:t>о</w:t>
            </w:r>
            <w:r w:rsidRPr="00DC1D8F">
              <w:rPr>
                <w:sz w:val="22"/>
                <w:szCs w:val="22"/>
              </w:rPr>
              <w:t>ники</w:t>
            </w:r>
            <w:r w:rsidRPr="00DC1D8F">
              <w:rPr>
                <w:sz w:val="22"/>
                <w:szCs w:val="22"/>
              </w:rPr>
              <w:t>д</w:t>
            </w:r>
            <w:r w:rsidRPr="00DC1D8F">
              <w:rPr>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2021г.-2026г.</w:t>
            </w:r>
          </w:p>
        </w:tc>
        <w:tc>
          <w:tcPr>
            <w:tcW w:w="992" w:type="dxa"/>
            <w:tcBorders>
              <w:top w:val="single" w:sz="4" w:space="0" w:color="auto"/>
              <w:left w:val="single" w:sz="4" w:space="0" w:color="auto"/>
              <w:bottom w:val="single" w:sz="4" w:space="0" w:color="auto"/>
              <w:right w:val="single" w:sz="4" w:space="0" w:color="auto"/>
            </w:tcBorders>
          </w:tcPr>
          <w:p w:rsidR="00471C7F" w:rsidRPr="00B230FF" w:rsidRDefault="00471C7F" w:rsidP="00B22781">
            <w:pPr>
              <w:keepNext/>
            </w:pPr>
            <w:r w:rsidRPr="00B230FF">
              <w:rPr>
                <w:sz w:val="26"/>
                <w:szCs w:val="26"/>
              </w:rPr>
              <w:t>Со</w:t>
            </w:r>
            <w:r w:rsidRPr="00B230FF">
              <w:rPr>
                <w:sz w:val="26"/>
                <w:szCs w:val="26"/>
              </w:rPr>
              <w:t>з</w:t>
            </w:r>
            <w:r w:rsidRPr="00B230FF">
              <w:rPr>
                <w:sz w:val="26"/>
                <w:szCs w:val="26"/>
              </w:rPr>
              <w:t>дание мол</w:t>
            </w:r>
            <w:r w:rsidRPr="00B230FF">
              <w:rPr>
                <w:sz w:val="26"/>
                <w:szCs w:val="26"/>
              </w:rPr>
              <w:t>о</w:t>
            </w:r>
            <w:r w:rsidRPr="00B230FF">
              <w:rPr>
                <w:sz w:val="26"/>
                <w:szCs w:val="26"/>
              </w:rPr>
              <w:t>де</w:t>
            </w:r>
            <w:r w:rsidRPr="00B230FF">
              <w:rPr>
                <w:sz w:val="26"/>
                <w:szCs w:val="26"/>
              </w:rPr>
              <w:t>ж</w:t>
            </w:r>
            <w:r w:rsidRPr="00B230FF">
              <w:rPr>
                <w:sz w:val="26"/>
                <w:szCs w:val="26"/>
              </w:rPr>
              <w:t>ных объ</w:t>
            </w:r>
            <w:r w:rsidRPr="00B230FF">
              <w:rPr>
                <w:sz w:val="26"/>
                <w:szCs w:val="26"/>
              </w:rPr>
              <w:t>е</w:t>
            </w:r>
            <w:r w:rsidRPr="00B230FF">
              <w:rPr>
                <w:sz w:val="26"/>
                <w:szCs w:val="26"/>
              </w:rPr>
              <w:t>дин</w:t>
            </w:r>
            <w:r w:rsidRPr="00B230FF">
              <w:rPr>
                <w:sz w:val="26"/>
                <w:szCs w:val="26"/>
              </w:rPr>
              <w:t>е</w:t>
            </w:r>
            <w:r w:rsidRPr="00B230FF">
              <w:rPr>
                <w:sz w:val="26"/>
                <w:szCs w:val="26"/>
              </w:rPr>
              <w:t>ний на основе общих инт</w:t>
            </w:r>
            <w:r w:rsidRPr="00B230FF">
              <w:rPr>
                <w:sz w:val="26"/>
                <w:szCs w:val="26"/>
              </w:rPr>
              <w:t>е</w:t>
            </w:r>
            <w:r w:rsidRPr="00B230FF">
              <w:rPr>
                <w:sz w:val="26"/>
                <w:szCs w:val="26"/>
              </w:rPr>
              <w:t>ресов с ц</w:t>
            </w:r>
            <w:r w:rsidRPr="00B230FF">
              <w:rPr>
                <w:sz w:val="26"/>
                <w:szCs w:val="26"/>
              </w:rPr>
              <w:t>е</w:t>
            </w:r>
            <w:r w:rsidRPr="00B230FF">
              <w:rPr>
                <w:sz w:val="26"/>
                <w:szCs w:val="26"/>
              </w:rPr>
              <w:t>лью удо</w:t>
            </w:r>
            <w:r w:rsidRPr="00B230FF">
              <w:rPr>
                <w:sz w:val="26"/>
                <w:szCs w:val="26"/>
              </w:rPr>
              <w:t>в</w:t>
            </w:r>
            <w:r w:rsidRPr="00B230FF">
              <w:rPr>
                <w:sz w:val="26"/>
                <w:szCs w:val="26"/>
              </w:rPr>
              <w:t>летв</w:t>
            </w:r>
            <w:r w:rsidRPr="00B230FF">
              <w:rPr>
                <w:sz w:val="26"/>
                <w:szCs w:val="26"/>
              </w:rPr>
              <w:t>о</w:t>
            </w:r>
            <w:r w:rsidRPr="00B230FF">
              <w:rPr>
                <w:sz w:val="26"/>
                <w:szCs w:val="26"/>
              </w:rPr>
              <w:t>рения сам</w:t>
            </w:r>
            <w:r w:rsidRPr="00B230FF">
              <w:rPr>
                <w:sz w:val="26"/>
                <w:szCs w:val="26"/>
              </w:rPr>
              <w:t>о</w:t>
            </w:r>
            <w:r w:rsidRPr="00B230FF">
              <w:rPr>
                <w:sz w:val="26"/>
                <w:szCs w:val="26"/>
              </w:rPr>
              <w:t>реал</w:t>
            </w:r>
            <w:r w:rsidRPr="00B230FF">
              <w:rPr>
                <w:sz w:val="26"/>
                <w:szCs w:val="26"/>
              </w:rPr>
              <w:t>и</w:t>
            </w:r>
            <w:r w:rsidRPr="00B230FF">
              <w:rPr>
                <w:sz w:val="26"/>
                <w:szCs w:val="26"/>
              </w:rPr>
              <w:t>зации мол</w:t>
            </w:r>
            <w:r w:rsidRPr="00B230FF">
              <w:rPr>
                <w:sz w:val="26"/>
                <w:szCs w:val="26"/>
              </w:rPr>
              <w:t>о</w:t>
            </w:r>
            <w:r w:rsidRPr="00B230FF">
              <w:rPr>
                <w:sz w:val="26"/>
                <w:szCs w:val="26"/>
              </w:rPr>
              <w:t>дежи до 6 ед</w:t>
            </w:r>
            <w:r w:rsidRPr="00B230FF">
              <w:rPr>
                <w:sz w:val="26"/>
                <w:szCs w:val="26"/>
              </w:rPr>
              <w:t>и</w:t>
            </w:r>
            <w:r w:rsidRPr="00B230FF">
              <w:rPr>
                <w:sz w:val="26"/>
                <w:szCs w:val="26"/>
              </w:rPr>
              <w:t>ниц</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4</w:t>
            </w:r>
          </w:p>
        </w:tc>
        <w:tc>
          <w:tcPr>
            <w:tcW w:w="10632" w:type="dxa"/>
            <w:gridSpan w:val="10"/>
            <w:tcBorders>
              <w:top w:val="single" w:sz="4" w:space="0" w:color="auto"/>
              <w:left w:val="single" w:sz="4" w:space="0" w:color="auto"/>
              <w:bottom w:val="single" w:sz="4" w:space="0" w:color="auto"/>
            </w:tcBorders>
          </w:tcPr>
          <w:p w:rsidR="00471C7F" w:rsidRPr="00DC1D8F" w:rsidRDefault="00471C7F" w:rsidP="00B22781">
            <w:pPr>
              <w:pStyle w:val="a1"/>
              <w:rPr>
                <w:rFonts w:ascii="Times New Roman" w:hAnsi="Times New Roman"/>
              </w:rPr>
            </w:pPr>
            <w:r w:rsidRPr="00DC1D8F">
              <w:rPr>
                <w:rFonts w:ascii="Times New Roman" w:hAnsi="Times New Roman"/>
                <w:b/>
                <w:sz w:val="22"/>
                <w:szCs w:val="22"/>
              </w:rPr>
              <w:t xml:space="preserve">Задача 4. </w:t>
            </w:r>
            <w:r w:rsidRPr="00033AFD">
              <w:rPr>
                <w:rFonts w:ascii="Times New Roman" w:hAnsi="Times New Roman"/>
              </w:rPr>
              <w:t>Решение проблем социализации молодежи в культурной сред</w:t>
            </w:r>
            <w:r>
              <w:rPr>
                <w:rFonts w:ascii="Times New Roman" w:hAnsi="Times New Roman"/>
              </w:rPr>
              <w:t>е</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4.1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Акции, конкурсы пропага</w:t>
            </w:r>
            <w:r w:rsidRPr="00DC1D8F">
              <w:rPr>
                <w:sz w:val="22"/>
                <w:szCs w:val="22"/>
              </w:rPr>
              <w:t>н</w:t>
            </w:r>
            <w:r w:rsidRPr="00DC1D8F">
              <w:rPr>
                <w:sz w:val="22"/>
                <w:szCs w:val="22"/>
              </w:rPr>
              <w:t>дирующие здоровый образ жи</w:t>
            </w:r>
            <w:r w:rsidRPr="00DC1D8F">
              <w:rPr>
                <w:sz w:val="22"/>
                <w:szCs w:val="22"/>
              </w:rPr>
              <w:t>з</w:t>
            </w:r>
            <w:r w:rsidRPr="00DC1D8F">
              <w:rPr>
                <w:sz w:val="22"/>
                <w:szCs w:val="22"/>
              </w:rPr>
              <w:t>ни</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Управл</w:t>
            </w:r>
            <w:r w:rsidRPr="00DC1D8F">
              <w:rPr>
                <w:sz w:val="22"/>
                <w:szCs w:val="22"/>
              </w:rPr>
              <w:t>е</w:t>
            </w:r>
            <w:r w:rsidRPr="00DC1D8F">
              <w:rPr>
                <w:sz w:val="22"/>
                <w:szCs w:val="22"/>
              </w:rPr>
              <w:t>ние кул</w:t>
            </w:r>
            <w:r w:rsidRPr="00DC1D8F">
              <w:rPr>
                <w:sz w:val="22"/>
                <w:szCs w:val="22"/>
              </w:rPr>
              <w:t>ь</w:t>
            </w:r>
            <w:r w:rsidRPr="00DC1D8F">
              <w:rPr>
                <w:sz w:val="22"/>
                <w:szCs w:val="22"/>
              </w:rPr>
              <w:t>туры, молод</w:t>
            </w:r>
            <w:r w:rsidRPr="00DC1D8F">
              <w:rPr>
                <w:sz w:val="22"/>
                <w:szCs w:val="22"/>
              </w:rPr>
              <w:t>е</w:t>
            </w:r>
            <w:r w:rsidRPr="00DC1D8F">
              <w:rPr>
                <w:sz w:val="22"/>
                <w:szCs w:val="22"/>
              </w:rPr>
              <w:t>жи и спорта Админ</w:t>
            </w:r>
            <w:r w:rsidRPr="00DC1D8F">
              <w:rPr>
                <w:sz w:val="22"/>
                <w:szCs w:val="22"/>
              </w:rPr>
              <w:t>и</w:t>
            </w:r>
            <w:r w:rsidRPr="00DC1D8F">
              <w:rPr>
                <w:sz w:val="22"/>
                <w:szCs w:val="22"/>
              </w:rPr>
              <w:t>страции Ордж</w:t>
            </w:r>
            <w:r w:rsidRPr="00DC1D8F">
              <w:rPr>
                <w:sz w:val="22"/>
                <w:szCs w:val="22"/>
              </w:rPr>
              <w:t>о</w:t>
            </w:r>
            <w:r w:rsidRPr="00DC1D8F">
              <w:rPr>
                <w:sz w:val="22"/>
                <w:szCs w:val="22"/>
              </w:rPr>
              <w:t>ники</w:t>
            </w:r>
            <w:r w:rsidRPr="00DC1D8F">
              <w:rPr>
                <w:sz w:val="22"/>
                <w:szCs w:val="22"/>
              </w:rPr>
              <w:t>д</w:t>
            </w:r>
            <w:r w:rsidRPr="00DC1D8F">
              <w:rPr>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2021г.-2026г.</w:t>
            </w:r>
          </w:p>
        </w:tc>
        <w:tc>
          <w:tcPr>
            <w:tcW w:w="992" w:type="dxa"/>
            <w:tcBorders>
              <w:top w:val="single" w:sz="4" w:space="0" w:color="auto"/>
              <w:left w:val="single" w:sz="4" w:space="0" w:color="auto"/>
              <w:bottom w:val="single" w:sz="4" w:space="0" w:color="auto"/>
              <w:right w:val="single" w:sz="4" w:space="0" w:color="auto"/>
            </w:tcBorders>
          </w:tcPr>
          <w:p w:rsidR="00471C7F" w:rsidRPr="006952DF" w:rsidRDefault="00471C7F" w:rsidP="00B22781">
            <w:pPr>
              <w:keepNext/>
            </w:pPr>
            <w:r w:rsidRPr="006952DF">
              <w:t>Увел</w:t>
            </w:r>
            <w:r w:rsidRPr="006952DF">
              <w:t>и</w:t>
            </w:r>
            <w:r w:rsidRPr="006952DF">
              <w:t>чение тво</w:t>
            </w:r>
            <w:r w:rsidRPr="006952DF">
              <w:t>р</w:t>
            </w:r>
            <w:r w:rsidRPr="006952DF">
              <w:t>ческ</w:t>
            </w:r>
            <w:r w:rsidRPr="006952DF">
              <w:t>о</w:t>
            </w:r>
            <w:r w:rsidRPr="006952DF">
              <w:t>г</w:t>
            </w:r>
            <w:r>
              <w:t xml:space="preserve">о </w:t>
            </w:r>
            <w:r w:rsidRPr="006952DF">
              <w:t>п</w:t>
            </w:r>
            <w:r w:rsidRPr="006952DF">
              <w:t>о</w:t>
            </w:r>
            <w:r w:rsidRPr="006952DF">
              <w:t>те</w:t>
            </w:r>
            <w:r>
              <w:t>н</w:t>
            </w:r>
            <w:r w:rsidRPr="006952DF">
              <w:t>циала мол</w:t>
            </w:r>
            <w:r w:rsidRPr="006952DF">
              <w:t>о</w:t>
            </w:r>
            <w:r w:rsidRPr="006952DF">
              <w:t>дежи</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5</w:t>
            </w:r>
          </w:p>
        </w:tc>
        <w:tc>
          <w:tcPr>
            <w:tcW w:w="10632" w:type="dxa"/>
            <w:gridSpan w:val="10"/>
            <w:tcBorders>
              <w:top w:val="single" w:sz="4" w:space="0" w:color="auto"/>
              <w:left w:val="single" w:sz="4" w:space="0" w:color="auto"/>
              <w:bottom w:val="single" w:sz="4" w:space="0" w:color="auto"/>
            </w:tcBorders>
          </w:tcPr>
          <w:p w:rsidR="00471C7F" w:rsidRPr="00366465" w:rsidRDefault="00471C7F" w:rsidP="00B22781">
            <w:pPr>
              <w:pStyle w:val="a1"/>
              <w:rPr>
                <w:rFonts w:ascii="Times New Roman" w:hAnsi="Times New Roman"/>
                <w:b/>
                <w:color w:val="FF0000"/>
              </w:rPr>
            </w:pPr>
            <w:r w:rsidRPr="00033AFD">
              <w:rPr>
                <w:rFonts w:ascii="Times New Roman" w:hAnsi="Times New Roman"/>
                <w:b/>
              </w:rPr>
              <w:t>Задача 5</w:t>
            </w:r>
            <w:r w:rsidRPr="00366465">
              <w:rPr>
                <w:rFonts w:ascii="Times New Roman" w:hAnsi="Times New Roman"/>
              </w:rPr>
              <w:t>. Сотрудничество с молодежными организациями и учреждениями</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5.1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pPr>
            <w:r w:rsidRPr="00DC1D8F">
              <w:rPr>
                <w:sz w:val="22"/>
                <w:szCs w:val="22"/>
              </w:rPr>
              <w:t>Участие в республ</w:t>
            </w:r>
            <w:r w:rsidRPr="00DC1D8F">
              <w:rPr>
                <w:sz w:val="22"/>
                <w:szCs w:val="22"/>
              </w:rPr>
              <w:t>и</w:t>
            </w:r>
            <w:r w:rsidRPr="00DC1D8F">
              <w:rPr>
                <w:sz w:val="22"/>
                <w:szCs w:val="22"/>
              </w:rPr>
              <w:t>канских конкурсах, фестив</w:t>
            </w:r>
            <w:r w:rsidRPr="00DC1D8F">
              <w:rPr>
                <w:sz w:val="22"/>
                <w:szCs w:val="22"/>
              </w:rPr>
              <w:t>а</w:t>
            </w:r>
            <w:r w:rsidRPr="00DC1D8F">
              <w:rPr>
                <w:sz w:val="22"/>
                <w:szCs w:val="22"/>
              </w:rPr>
              <w:t>лях, праздн</w:t>
            </w:r>
            <w:r w:rsidRPr="00DC1D8F">
              <w:rPr>
                <w:sz w:val="22"/>
                <w:szCs w:val="22"/>
              </w:rPr>
              <w:t>и</w:t>
            </w:r>
            <w:r w:rsidRPr="00DC1D8F">
              <w:rPr>
                <w:sz w:val="22"/>
                <w:szCs w:val="22"/>
              </w:rPr>
              <w:t>ках;</w:t>
            </w:r>
          </w:p>
          <w:p w:rsidR="00471C7F" w:rsidRPr="00DC1D8F" w:rsidRDefault="00471C7F" w:rsidP="00B22781">
            <w:pPr>
              <w:keepNext/>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Управл</w:t>
            </w:r>
            <w:r w:rsidRPr="00DC1D8F">
              <w:rPr>
                <w:sz w:val="22"/>
                <w:szCs w:val="22"/>
              </w:rPr>
              <w:t>е</w:t>
            </w:r>
            <w:r w:rsidRPr="00DC1D8F">
              <w:rPr>
                <w:sz w:val="22"/>
                <w:szCs w:val="22"/>
              </w:rPr>
              <w:t>ние кул</w:t>
            </w:r>
            <w:r w:rsidRPr="00DC1D8F">
              <w:rPr>
                <w:sz w:val="22"/>
                <w:szCs w:val="22"/>
              </w:rPr>
              <w:t>ь</w:t>
            </w:r>
            <w:r w:rsidRPr="00DC1D8F">
              <w:rPr>
                <w:sz w:val="22"/>
                <w:szCs w:val="22"/>
              </w:rPr>
              <w:t>туры, молод</w:t>
            </w:r>
            <w:r w:rsidRPr="00DC1D8F">
              <w:rPr>
                <w:sz w:val="22"/>
                <w:szCs w:val="22"/>
              </w:rPr>
              <w:t>е</w:t>
            </w:r>
            <w:r w:rsidRPr="00DC1D8F">
              <w:rPr>
                <w:sz w:val="22"/>
                <w:szCs w:val="22"/>
              </w:rPr>
              <w:t>жи и спорта Админ</w:t>
            </w:r>
            <w:r w:rsidRPr="00DC1D8F">
              <w:rPr>
                <w:sz w:val="22"/>
                <w:szCs w:val="22"/>
              </w:rPr>
              <w:t>и</w:t>
            </w:r>
            <w:r w:rsidRPr="00DC1D8F">
              <w:rPr>
                <w:sz w:val="22"/>
                <w:szCs w:val="22"/>
              </w:rPr>
              <w:t>страции Ордж</w:t>
            </w:r>
            <w:r w:rsidRPr="00DC1D8F">
              <w:rPr>
                <w:sz w:val="22"/>
                <w:szCs w:val="22"/>
              </w:rPr>
              <w:t>о</w:t>
            </w:r>
            <w:r w:rsidRPr="00DC1D8F">
              <w:rPr>
                <w:sz w:val="22"/>
                <w:szCs w:val="22"/>
              </w:rPr>
              <w:t>ники</w:t>
            </w:r>
            <w:r w:rsidRPr="00DC1D8F">
              <w:rPr>
                <w:sz w:val="22"/>
                <w:szCs w:val="22"/>
              </w:rPr>
              <w:t>д</w:t>
            </w:r>
            <w:r w:rsidRPr="00DC1D8F">
              <w:rPr>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2021г.-2026г.</w:t>
            </w:r>
          </w:p>
        </w:tc>
        <w:tc>
          <w:tcPr>
            <w:tcW w:w="992" w:type="dxa"/>
            <w:tcBorders>
              <w:top w:val="single" w:sz="4" w:space="0" w:color="auto"/>
              <w:left w:val="single" w:sz="4" w:space="0" w:color="auto"/>
              <w:bottom w:val="single" w:sz="4" w:space="0" w:color="auto"/>
              <w:right w:val="single" w:sz="4" w:space="0" w:color="auto"/>
            </w:tcBorders>
          </w:tcPr>
          <w:p w:rsidR="00471C7F" w:rsidRPr="00366465" w:rsidRDefault="00471C7F" w:rsidP="00B22781">
            <w:pPr>
              <w:tabs>
                <w:tab w:val="left" w:pos="3960"/>
              </w:tabs>
            </w:pPr>
            <w:r w:rsidRPr="00366465">
              <w:t xml:space="preserve"> Со</w:t>
            </w:r>
            <w:r w:rsidRPr="00366465">
              <w:t>з</w:t>
            </w:r>
            <w:r w:rsidRPr="00366465">
              <w:t>дание мол</w:t>
            </w:r>
            <w:r w:rsidRPr="00366465">
              <w:t>о</w:t>
            </w:r>
            <w:r w:rsidRPr="00366465">
              <w:t>де</w:t>
            </w:r>
            <w:r w:rsidRPr="00366465">
              <w:t>ж</w:t>
            </w:r>
            <w:r w:rsidRPr="00366465">
              <w:t>ных объ</w:t>
            </w:r>
            <w:r w:rsidRPr="00366465">
              <w:t>е</w:t>
            </w:r>
            <w:r w:rsidRPr="00366465">
              <w:t>дин</w:t>
            </w:r>
            <w:r w:rsidRPr="00366465">
              <w:t>е</w:t>
            </w:r>
            <w:r w:rsidRPr="00366465">
              <w:t>ний на основе общих инт</w:t>
            </w:r>
            <w:r w:rsidRPr="00366465">
              <w:t>е</w:t>
            </w:r>
            <w:r w:rsidRPr="00366465">
              <w:t>ресов с целью удо</w:t>
            </w:r>
            <w:r w:rsidRPr="00366465">
              <w:t>в</w:t>
            </w:r>
            <w:r w:rsidRPr="00366465">
              <w:t>летв</w:t>
            </w:r>
            <w:r w:rsidRPr="00366465">
              <w:t>о</w:t>
            </w:r>
            <w:r w:rsidRPr="00366465">
              <w:t>рения сам</w:t>
            </w:r>
            <w:r w:rsidRPr="00366465">
              <w:t>о</w:t>
            </w:r>
            <w:r w:rsidRPr="00366465">
              <w:t>реал</w:t>
            </w:r>
            <w:r w:rsidRPr="00366465">
              <w:t>и</w:t>
            </w:r>
            <w:r w:rsidRPr="00366465">
              <w:t>зации мол</w:t>
            </w:r>
            <w:r w:rsidRPr="00366465">
              <w:t>о</w:t>
            </w:r>
            <w:r w:rsidRPr="00366465">
              <w:t>дежи.</w:t>
            </w:r>
          </w:p>
          <w:p w:rsidR="00471C7F" w:rsidRPr="00366465" w:rsidRDefault="00471C7F" w:rsidP="00B22781">
            <w:pPr>
              <w:keepNext/>
              <w:rPr>
                <w:color w:val="FF0000"/>
              </w:rPr>
            </w:pP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w:t>
            </w:r>
            <w:r w:rsidRPr="00DC1D8F">
              <w:rPr>
                <w:rFonts w:ascii="Times New Roman" w:hAnsi="Times New Roman"/>
                <w:sz w:val="22"/>
                <w:szCs w:val="22"/>
              </w:rPr>
              <w:t>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0</w:t>
            </w:r>
            <w:r>
              <w:rPr>
                <w:rFonts w:ascii="Times New Roman" w:hAnsi="Times New Roman"/>
                <w:sz w:val="22"/>
                <w:szCs w:val="22"/>
              </w:rPr>
              <w:t>,0</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5.2</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pPr>
            <w:r w:rsidRPr="00DC1D8F">
              <w:rPr>
                <w:sz w:val="22"/>
                <w:szCs w:val="22"/>
              </w:rPr>
              <w:t>Районные молоде</w:t>
            </w:r>
            <w:r w:rsidRPr="00DC1D8F">
              <w:rPr>
                <w:sz w:val="22"/>
                <w:szCs w:val="22"/>
              </w:rPr>
              <w:t>ж</w:t>
            </w:r>
            <w:r w:rsidRPr="00DC1D8F">
              <w:rPr>
                <w:sz w:val="22"/>
                <w:szCs w:val="22"/>
              </w:rPr>
              <w:t>ные ко</w:t>
            </w:r>
            <w:r w:rsidRPr="00DC1D8F">
              <w:rPr>
                <w:sz w:val="22"/>
                <w:szCs w:val="22"/>
              </w:rPr>
              <w:t>н</w:t>
            </w:r>
            <w:r w:rsidRPr="00DC1D8F">
              <w:rPr>
                <w:sz w:val="22"/>
                <w:szCs w:val="22"/>
              </w:rPr>
              <w:t>курсы, фестивали</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Управл</w:t>
            </w:r>
            <w:r w:rsidRPr="00DC1D8F">
              <w:rPr>
                <w:sz w:val="22"/>
                <w:szCs w:val="22"/>
              </w:rPr>
              <w:t>е</w:t>
            </w:r>
            <w:r w:rsidRPr="00DC1D8F">
              <w:rPr>
                <w:sz w:val="22"/>
                <w:szCs w:val="22"/>
              </w:rPr>
              <w:t>ние кул</w:t>
            </w:r>
            <w:r w:rsidRPr="00DC1D8F">
              <w:rPr>
                <w:sz w:val="22"/>
                <w:szCs w:val="22"/>
              </w:rPr>
              <w:t>ь</w:t>
            </w:r>
            <w:r w:rsidRPr="00DC1D8F">
              <w:rPr>
                <w:sz w:val="22"/>
                <w:szCs w:val="22"/>
              </w:rPr>
              <w:t>туры, молод</w:t>
            </w:r>
            <w:r w:rsidRPr="00DC1D8F">
              <w:rPr>
                <w:sz w:val="22"/>
                <w:szCs w:val="22"/>
              </w:rPr>
              <w:t>е</w:t>
            </w:r>
            <w:r w:rsidRPr="00DC1D8F">
              <w:rPr>
                <w:sz w:val="22"/>
                <w:szCs w:val="22"/>
              </w:rPr>
              <w:t>жи и спорта Админ</w:t>
            </w:r>
            <w:r w:rsidRPr="00DC1D8F">
              <w:rPr>
                <w:sz w:val="22"/>
                <w:szCs w:val="22"/>
              </w:rPr>
              <w:t>и</w:t>
            </w:r>
            <w:r w:rsidRPr="00DC1D8F">
              <w:rPr>
                <w:sz w:val="22"/>
                <w:szCs w:val="22"/>
              </w:rPr>
              <w:t>страции Ордж</w:t>
            </w:r>
            <w:r w:rsidRPr="00DC1D8F">
              <w:rPr>
                <w:sz w:val="22"/>
                <w:szCs w:val="22"/>
              </w:rPr>
              <w:t>о</w:t>
            </w:r>
            <w:r w:rsidRPr="00DC1D8F">
              <w:rPr>
                <w:sz w:val="22"/>
                <w:szCs w:val="22"/>
              </w:rPr>
              <w:t>ники</w:t>
            </w:r>
            <w:r w:rsidRPr="00DC1D8F">
              <w:rPr>
                <w:sz w:val="22"/>
                <w:szCs w:val="22"/>
              </w:rPr>
              <w:t>д</w:t>
            </w:r>
            <w:r w:rsidRPr="00DC1D8F">
              <w:rPr>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2026г</w:t>
            </w:r>
          </w:p>
        </w:tc>
        <w:tc>
          <w:tcPr>
            <w:tcW w:w="992" w:type="dxa"/>
            <w:tcBorders>
              <w:top w:val="single" w:sz="4" w:space="0" w:color="auto"/>
              <w:left w:val="single" w:sz="4" w:space="0" w:color="auto"/>
              <w:bottom w:val="single" w:sz="4" w:space="0" w:color="auto"/>
              <w:right w:val="single" w:sz="4" w:space="0" w:color="auto"/>
            </w:tcBorders>
          </w:tcPr>
          <w:p w:rsidR="00471C7F" w:rsidRPr="00366465" w:rsidRDefault="00471C7F" w:rsidP="00B22781">
            <w:pPr>
              <w:tabs>
                <w:tab w:val="left" w:pos="3960"/>
              </w:tabs>
            </w:pPr>
            <w:r w:rsidRPr="00366465">
              <w:t>Созд</w:t>
            </w:r>
            <w:r w:rsidRPr="00366465">
              <w:t>а</w:t>
            </w:r>
            <w:r w:rsidRPr="00366465">
              <w:t>ние мол</w:t>
            </w:r>
            <w:r w:rsidRPr="00366465">
              <w:t>о</w:t>
            </w:r>
            <w:r w:rsidRPr="00366465">
              <w:t>де</w:t>
            </w:r>
            <w:r w:rsidRPr="00366465">
              <w:t>ж</w:t>
            </w:r>
            <w:r w:rsidRPr="00366465">
              <w:t>ных объ</w:t>
            </w:r>
            <w:r w:rsidRPr="00366465">
              <w:t>е</w:t>
            </w:r>
            <w:r w:rsidRPr="00366465">
              <w:t>дин</w:t>
            </w:r>
            <w:r w:rsidRPr="00366465">
              <w:t>е</w:t>
            </w:r>
            <w:r w:rsidRPr="00366465">
              <w:t>ний на основе общих инт</w:t>
            </w:r>
            <w:r w:rsidRPr="00366465">
              <w:t>е</w:t>
            </w:r>
            <w:r w:rsidRPr="00366465">
              <w:t>ресов с целью удо</w:t>
            </w:r>
            <w:r w:rsidRPr="00366465">
              <w:t>в</w:t>
            </w:r>
            <w:r w:rsidRPr="00366465">
              <w:t>летв</w:t>
            </w:r>
            <w:r w:rsidRPr="00366465">
              <w:t>о</w:t>
            </w:r>
            <w:r w:rsidRPr="00366465">
              <w:t>рения сам</w:t>
            </w:r>
            <w:r w:rsidRPr="00366465">
              <w:t>о</w:t>
            </w:r>
            <w:r w:rsidRPr="00366465">
              <w:t>реал</w:t>
            </w:r>
            <w:r w:rsidRPr="00366465">
              <w:t>и</w:t>
            </w:r>
            <w:r w:rsidRPr="00366465">
              <w:t>зации мол</w:t>
            </w:r>
            <w:r w:rsidRPr="00366465">
              <w:t>о</w:t>
            </w:r>
            <w:r w:rsidRPr="00366465">
              <w:t>дежи.</w:t>
            </w:r>
          </w:p>
          <w:p w:rsidR="00471C7F" w:rsidRPr="00366465" w:rsidRDefault="00471C7F" w:rsidP="00B22781">
            <w:pPr>
              <w:tabs>
                <w:tab w:val="left" w:pos="3960"/>
              </w:tabs>
            </w:pPr>
          </w:p>
        </w:tc>
        <w:tc>
          <w:tcPr>
            <w:tcW w:w="992" w:type="dxa"/>
            <w:tcBorders>
              <w:top w:val="single" w:sz="4" w:space="0" w:color="auto"/>
              <w:left w:val="single" w:sz="4" w:space="0" w:color="auto"/>
              <w:bottom w:val="single" w:sz="4" w:space="0" w:color="auto"/>
              <w:right w:val="single" w:sz="4" w:space="0" w:color="auto"/>
            </w:tcBorders>
          </w:tcPr>
          <w:p w:rsidR="00471C7F" w:rsidRDefault="00471C7F" w:rsidP="00B22781">
            <w:pPr>
              <w:pStyle w:val="a1"/>
              <w:jc w:val="center"/>
              <w:rPr>
                <w:rFonts w:ascii="Times New Roman" w:hAnsi="Times New Roman"/>
              </w:rPr>
            </w:pPr>
            <w:r>
              <w:rPr>
                <w:rFonts w:ascii="Times New Roman" w:hAnsi="Times New Roman"/>
              </w:rPr>
              <w:t>108,0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471C7F" w:rsidRDefault="00471C7F" w:rsidP="00B22781">
            <w:pPr>
              <w:pStyle w:val="a1"/>
              <w:jc w:val="center"/>
              <w:rPr>
                <w:rFonts w:ascii="Times New Roman" w:hAnsi="Times New Roman"/>
              </w:rPr>
            </w:pPr>
            <w:r>
              <w:rPr>
                <w:rFonts w:ascii="Times New Roman" w:hAnsi="Times New Roman"/>
              </w:rPr>
              <w:t>27,0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sz w:val="22"/>
                <w:szCs w:val="22"/>
              </w:rPr>
              <w:t>0,0</w:t>
            </w:r>
          </w:p>
        </w:tc>
      </w:tr>
      <w:tr w:rsidR="00471C7F" w:rsidRPr="00DC1D8F" w:rsidTr="0008462F">
        <w:tc>
          <w:tcPr>
            <w:tcW w:w="11199" w:type="dxa"/>
            <w:gridSpan w:val="11"/>
            <w:tcBorders>
              <w:top w:val="single" w:sz="4" w:space="0" w:color="auto"/>
              <w:bottom w:val="single" w:sz="4" w:space="0" w:color="auto"/>
            </w:tcBorders>
          </w:tcPr>
          <w:p w:rsidR="00471C7F" w:rsidRPr="002504F5" w:rsidRDefault="00471C7F" w:rsidP="00B22781">
            <w:pPr>
              <w:pStyle w:val="a1"/>
              <w:jc w:val="left"/>
              <w:rPr>
                <w:rFonts w:ascii="Times New Roman" w:hAnsi="Times New Roman"/>
                <w:color w:val="FF0000"/>
                <w:sz w:val="26"/>
                <w:szCs w:val="26"/>
              </w:rPr>
            </w:pPr>
            <w:r w:rsidRPr="002504F5">
              <w:rPr>
                <w:rFonts w:ascii="Times New Roman" w:hAnsi="Times New Roman"/>
                <w:b/>
                <w:sz w:val="26"/>
                <w:szCs w:val="26"/>
              </w:rPr>
              <w:t>Задача 6.</w:t>
            </w:r>
            <w:r w:rsidRPr="002504F5">
              <w:rPr>
                <w:rFonts w:ascii="Times New Roman" w:hAnsi="Times New Roman"/>
                <w:sz w:val="26"/>
                <w:szCs w:val="26"/>
              </w:rPr>
              <w:t>Повышение уровня удовлетворенности граждан Орджоникидзевского района (в том числе молодежи) качеством предоставления муниципальных услуг</w:t>
            </w:r>
          </w:p>
        </w:tc>
      </w:tr>
      <w:tr w:rsidR="00471C7F" w:rsidRPr="00DC1D8F" w:rsidTr="0008462F">
        <w:tc>
          <w:tcPr>
            <w:tcW w:w="567" w:type="dxa"/>
            <w:tcBorders>
              <w:top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6.1</w:t>
            </w:r>
          </w:p>
        </w:tc>
        <w:tc>
          <w:tcPr>
            <w:tcW w:w="1276"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pPr>
            <w:r>
              <w:t>Провед</w:t>
            </w:r>
            <w:r>
              <w:t>е</w:t>
            </w:r>
            <w:r>
              <w:t>ние опр</w:t>
            </w:r>
            <w:r>
              <w:t>о</w:t>
            </w:r>
            <w:r>
              <w:t>са в ра</w:t>
            </w:r>
            <w:r>
              <w:t>м</w:t>
            </w:r>
            <w:r>
              <w:t>ках мон</w:t>
            </w:r>
            <w:r>
              <w:t>и</w:t>
            </w:r>
            <w:r>
              <w:t>торинга удовл</w:t>
            </w:r>
            <w:r>
              <w:t>е</w:t>
            </w:r>
            <w:r>
              <w:t>творенн</w:t>
            </w:r>
            <w:r>
              <w:t>о</w:t>
            </w:r>
            <w:r>
              <w:t>сти нас</w:t>
            </w:r>
            <w:r>
              <w:t>е</w:t>
            </w:r>
            <w:r>
              <w:t>ления (в том числе молод</w:t>
            </w:r>
            <w:r>
              <w:t>е</w:t>
            </w:r>
            <w:r>
              <w:t>жи) кач</w:t>
            </w:r>
            <w:r>
              <w:t>е</w:t>
            </w:r>
            <w:r>
              <w:t xml:space="preserve">ством </w:t>
            </w:r>
            <w:r w:rsidRPr="002504F5">
              <w:rPr>
                <w:sz w:val="26"/>
                <w:szCs w:val="26"/>
              </w:rPr>
              <w:t>предо</w:t>
            </w:r>
            <w:r w:rsidRPr="002504F5">
              <w:rPr>
                <w:sz w:val="26"/>
                <w:szCs w:val="26"/>
              </w:rPr>
              <w:t>с</w:t>
            </w:r>
            <w:r w:rsidRPr="002504F5">
              <w:rPr>
                <w:sz w:val="26"/>
                <w:szCs w:val="26"/>
              </w:rPr>
              <w:t>тавления муниц</w:t>
            </w:r>
            <w:r w:rsidRPr="002504F5">
              <w:rPr>
                <w:sz w:val="26"/>
                <w:szCs w:val="26"/>
              </w:rPr>
              <w:t>и</w:t>
            </w:r>
            <w:r w:rsidRPr="002504F5">
              <w:rPr>
                <w:sz w:val="26"/>
                <w:szCs w:val="26"/>
              </w:rPr>
              <w:t>пальных услуг</w:t>
            </w:r>
          </w:p>
        </w:tc>
        <w:tc>
          <w:tcPr>
            <w:tcW w:w="1134"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keepNext/>
              <w:autoSpaceDE w:val="0"/>
              <w:autoSpaceDN w:val="0"/>
              <w:adjustRightInd w:val="0"/>
              <w:jc w:val="center"/>
            </w:pPr>
            <w:r w:rsidRPr="00DC1D8F">
              <w:rPr>
                <w:sz w:val="22"/>
                <w:szCs w:val="22"/>
              </w:rPr>
              <w:t>Управл</w:t>
            </w:r>
            <w:r w:rsidRPr="00DC1D8F">
              <w:rPr>
                <w:sz w:val="22"/>
                <w:szCs w:val="22"/>
              </w:rPr>
              <w:t>е</w:t>
            </w:r>
            <w:r w:rsidRPr="00DC1D8F">
              <w:rPr>
                <w:sz w:val="22"/>
                <w:szCs w:val="22"/>
              </w:rPr>
              <w:t>ние кул</w:t>
            </w:r>
            <w:r w:rsidRPr="00DC1D8F">
              <w:rPr>
                <w:sz w:val="22"/>
                <w:szCs w:val="22"/>
              </w:rPr>
              <w:t>ь</w:t>
            </w:r>
            <w:r w:rsidRPr="00DC1D8F">
              <w:rPr>
                <w:sz w:val="22"/>
                <w:szCs w:val="22"/>
              </w:rPr>
              <w:t>туры, молод</w:t>
            </w:r>
            <w:r w:rsidRPr="00DC1D8F">
              <w:rPr>
                <w:sz w:val="22"/>
                <w:szCs w:val="22"/>
              </w:rPr>
              <w:t>е</w:t>
            </w:r>
            <w:r w:rsidRPr="00DC1D8F">
              <w:rPr>
                <w:sz w:val="22"/>
                <w:szCs w:val="22"/>
              </w:rPr>
              <w:t>жи и спорта Админ</w:t>
            </w:r>
            <w:r w:rsidRPr="00DC1D8F">
              <w:rPr>
                <w:sz w:val="22"/>
                <w:szCs w:val="22"/>
              </w:rPr>
              <w:t>и</w:t>
            </w:r>
            <w:r w:rsidRPr="00DC1D8F">
              <w:rPr>
                <w:sz w:val="22"/>
                <w:szCs w:val="22"/>
              </w:rPr>
              <w:t>страции Ордж</w:t>
            </w:r>
            <w:r w:rsidRPr="00DC1D8F">
              <w:rPr>
                <w:sz w:val="22"/>
                <w:szCs w:val="22"/>
              </w:rPr>
              <w:t>о</w:t>
            </w:r>
            <w:r w:rsidRPr="00DC1D8F">
              <w:rPr>
                <w:sz w:val="22"/>
                <w:szCs w:val="22"/>
              </w:rPr>
              <w:t>ники</w:t>
            </w:r>
            <w:r w:rsidRPr="00DC1D8F">
              <w:rPr>
                <w:sz w:val="22"/>
                <w:szCs w:val="22"/>
              </w:rPr>
              <w:t>д</w:t>
            </w:r>
            <w:r w:rsidRPr="00DC1D8F">
              <w:rPr>
                <w:sz w:val="22"/>
                <w:szCs w:val="22"/>
              </w:rPr>
              <w:t>зевского района</w:t>
            </w: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2021г.-</w:t>
            </w:r>
          </w:p>
          <w:p w:rsidR="00471C7F" w:rsidRPr="00DC1D8F" w:rsidRDefault="00471C7F" w:rsidP="00B22781">
            <w:pPr>
              <w:pStyle w:val="a1"/>
              <w:jc w:val="center"/>
              <w:rPr>
                <w:rFonts w:ascii="Times New Roman" w:hAnsi="Times New Roman"/>
              </w:rPr>
            </w:pPr>
            <w:r w:rsidRPr="00DC1D8F">
              <w:rPr>
                <w:rFonts w:ascii="Times New Roman" w:hAnsi="Times New Roman"/>
                <w:sz w:val="22"/>
                <w:szCs w:val="22"/>
              </w:rPr>
              <w:t>2026г</w:t>
            </w:r>
          </w:p>
        </w:tc>
        <w:tc>
          <w:tcPr>
            <w:tcW w:w="992" w:type="dxa"/>
            <w:tcBorders>
              <w:top w:val="single" w:sz="4" w:space="0" w:color="auto"/>
              <w:left w:val="single" w:sz="4" w:space="0" w:color="auto"/>
              <w:bottom w:val="single" w:sz="4" w:space="0" w:color="auto"/>
              <w:right w:val="single" w:sz="4" w:space="0" w:color="auto"/>
            </w:tcBorders>
          </w:tcPr>
          <w:p w:rsidR="00471C7F" w:rsidRPr="00E95726" w:rsidRDefault="00471C7F" w:rsidP="00B22781">
            <w:pPr>
              <w:tabs>
                <w:tab w:val="left" w:pos="3960"/>
              </w:tabs>
            </w:pPr>
            <w:r w:rsidRPr="00E95726">
              <w:t>Пов</w:t>
            </w:r>
            <w:r w:rsidRPr="00E95726">
              <w:t>ы</w:t>
            </w:r>
            <w:r w:rsidRPr="00E95726">
              <w:t>шение уровня удо</w:t>
            </w:r>
            <w:r w:rsidRPr="00E95726">
              <w:t>в</w:t>
            </w:r>
            <w:r w:rsidRPr="00E95726">
              <w:t>летв</w:t>
            </w:r>
            <w:r w:rsidRPr="00E95726">
              <w:t>о</w:t>
            </w:r>
            <w:r w:rsidRPr="00E95726">
              <w:t>ренн</w:t>
            </w:r>
            <w:r w:rsidRPr="00E95726">
              <w:t>о</w:t>
            </w:r>
            <w:r w:rsidRPr="00E95726">
              <w:t>сти гра</w:t>
            </w:r>
            <w:r w:rsidRPr="00E95726">
              <w:t>ж</w:t>
            </w:r>
            <w:r w:rsidRPr="00E95726">
              <w:t>дан Ор</w:t>
            </w:r>
            <w:r w:rsidRPr="00E95726">
              <w:t>д</w:t>
            </w:r>
            <w:r w:rsidRPr="00E95726">
              <w:t>жон</w:t>
            </w:r>
            <w:r w:rsidRPr="00E95726">
              <w:t>и</w:t>
            </w:r>
            <w:r w:rsidRPr="00E95726">
              <w:t>ки</w:t>
            </w:r>
            <w:r w:rsidRPr="00E95726">
              <w:t>д</w:t>
            </w:r>
            <w:r w:rsidRPr="00E95726">
              <w:t>зевск</w:t>
            </w:r>
            <w:r w:rsidRPr="00E95726">
              <w:t>о</w:t>
            </w:r>
            <w:r w:rsidRPr="00E95726">
              <w:t>го ра</w:t>
            </w:r>
            <w:r w:rsidRPr="00E95726">
              <w:t>й</w:t>
            </w:r>
            <w:r w:rsidRPr="00E95726">
              <w:t>она (в том числе мол</w:t>
            </w:r>
            <w:r w:rsidRPr="00E95726">
              <w:t>о</w:t>
            </w:r>
            <w:r w:rsidRPr="00E95726">
              <w:t>дежи) качес</w:t>
            </w:r>
            <w:r w:rsidRPr="00E95726">
              <w:t>т</w:t>
            </w:r>
            <w:r w:rsidRPr="00E95726">
              <w:t>вом пр</w:t>
            </w:r>
            <w:r w:rsidRPr="00E95726">
              <w:t>е</w:t>
            </w:r>
            <w:r w:rsidRPr="00E95726">
              <w:t>до</w:t>
            </w:r>
            <w:r w:rsidRPr="00E95726">
              <w:t>с</w:t>
            </w:r>
            <w:r w:rsidRPr="00E95726">
              <w:t>тавл</w:t>
            </w:r>
            <w:r w:rsidRPr="00E95726">
              <w:t>е</w:t>
            </w:r>
            <w:r w:rsidRPr="00E95726">
              <w:t>ния мун</w:t>
            </w:r>
            <w:r w:rsidRPr="00E95726">
              <w:t>и</w:t>
            </w:r>
            <w:r w:rsidRPr="00E95726">
              <w:t>ц</w:t>
            </w:r>
            <w:r w:rsidRPr="00E95726">
              <w:t>и</w:t>
            </w:r>
            <w:r w:rsidRPr="00E95726">
              <w:t>пал</w:t>
            </w:r>
            <w:r w:rsidRPr="00E95726">
              <w:t>ь</w:t>
            </w:r>
            <w:r w:rsidRPr="00E95726">
              <w:t>ных услуг в сфере кул</w:t>
            </w:r>
            <w:r w:rsidRPr="00E95726">
              <w:t>ь</w:t>
            </w:r>
            <w:r w:rsidRPr="00E95726">
              <w:t>туры до 81%;</w:t>
            </w:r>
          </w:p>
          <w:p w:rsidR="00471C7F" w:rsidRPr="00366465" w:rsidRDefault="00471C7F" w:rsidP="00B22781">
            <w:pPr>
              <w:tabs>
                <w:tab w:val="left" w:pos="3960"/>
              </w:tabs>
              <w:rPr>
                <w:color w:val="FF0000"/>
              </w:rPr>
            </w:pPr>
          </w:p>
        </w:tc>
        <w:tc>
          <w:tcPr>
            <w:tcW w:w="992"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0,0</w:t>
            </w:r>
          </w:p>
        </w:tc>
        <w:tc>
          <w:tcPr>
            <w:tcW w:w="1135" w:type="dxa"/>
            <w:tcBorders>
              <w:top w:val="single" w:sz="4" w:space="0" w:color="auto"/>
              <w:left w:val="single" w:sz="4" w:space="0" w:color="auto"/>
              <w:bottom w:val="single" w:sz="4" w:space="0" w:color="auto"/>
            </w:tcBorders>
          </w:tcPr>
          <w:p w:rsidR="00471C7F" w:rsidRPr="00DC1D8F" w:rsidRDefault="00471C7F" w:rsidP="00B22781">
            <w:pPr>
              <w:pStyle w:val="a1"/>
              <w:jc w:val="center"/>
              <w:rPr>
                <w:rFonts w:ascii="Times New Roman" w:hAnsi="Times New Roman"/>
              </w:rPr>
            </w:pPr>
            <w:r>
              <w:rPr>
                <w:rFonts w:ascii="Times New Roman" w:hAnsi="Times New Roman"/>
              </w:rPr>
              <w:t>0,0</w:t>
            </w:r>
          </w:p>
        </w:tc>
      </w:tr>
    </w:tbl>
    <w:p w:rsidR="00471C7F" w:rsidRPr="00EB3FFD" w:rsidRDefault="00471C7F" w:rsidP="00EB3FFD">
      <w:pPr>
        <w:ind w:right="-709" w:firstLine="709"/>
        <w:jc w:val="right"/>
        <w:rPr>
          <w:b/>
          <w:bCs/>
          <w:sz w:val="26"/>
          <w:szCs w:val="26"/>
        </w:rPr>
      </w:pPr>
      <w:bookmarkStart w:id="1" w:name="sub_1821"/>
      <w:r>
        <w:rPr>
          <w:b/>
          <w:bCs/>
          <w:sz w:val="26"/>
          <w:szCs w:val="26"/>
        </w:rPr>
        <w:t xml:space="preserve">               </w:t>
      </w:r>
    </w:p>
    <w:p w:rsidR="00471C7F" w:rsidRPr="00F01D34" w:rsidRDefault="00471C7F" w:rsidP="00F04D19">
      <w:pPr>
        <w:ind w:left="357"/>
        <w:jc w:val="both"/>
        <w:rPr>
          <w:bCs/>
          <w:sz w:val="26"/>
          <w:szCs w:val="26"/>
        </w:rPr>
      </w:pPr>
      <w:r w:rsidRPr="00F01D34">
        <w:rPr>
          <w:bCs/>
          <w:sz w:val="26"/>
          <w:szCs w:val="26"/>
        </w:rPr>
        <w:t xml:space="preserve">Управляющий делами Администрации </w:t>
      </w:r>
    </w:p>
    <w:p w:rsidR="00471C7F" w:rsidRPr="00F01D34" w:rsidRDefault="00471C7F" w:rsidP="00F04D19">
      <w:pPr>
        <w:ind w:left="357"/>
        <w:jc w:val="both"/>
        <w:rPr>
          <w:bCs/>
          <w:sz w:val="26"/>
          <w:szCs w:val="26"/>
        </w:rPr>
      </w:pPr>
      <w:r w:rsidRPr="00F01D34">
        <w:rPr>
          <w:bCs/>
          <w:sz w:val="26"/>
          <w:szCs w:val="26"/>
        </w:rPr>
        <w:t xml:space="preserve">Орджоникидзевского района </w:t>
      </w:r>
      <w:r>
        <w:rPr>
          <w:bCs/>
          <w:sz w:val="26"/>
          <w:szCs w:val="26"/>
        </w:rPr>
        <w:t xml:space="preserve">                            </w:t>
      </w:r>
      <w:r w:rsidRPr="00F01D34">
        <w:rPr>
          <w:bCs/>
          <w:sz w:val="26"/>
          <w:szCs w:val="26"/>
        </w:rPr>
        <w:t xml:space="preserve">                                 Т.А. Будникова </w:t>
      </w:r>
    </w:p>
    <w:p w:rsidR="00471C7F" w:rsidRPr="00A20BA6" w:rsidRDefault="00471C7F" w:rsidP="00F04D19">
      <w:pPr>
        <w:spacing w:after="200"/>
        <w:ind w:left="360"/>
        <w:jc w:val="both"/>
        <w:rPr>
          <w:rFonts w:ascii="Calibri" w:hAnsi="Calibri"/>
          <w:b/>
          <w:bCs/>
          <w:sz w:val="26"/>
          <w:szCs w:val="26"/>
        </w:rPr>
      </w:pPr>
    </w:p>
    <w:p w:rsidR="00471C7F" w:rsidRPr="00A20BA6" w:rsidRDefault="00471C7F" w:rsidP="00A20BA6">
      <w:pPr>
        <w:spacing w:after="200"/>
        <w:ind w:left="360"/>
        <w:jc w:val="right"/>
        <w:rPr>
          <w:rFonts w:ascii="Calibri" w:hAnsi="Calibri"/>
          <w:b/>
          <w:bCs/>
          <w:sz w:val="26"/>
          <w:szCs w:val="26"/>
        </w:rPr>
      </w:pPr>
    </w:p>
    <w:p w:rsidR="00471C7F" w:rsidRPr="00A20BA6" w:rsidRDefault="00471C7F" w:rsidP="00A20BA6">
      <w:pPr>
        <w:spacing w:after="200"/>
        <w:ind w:left="360"/>
        <w:jc w:val="right"/>
        <w:rPr>
          <w:rFonts w:ascii="Calibri" w:hAnsi="Calibri"/>
          <w:b/>
          <w:bCs/>
          <w:sz w:val="26"/>
          <w:szCs w:val="26"/>
        </w:rPr>
      </w:pPr>
    </w:p>
    <w:p w:rsidR="00471C7F" w:rsidRPr="00A20BA6" w:rsidRDefault="00471C7F" w:rsidP="00A20BA6">
      <w:pPr>
        <w:spacing w:after="200"/>
        <w:ind w:left="360"/>
        <w:jc w:val="right"/>
        <w:rPr>
          <w:rFonts w:ascii="Calibri" w:hAnsi="Calibri"/>
          <w:b/>
          <w:bCs/>
          <w:sz w:val="26"/>
          <w:szCs w:val="26"/>
        </w:rPr>
      </w:pPr>
    </w:p>
    <w:bookmarkEnd w:id="1"/>
    <w:p w:rsidR="00471C7F" w:rsidRPr="00A20BA6" w:rsidRDefault="00471C7F" w:rsidP="00A20BA6">
      <w:pPr>
        <w:spacing w:after="200"/>
        <w:ind w:left="360"/>
        <w:jc w:val="right"/>
        <w:rPr>
          <w:rFonts w:ascii="Calibri" w:hAnsi="Calibri"/>
          <w:b/>
          <w:bCs/>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264113">
      <w:pPr>
        <w:ind w:left="4248" w:firstLine="708"/>
        <w:jc w:val="both"/>
        <w:rPr>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Default="00471C7F" w:rsidP="004D0008">
      <w:pPr>
        <w:rPr>
          <w:rFonts w:cs="Calibri"/>
          <w:color w:val="000000"/>
          <w:sz w:val="26"/>
          <w:szCs w:val="26"/>
        </w:rPr>
      </w:pPr>
    </w:p>
    <w:p w:rsidR="00471C7F" w:rsidRPr="004D0008" w:rsidRDefault="00471C7F" w:rsidP="004D0008">
      <w:pPr>
        <w:rPr>
          <w:rFonts w:cs="Calibri"/>
          <w:color w:val="000000"/>
          <w:sz w:val="26"/>
          <w:szCs w:val="26"/>
        </w:rPr>
      </w:pPr>
      <w:r w:rsidRPr="004D0008">
        <w:rPr>
          <w:rFonts w:cs="Calibri"/>
          <w:color w:val="000000"/>
          <w:sz w:val="26"/>
          <w:szCs w:val="26"/>
        </w:rPr>
        <w:t>СОГЛАСОВАНО:</w:t>
      </w:r>
    </w:p>
    <w:p w:rsidR="00471C7F" w:rsidRPr="004D0008" w:rsidRDefault="00471C7F" w:rsidP="004D0008">
      <w:pPr>
        <w:rPr>
          <w:rFonts w:cs="Calibri"/>
          <w:color w:val="000000"/>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4"/>
        <w:gridCol w:w="1416"/>
        <w:gridCol w:w="2516"/>
      </w:tblGrid>
      <w:tr w:rsidR="00471C7F" w:rsidRPr="004D0008" w:rsidTr="0058318B">
        <w:tc>
          <w:tcPr>
            <w:tcW w:w="5744" w:type="dxa"/>
          </w:tcPr>
          <w:p w:rsidR="00471C7F" w:rsidRPr="004D0008" w:rsidRDefault="00471C7F" w:rsidP="004D0008">
            <w:pPr>
              <w:rPr>
                <w:rFonts w:cs="Calibri"/>
                <w:color w:val="000000"/>
                <w:sz w:val="26"/>
                <w:szCs w:val="26"/>
              </w:rPr>
            </w:pPr>
            <w:r w:rsidRPr="004D0008">
              <w:rPr>
                <w:rFonts w:cs="Calibri"/>
                <w:color w:val="000000"/>
                <w:sz w:val="26"/>
                <w:szCs w:val="26"/>
              </w:rPr>
              <w:t>Заместитель Главы Администрации Орджон</w:t>
            </w:r>
            <w:r w:rsidRPr="004D0008">
              <w:rPr>
                <w:rFonts w:cs="Calibri"/>
                <w:color w:val="000000"/>
                <w:sz w:val="26"/>
                <w:szCs w:val="26"/>
              </w:rPr>
              <w:t>и</w:t>
            </w:r>
            <w:r w:rsidRPr="004D0008">
              <w:rPr>
                <w:rFonts w:cs="Calibri"/>
                <w:color w:val="000000"/>
                <w:sz w:val="26"/>
                <w:szCs w:val="26"/>
              </w:rPr>
              <w:t>кидзевского района</w:t>
            </w:r>
          </w:p>
        </w:tc>
        <w:tc>
          <w:tcPr>
            <w:tcW w:w="1416" w:type="dxa"/>
          </w:tcPr>
          <w:p w:rsidR="00471C7F" w:rsidRPr="004D0008" w:rsidRDefault="00471C7F" w:rsidP="004D0008">
            <w:pPr>
              <w:rPr>
                <w:rFonts w:cs="Calibri"/>
                <w:color w:val="000000"/>
                <w:sz w:val="26"/>
                <w:szCs w:val="26"/>
              </w:rPr>
            </w:pPr>
          </w:p>
        </w:tc>
        <w:tc>
          <w:tcPr>
            <w:tcW w:w="2516" w:type="dxa"/>
            <w:vAlign w:val="center"/>
          </w:tcPr>
          <w:p w:rsidR="00471C7F" w:rsidRPr="004D0008" w:rsidRDefault="00471C7F" w:rsidP="004D0008">
            <w:pPr>
              <w:jc w:val="center"/>
              <w:rPr>
                <w:rFonts w:cs="Calibri"/>
                <w:color w:val="000000"/>
                <w:sz w:val="26"/>
                <w:szCs w:val="26"/>
              </w:rPr>
            </w:pPr>
            <w:r w:rsidRPr="004D0008">
              <w:rPr>
                <w:rFonts w:cs="Calibri"/>
                <w:color w:val="000000"/>
                <w:sz w:val="26"/>
                <w:szCs w:val="26"/>
              </w:rPr>
              <w:t>И.В. Кривошеева</w:t>
            </w:r>
          </w:p>
        </w:tc>
      </w:tr>
      <w:tr w:rsidR="00471C7F" w:rsidRPr="004D0008" w:rsidTr="0058318B">
        <w:tc>
          <w:tcPr>
            <w:tcW w:w="5744" w:type="dxa"/>
          </w:tcPr>
          <w:p w:rsidR="00471C7F" w:rsidRPr="004D0008" w:rsidRDefault="00471C7F" w:rsidP="004D0008">
            <w:pPr>
              <w:rPr>
                <w:rFonts w:cs="Calibri"/>
                <w:color w:val="000000"/>
                <w:sz w:val="26"/>
                <w:szCs w:val="26"/>
              </w:rPr>
            </w:pPr>
            <w:r>
              <w:rPr>
                <w:rFonts w:cs="Calibri"/>
                <w:color w:val="000000"/>
                <w:sz w:val="26"/>
                <w:szCs w:val="26"/>
              </w:rPr>
              <w:t xml:space="preserve">Заместитель </w:t>
            </w:r>
            <w:r w:rsidRPr="004D0008">
              <w:rPr>
                <w:rFonts w:cs="Calibri"/>
                <w:color w:val="000000"/>
                <w:sz w:val="26"/>
                <w:szCs w:val="26"/>
              </w:rPr>
              <w:t>Главы Администрации Орджон</w:t>
            </w:r>
            <w:r w:rsidRPr="004D0008">
              <w:rPr>
                <w:rFonts w:cs="Calibri"/>
                <w:color w:val="000000"/>
                <w:sz w:val="26"/>
                <w:szCs w:val="26"/>
              </w:rPr>
              <w:t>и</w:t>
            </w:r>
            <w:r w:rsidRPr="004D0008">
              <w:rPr>
                <w:rFonts w:cs="Calibri"/>
                <w:color w:val="000000"/>
                <w:sz w:val="26"/>
                <w:szCs w:val="26"/>
              </w:rPr>
              <w:t>кидзевского района</w:t>
            </w:r>
            <w:r>
              <w:rPr>
                <w:rFonts w:cs="Calibri"/>
                <w:color w:val="000000"/>
                <w:sz w:val="26"/>
                <w:szCs w:val="26"/>
              </w:rPr>
              <w:t xml:space="preserve"> – руководитель </w:t>
            </w:r>
          </w:p>
          <w:p w:rsidR="00471C7F" w:rsidRPr="004D0008" w:rsidRDefault="00471C7F" w:rsidP="00A65DEA">
            <w:pPr>
              <w:rPr>
                <w:rFonts w:cs="Calibri"/>
                <w:color w:val="000000"/>
                <w:sz w:val="26"/>
                <w:szCs w:val="26"/>
              </w:rPr>
            </w:pPr>
            <w:r w:rsidRPr="004D0008">
              <w:rPr>
                <w:rFonts w:cs="Calibri"/>
                <w:color w:val="000000"/>
                <w:sz w:val="26"/>
                <w:szCs w:val="26"/>
              </w:rPr>
              <w:t>управле</w:t>
            </w:r>
            <w:r w:rsidRPr="004D0008">
              <w:rPr>
                <w:rFonts w:cs="Calibri"/>
                <w:color w:val="000000"/>
                <w:sz w:val="26"/>
                <w:szCs w:val="26"/>
              </w:rPr>
              <w:softHyphen/>
              <w:t xml:space="preserve">ния </w:t>
            </w:r>
            <w:r>
              <w:rPr>
                <w:rFonts w:cs="Calibri"/>
                <w:color w:val="000000"/>
                <w:sz w:val="26"/>
                <w:szCs w:val="26"/>
              </w:rPr>
              <w:t>финансов и экономики</w:t>
            </w:r>
            <w:r w:rsidRPr="004D0008">
              <w:rPr>
                <w:rFonts w:cs="Calibri"/>
                <w:color w:val="000000"/>
                <w:sz w:val="26"/>
                <w:szCs w:val="26"/>
              </w:rPr>
              <w:t xml:space="preserve"> Администр</w:t>
            </w:r>
            <w:r w:rsidRPr="004D0008">
              <w:rPr>
                <w:rFonts w:cs="Calibri"/>
                <w:color w:val="000000"/>
                <w:sz w:val="26"/>
                <w:szCs w:val="26"/>
              </w:rPr>
              <w:t>а</w:t>
            </w:r>
            <w:r w:rsidRPr="004D0008">
              <w:rPr>
                <w:rFonts w:cs="Calibri"/>
                <w:color w:val="000000"/>
                <w:sz w:val="26"/>
                <w:szCs w:val="26"/>
              </w:rPr>
              <w:t>ции Орджоникидзев</w:t>
            </w:r>
            <w:r w:rsidRPr="004D0008">
              <w:rPr>
                <w:rFonts w:cs="Calibri"/>
                <w:color w:val="000000"/>
                <w:sz w:val="26"/>
                <w:szCs w:val="26"/>
              </w:rPr>
              <w:softHyphen/>
              <w:t>ского района</w:t>
            </w:r>
          </w:p>
        </w:tc>
        <w:tc>
          <w:tcPr>
            <w:tcW w:w="1416" w:type="dxa"/>
          </w:tcPr>
          <w:p w:rsidR="00471C7F" w:rsidRPr="004D0008" w:rsidRDefault="00471C7F" w:rsidP="004D0008">
            <w:pPr>
              <w:rPr>
                <w:rFonts w:cs="Calibri"/>
                <w:color w:val="000000"/>
                <w:sz w:val="26"/>
                <w:szCs w:val="26"/>
              </w:rPr>
            </w:pPr>
          </w:p>
        </w:tc>
        <w:tc>
          <w:tcPr>
            <w:tcW w:w="2516" w:type="dxa"/>
            <w:vAlign w:val="center"/>
          </w:tcPr>
          <w:p w:rsidR="00471C7F" w:rsidRPr="004D0008" w:rsidRDefault="00471C7F" w:rsidP="004D0008">
            <w:pPr>
              <w:jc w:val="center"/>
              <w:rPr>
                <w:rFonts w:cs="Calibri"/>
                <w:color w:val="000000"/>
                <w:sz w:val="26"/>
                <w:szCs w:val="26"/>
              </w:rPr>
            </w:pPr>
            <w:r>
              <w:rPr>
                <w:rFonts w:cs="Calibri"/>
                <w:color w:val="000000"/>
                <w:sz w:val="26"/>
                <w:szCs w:val="26"/>
              </w:rPr>
              <w:t>Т.И. Пояркова</w:t>
            </w:r>
          </w:p>
        </w:tc>
      </w:tr>
      <w:tr w:rsidR="00471C7F" w:rsidRPr="004D0008" w:rsidTr="0058318B">
        <w:tc>
          <w:tcPr>
            <w:tcW w:w="5744" w:type="dxa"/>
          </w:tcPr>
          <w:p w:rsidR="00471C7F" w:rsidRPr="004D0008" w:rsidRDefault="00471C7F" w:rsidP="00A65DEA">
            <w:pPr>
              <w:rPr>
                <w:rFonts w:cs="Calibri"/>
                <w:color w:val="000000"/>
                <w:sz w:val="26"/>
                <w:szCs w:val="26"/>
              </w:rPr>
            </w:pPr>
            <w:r>
              <w:rPr>
                <w:rFonts w:cs="Calibri"/>
                <w:color w:val="000000"/>
                <w:sz w:val="26"/>
                <w:szCs w:val="26"/>
              </w:rPr>
              <w:t xml:space="preserve">Руководитель </w:t>
            </w:r>
            <w:r w:rsidRPr="004D0008">
              <w:rPr>
                <w:rFonts w:cs="Calibri"/>
                <w:color w:val="000000"/>
                <w:sz w:val="26"/>
                <w:szCs w:val="26"/>
              </w:rPr>
              <w:t xml:space="preserve">Управления </w:t>
            </w:r>
            <w:r>
              <w:rPr>
                <w:rFonts w:cs="Calibri"/>
                <w:color w:val="000000"/>
                <w:sz w:val="26"/>
                <w:szCs w:val="26"/>
              </w:rPr>
              <w:t xml:space="preserve">ЖКХ, транспорта и строительства </w:t>
            </w:r>
            <w:r w:rsidRPr="004D0008">
              <w:rPr>
                <w:rFonts w:cs="Calibri"/>
                <w:color w:val="000000"/>
                <w:sz w:val="26"/>
                <w:szCs w:val="26"/>
              </w:rPr>
              <w:t>Администрации Орджоникидзе</w:t>
            </w:r>
            <w:r w:rsidRPr="004D0008">
              <w:rPr>
                <w:rFonts w:cs="Calibri"/>
                <w:color w:val="000000"/>
                <w:sz w:val="26"/>
                <w:szCs w:val="26"/>
              </w:rPr>
              <w:t>в</w:t>
            </w:r>
            <w:r w:rsidRPr="004D0008">
              <w:rPr>
                <w:rFonts w:cs="Calibri"/>
                <w:color w:val="000000"/>
                <w:sz w:val="26"/>
                <w:szCs w:val="26"/>
              </w:rPr>
              <w:t>ского района</w:t>
            </w:r>
          </w:p>
        </w:tc>
        <w:tc>
          <w:tcPr>
            <w:tcW w:w="1416" w:type="dxa"/>
          </w:tcPr>
          <w:p w:rsidR="00471C7F" w:rsidRPr="004D0008" w:rsidRDefault="00471C7F" w:rsidP="004D0008">
            <w:pPr>
              <w:rPr>
                <w:rFonts w:cs="Calibri"/>
                <w:color w:val="000000"/>
                <w:sz w:val="26"/>
                <w:szCs w:val="26"/>
              </w:rPr>
            </w:pPr>
          </w:p>
        </w:tc>
        <w:tc>
          <w:tcPr>
            <w:tcW w:w="2516" w:type="dxa"/>
            <w:vAlign w:val="center"/>
          </w:tcPr>
          <w:p w:rsidR="00471C7F" w:rsidRPr="004D0008" w:rsidRDefault="00471C7F" w:rsidP="004D0008">
            <w:pPr>
              <w:jc w:val="center"/>
              <w:rPr>
                <w:rFonts w:cs="Calibri"/>
                <w:color w:val="000000"/>
                <w:sz w:val="26"/>
                <w:szCs w:val="26"/>
              </w:rPr>
            </w:pPr>
            <w:r>
              <w:rPr>
                <w:rFonts w:cs="Calibri"/>
                <w:color w:val="000000"/>
                <w:sz w:val="26"/>
                <w:szCs w:val="26"/>
              </w:rPr>
              <w:t>Т.С. Дерябина</w:t>
            </w:r>
          </w:p>
        </w:tc>
      </w:tr>
      <w:tr w:rsidR="00471C7F" w:rsidRPr="004D0008" w:rsidTr="0058318B">
        <w:trPr>
          <w:trHeight w:val="391"/>
        </w:trPr>
        <w:tc>
          <w:tcPr>
            <w:tcW w:w="5744" w:type="dxa"/>
          </w:tcPr>
          <w:p w:rsidR="00471C7F" w:rsidRPr="004D0008" w:rsidRDefault="00471C7F" w:rsidP="004D0008">
            <w:pPr>
              <w:rPr>
                <w:rFonts w:cs="Calibri"/>
                <w:color w:val="000000"/>
                <w:sz w:val="26"/>
                <w:szCs w:val="26"/>
              </w:rPr>
            </w:pPr>
            <w:r>
              <w:rPr>
                <w:rFonts w:cs="Calibri"/>
                <w:color w:val="000000"/>
                <w:sz w:val="26"/>
                <w:szCs w:val="26"/>
              </w:rPr>
              <w:t xml:space="preserve">Руководитель </w:t>
            </w:r>
            <w:r w:rsidRPr="004D0008">
              <w:rPr>
                <w:rFonts w:cs="Calibri"/>
                <w:color w:val="000000"/>
                <w:sz w:val="26"/>
                <w:szCs w:val="26"/>
              </w:rPr>
              <w:t>Управления культуры, молодежи и спорта Администрации Орджоникидзевского района</w:t>
            </w:r>
          </w:p>
        </w:tc>
        <w:tc>
          <w:tcPr>
            <w:tcW w:w="1416" w:type="dxa"/>
          </w:tcPr>
          <w:p w:rsidR="00471C7F" w:rsidRPr="004D0008" w:rsidRDefault="00471C7F" w:rsidP="004D0008">
            <w:pPr>
              <w:rPr>
                <w:rFonts w:cs="Calibri"/>
                <w:color w:val="000000"/>
                <w:sz w:val="26"/>
                <w:szCs w:val="26"/>
              </w:rPr>
            </w:pPr>
          </w:p>
        </w:tc>
        <w:tc>
          <w:tcPr>
            <w:tcW w:w="2516" w:type="dxa"/>
            <w:vAlign w:val="center"/>
          </w:tcPr>
          <w:p w:rsidR="00471C7F" w:rsidRPr="004D0008" w:rsidRDefault="00471C7F" w:rsidP="004D0008">
            <w:pPr>
              <w:jc w:val="center"/>
              <w:rPr>
                <w:rFonts w:cs="Calibri"/>
                <w:color w:val="000000"/>
                <w:sz w:val="26"/>
                <w:szCs w:val="26"/>
              </w:rPr>
            </w:pPr>
            <w:r>
              <w:rPr>
                <w:rFonts w:cs="Calibri"/>
                <w:color w:val="000000"/>
                <w:sz w:val="26"/>
                <w:szCs w:val="26"/>
              </w:rPr>
              <w:t>Э.А. Венгерак</w:t>
            </w:r>
          </w:p>
        </w:tc>
      </w:tr>
      <w:tr w:rsidR="00471C7F" w:rsidRPr="004D0008" w:rsidTr="0058318B">
        <w:tc>
          <w:tcPr>
            <w:tcW w:w="5744" w:type="dxa"/>
          </w:tcPr>
          <w:p w:rsidR="00471C7F" w:rsidRPr="004D0008" w:rsidRDefault="00471C7F" w:rsidP="004D0008">
            <w:pPr>
              <w:rPr>
                <w:rFonts w:cs="Calibri"/>
                <w:color w:val="000000"/>
                <w:sz w:val="26"/>
                <w:szCs w:val="26"/>
              </w:rPr>
            </w:pPr>
            <w:r w:rsidRPr="004D0008">
              <w:rPr>
                <w:rFonts w:cs="Calibri"/>
                <w:color w:val="000000"/>
                <w:sz w:val="26"/>
                <w:szCs w:val="26"/>
              </w:rPr>
              <w:t xml:space="preserve">Управляющий делами </w:t>
            </w:r>
          </w:p>
          <w:p w:rsidR="00471C7F" w:rsidRPr="004D0008" w:rsidRDefault="00471C7F" w:rsidP="004D0008">
            <w:pPr>
              <w:rPr>
                <w:rFonts w:cs="Calibri"/>
                <w:color w:val="000000"/>
                <w:sz w:val="26"/>
                <w:szCs w:val="26"/>
              </w:rPr>
            </w:pPr>
            <w:r w:rsidRPr="004D0008">
              <w:rPr>
                <w:rFonts w:cs="Calibri"/>
                <w:color w:val="000000"/>
                <w:sz w:val="26"/>
                <w:szCs w:val="26"/>
              </w:rPr>
              <w:t>Администрации Орджоникидзевского района</w:t>
            </w:r>
          </w:p>
        </w:tc>
        <w:tc>
          <w:tcPr>
            <w:tcW w:w="1416" w:type="dxa"/>
          </w:tcPr>
          <w:p w:rsidR="00471C7F" w:rsidRPr="004D0008" w:rsidRDefault="00471C7F" w:rsidP="004D0008">
            <w:pPr>
              <w:rPr>
                <w:rFonts w:cs="Calibri"/>
                <w:color w:val="000000"/>
                <w:sz w:val="26"/>
                <w:szCs w:val="26"/>
              </w:rPr>
            </w:pPr>
          </w:p>
        </w:tc>
        <w:tc>
          <w:tcPr>
            <w:tcW w:w="2516" w:type="dxa"/>
            <w:vAlign w:val="center"/>
          </w:tcPr>
          <w:p w:rsidR="00471C7F" w:rsidRPr="004D0008" w:rsidRDefault="00471C7F" w:rsidP="004D0008">
            <w:pPr>
              <w:jc w:val="center"/>
              <w:rPr>
                <w:rFonts w:cs="Calibri"/>
                <w:color w:val="000000"/>
                <w:sz w:val="26"/>
                <w:szCs w:val="26"/>
              </w:rPr>
            </w:pPr>
            <w:r w:rsidRPr="004D0008">
              <w:rPr>
                <w:rFonts w:cs="Calibri"/>
                <w:color w:val="000000"/>
                <w:sz w:val="26"/>
                <w:szCs w:val="26"/>
              </w:rPr>
              <w:t>Т.А. Будникова</w:t>
            </w:r>
          </w:p>
        </w:tc>
      </w:tr>
      <w:tr w:rsidR="00471C7F" w:rsidRPr="004D0008" w:rsidTr="0058318B">
        <w:tc>
          <w:tcPr>
            <w:tcW w:w="5744" w:type="dxa"/>
          </w:tcPr>
          <w:p w:rsidR="00471C7F" w:rsidRPr="004D0008" w:rsidRDefault="00471C7F" w:rsidP="004D0008">
            <w:pPr>
              <w:rPr>
                <w:rFonts w:cs="Calibri"/>
                <w:color w:val="000000"/>
                <w:sz w:val="26"/>
                <w:szCs w:val="26"/>
              </w:rPr>
            </w:pPr>
            <w:r w:rsidRPr="004D0008">
              <w:rPr>
                <w:rFonts w:cs="Calibri"/>
                <w:color w:val="000000"/>
                <w:sz w:val="26"/>
                <w:szCs w:val="26"/>
              </w:rPr>
              <w:t xml:space="preserve">Начальник юридического отдела </w:t>
            </w:r>
          </w:p>
          <w:p w:rsidR="00471C7F" w:rsidRPr="004D0008" w:rsidRDefault="00471C7F" w:rsidP="004D0008">
            <w:pPr>
              <w:rPr>
                <w:rFonts w:cs="Calibri"/>
                <w:color w:val="000000"/>
                <w:sz w:val="26"/>
                <w:szCs w:val="26"/>
              </w:rPr>
            </w:pPr>
            <w:r w:rsidRPr="004D0008">
              <w:rPr>
                <w:rFonts w:cs="Calibri"/>
                <w:color w:val="000000"/>
                <w:sz w:val="26"/>
                <w:szCs w:val="26"/>
              </w:rPr>
              <w:t>Ад</w:t>
            </w:r>
            <w:r w:rsidRPr="004D0008">
              <w:rPr>
                <w:rFonts w:cs="Calibri"/>
                <w:color w:val="000000"/>
                <w:sz w:val="26"/>
                <w:szCs w:val="26"/>
              </w:rPr>
              <w:softHyphen/>
              <w:t>министрации Орджоникидзевского района</w:t>
            </w:r>
          </w:p>
        </w:tc>
        <w:tc>
          <w:tcPr>
            <w:tcW w:w="1416" w:type="dxa"/>
          </w:tcPr>
          <w:p w:rsidR="00471C7F" w:rsidRPr="004D0008" w:rsidRDefault="00471C7F" w:rsidP="004D0008">
            <w:pPr>
              <w:rPr>
                <w:rFonts w:cs="Calibri"/>
                <w:color w:val="000000"/>
                <w:sz w:val="26"/>
                <w:szCs w:val="26"/>
              </w:rPr>
            </w:pPr>
          </w:p>
        </w:tc>
        <w:tc>
          <w:tcPr>
            <w:tcW w:w="2516" w:type="dxa"/>
            <w:vAlign w:val="center"/>
          </w:tcPr>
          <w:p w:rsidR="00471C7F" w:rsidRPr="004D0008" w:rsidRDefault="00471C7F" w:rsidP="004D0008">
            <w:pPr>
              <w:jc w:val="center"/>
              <w:rPr>
                <w:rFonts w:cs="Calibri"/>
                <w:color w:val="000000"/>
                <w:sz w:val="26"/>
                <w:szCs w:val="26"/>
              </w:rPr>
            </w:pPr>
            <w:r w:rsidRPr="004D0008">
              <w:rPr>
                <w:rFonts w:cs="Calibri"/>
                <w:color w:val="000000"/>
                <w:sz w:val="26"/>
                <w:szCs w:val="26"/>
              </w:rPr>
              <w:t>С.С. Морозова</w:t>
            </w:r>
          </w:p>
        </w:tc>
      </w:tr>
      <w:tr w:rsidR="00471C7F" w:rsidRPr="004D0008" w:rsidTr="0058318B">
        <w:tc>
          <w:tcPr>
            <w:tcW w:w="0" w:type="auto"/>
            <w:gridSpan w:val="3"/>
          </w:tcPr>
          <w:p w:rsidR="00471C7F" w:rsidRPr="004D0008" w:rsidRDefault="00471C7F" w:rsidP="004D0008">
            <w:pPr>
              <w:rPr>
                <w:rFonts w:cs="Calibri"/>
                <w:b/>
                <w:bCs/>
                <w:color w:val="000000"/>
                <w:sz w:val="26"/>
                <w:szCs w:val="26"/>
              </w:rPr>
            </w:pPr>
            <w:r w:rsidRPr="004D0008">
              <w:rPr>
                <w:rFonts w:cs="Calibri"/>
                <w:b/>
                <w:bCs/>
                <w:color w:val="000000"/>
                <w:sz w:val="26"/>
                <w:szCs w:val="26"/>
              </w:rPr>
              <w:t xml:space="preserve">Проект постановления вносит:     </w:t>
            </w:r>
          </w:p>
        </w:tc>
      </w:tr>
      <w:tr w:rsidR="00471C7F" w:rsidRPr="004D0008" w:rsidTr="0058318B">
        <w:tc>
          <w:tcPr>
            <w:tcW w:w="5744" w:type="dxa"/>
          </w:tcPr>
          <w:p w:rsidR="00471C7F" w:rsidRPr="004D0008" w:rsidRDefault="00471C7F" w:rsidP="004D0008">
            <w:pPr>
              <w:jc w:val="both"/>
              <w:rPr>
                <w:sz w:val="26"/>
                <w:szCs w:val="26"/>
              </w:rPr>
            </w:pPr>
            <w:r w:rsidRPr="004D0008">
              <w:rPr>
                <w:sz w:val="26"/>
                <w:szCs w:val="26"/>
              </w:rPr>
              <w:t>Заместитель руководителя Управления культ</w:t>
            </w:r>
            <w:r w:rsidRPr="004D0008">
              <w:rPr>
                <w:sz w:val="26"/>
                <w:szCs w:val="26"/>
              </w:rPr>
              <w:t>у</w:t>
            </w:r>
            <w:r w:rsidRPr="004D0008">
              <w:rPr>
                <w:sz w:val="26"/>
                <w:szCs w:val="26"/>
              </w:rPr>
              <w:t>ры, молодежи и спорта Администрации Ордж</w:t>
            </w:r>
            <w:r w:rsidRPr="004D0008">
              <w:rPr>
                <w:sz w:val="26"/>
                <w:szCs w:val="26"/>
              </w:rPr>
              <w:t>о</w:t>
            </w:r>
            <w:r w:rsidRPr="004D0008">
              <w:rPr>
                <w:sz w:val="26"/>
                <w:szCs w:val="26"/>
              </w:rPr>
              <w:t>никидзевского района</w:t>
            </w:r>
          </w:p>
          <w:p w:rsidR="00471C7F" w:rsidRPr="004D0008" w:rsidRDefault="00471C7F" w:rsidP="004D0008">
            <w:pPr>
              <w:jc w:val="both"/>
              <w:rPr>
                <w:sz w:val="26"/>
                <w:szCs w:val="26"/>
              </w:rPr>
            </w:pPr>
            <w:r w:rsidRPr="004D0008">
              <w:rPr>
                <w:sz w:val="26"/>
                <w:szCs w:val="26"/>
              </w:rPr>
              <w:t>Тел.: 2-11-79</w:t>
            </w:r>
          </w:p>
        </w:tc>
        <w:tc>
          <w:tcPr>
            <w:tcW w:w="1416" w:type="dxa"/>
          </w:tcPr>
          <w:p w:rsidR="00471C7F" w:rsidRPr="004D0008" w:rsidRDefault="00471C7F" w:rsidP="004D0008">
            <w:pPr>
              <w:jc w:val="both"/>
              <w:rPr>
                <w:sz w:val="26"/>
                <w:szCs w:val="26"/>
              </w:rPr>
            </w:pPr>
          </w:p>
        </w:tc>
        <w:tc>
          <w:tcPr>
            <w:tcW w:w="2516" w:type="dxa"/>
          </w:tcPr>
          <w:p w:rsidR="00471C7F" w:rsidRPr="004D0008" w:rsidRDefault="00471C7F" w:rsidP="004D0008">
            <w:pPr>
              <w:jc w:val="center"/>
              <w:rPr>
                <w:sz w:val="26"/>
                <w:szCs w:val="26"/>
              </w:rPr>
            </w:pPr>
          </w:p>
          <w:p w:rsidR="00471C7F" w:rsidRPr="004D0008" w:rsidRDefault="00471C7F" w:rsidP="004D0008">
            <w:pPr>
              <w:jc w:val="center"/>
              <w:rPr>
                <w:sz w:val="26"/>
                <w:szCs w:val="26"/>
              </w:rPr>
            </w:pPr>
          </w:p>
          <w:p w:rsidR="00471C7F" w:rsidRPr="004D0008" w:rsidRDefault="00471C7F" w:rsidP="004D0008">
            <w:pPr>
              <w:jc w:val="center"/>
              <w:rPr>
                <w:sz w:val="26"/>
                <w:szCs w:val="26"/>
              </w:rPr>
            </w:pPr>
            <w:r w:rsidRPr="004D0008">
              <w:rPr>
                <w:sz w:val="26"/>
                <w:szCs w:val="26"/>
              </w:rPr>
              <w:t>А.В. Филиппова</w:t>
            </w:r>
          </w:p>
        </w:tc>
      </w:tr>
    </w:tbl>
    <w:p w:rsidR="00471C7F" w:rsidRDefault="00471C7F" w:rsidP="004D0008">
      <w:pPr>
        <w:jc w:val="both"/>
        <w:rPr>
          <w:sz w:val="26"/>
          <w:szCs w:val="26"/>
        </w:rPr>
      </w:pPr>
    </w:p>
    <w:sectPr w:rsidR="00471C7F" w:rsidSect="00346EC7">
      <w:pgSz w:w="11906" w:h="16838"/>
      <w:pgMar w:top="993" w:right="849"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7F" w:rsidRDefault="00471C7F" w:rsidP="001C05EE">
      <w:r>
        <w:separator/>
      </w:r>
    </w:p>
  </w:endnote>
  <w:endnote w:type="continuationSeparator" w:id="0">
    <w:p w:rsidR="00471C7F" w:rsidRDefault="00471C7F" w:rsidP="001C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7F" w:rsidRDefault="00471C7F" w:rsidP="001C05EE">
      <w:r>
        <w:separator/>
      </w:r>
    </w:p>
  </w:footnote>
  <w:footnote w:type="continuationSeparator" w:id="0">
    <w:p w:rsidR="00471C7F" w:rsidRDefault="00471C7F" w:rsidP="001C0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4E5"/>
    <w:multiLevelType w:val="hybridMultilevel"/>
    <w:tmpl w:val="596AB6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116100"/>
    <w:multiLevelType w:val="multilevel"/>
    <w:tmpl w:val="0C080744"/>
    <w:lvl w:ilvl="0">
      <w:start w:val="1"/>
      <w:numFmt w:val="decimal"/>
      <w:lvlText w:val="%1."/>
      <w:lvlJc w:val="left"/>
      <w:pPr>
        <w:ind w:left="1698" w:hanging="99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
    <w:nsid w:val="1E17059A"/>
    <w:multiLevelType w:val="hybridMultilevel"/>
    <w:tmpl w:val="7D84983C"/>
    <w:lvl w:ilvl="0" w:tplc="A3D004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E502220"/>
    <w:multiLevelType w:val="hybridMultilevel"/>
    <w:tmpl w:val="DC4013A6"/>
    <w:lvl w:ilvl="0" w:tplc="3D82085A">
      <w:start w:val="5"/>
      <w:numFmt w:val="decimal"/>
      <w:lvlText w:val="%1."/>
      <w:lvlJc w:val="left"/>
      <w:pPr>
        <w:ind w:left="675" w:hanging="36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4">
    <w:nsid w:val="3266245D"/>
    <w:multiLevelType w:val="hybridMultilevel"/>
    <w:tmpl w:val="86B2D08A"/>
    <w:lvl w:ilvl="0" w:tplc="B65EE4F0">
      <w:start w:val="3"/>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5">
    <w:nsid w:val="33366E69"/>
    <w:multiLevelType w:val="hybridMultilevel"/>
    <w:tmpl w:val="0414E3B4"/>
    <w:lvl w:ilvl="0" w:tplc="2586CD4A">
      <w:start w:val="1"/>
      <w:numFmt w:val="decimal"/>
      <w:lvlText w:val="%1."/>
      <w:lvlJc w:val="left"/>
      <w:pPr>
        <w:ind w:left="3165" w:hanging="360"/>
      </w:pPr>
      <w:rPr>
        <w:rFonts w:cs="Times New Roman" w:hint="default"/>
      </w:rPr>
    </w:lvl>
    <w:lvl w:ilvl="1" w:tplc="04190019" w:tentative="1">
      <w:start w:val="1"/>
      <w:numFmt w:val="lowerLetter"/>
      <w:lvlText w:val="%2."/>
      <w:lvlJc w:val="left"/>
      <w:pPr>
        <w:ind w:left="3885" w:hanging="360"/>
      </w:pPr>
      <w:rPr>
        <w:rFonts w:cs="Times New Roman"/>
      </w:rPr>
    </w:lvl>
    <w:lvl w:ilvl="2" w:tplc="0419001B" w:tentative="1">
      <w:start w:val="1"/>
      <w:numFmt w:val="lowerRoman"/>
      <w:lvlText w:val="%3."/>
      <w:lvlJc w:val="right"/>
      <w:pPr>
        <w:ind w:left="4605" w:hanging="180"/>
      </w:pPr>
      <w:rPr>
        <w:rFonts w:cs="Times New Roman"/>
      </w:rPr>
    </w:lvl>
    <w:lvl w:ilvl="3" w:tplc="0419000F" w:tentative="1">
      <w:start w:val="1"/>
      <w:numFmt w:val="decimal"/>
      <w:lvlText w:val="%4."/>
      <w:lvlJc w:val="left"/>
      <w:pPr>
        <w:ind w:left="5325" w:hanging="360"/>
      </w:pPr>
      <w:rPr>
        <w:rFonts w:cs="Times New Roman"/>
      </w:rPr>
    </w:lvl>
    <w:lvl w:ilvl="4" w:tplc="04190019" w:tentative="1">
      <w:start w:val="1"/>
      <w:numFmt w:val="lowerLetter"/>
      <w:lvlText w:val="%5."/>
      <w:lvlJc w:val="left"/>
      <w:pPr>
        <w:ind w:left="6045" w:hanging="360"/>
      </w:pPr>
      <w:rPr>
        <w:rFonts w:cs="Times New Roman"/>
      </w:rPr>
    </w:lvl>
    <w:lvl w:ilvl="5" w:tplc="0419001B" w:tentative="1">
      <w:start w:val="1"/>
      <w:numFmt w:val="lowerRoman"/>
      <w:lvlText w:val="%6."/>
      <w:lvlJc w:val="right"/>
      <w:pPr>
        <w:ind w:left="6765" w:hanging="180"/>
      </w:pPr>
      <w:rPr>
        <w:rFonts w:cs="Times New Roman"/>
      </w:rPr>
    </w:lvl>
    <w:lvl w:ilvl="6" w:tplc="0419000F" w:tentative="1">
      <w:start w:val="1"/>
      <w:numFmt w:val="decimal"/>
      <w:lvlText w:val="%7."/>
      <w:lvlJc w:val="left"/>
      <w:pPr>
        <w:ind w:left="7485" w:hanging="360"/>
      </w:pPr>
      <w:rPr>
        <w:rFonts w:cs="Times New Roman"/>
      </w:rPr>
    </w:lvl>
    <w:lvl w:ilvl="7" w:tplc="04190019" w:tentative="1">
      <w:start w:val="1"/>
      <w:numFmt w:val="lowerLetter"/>
      <w:lvlText w:val="%8."/>
      <w:lvlJc w:val="left"/>
      <w:pPr>
        <w:ind w:left="8205" w:hanging="360"/>
      </w:pPr>
      <w:rPr>
        <w:rFonts w:cs="Times New Roman"/>
      </w:rPr>
    </w:lvl>
    <w:lvl w:ilvl="8" w:tplc="0419001B" w:tentative="1">
      <w:start w:val="1"/>
      <w:numFmt w:val="lowerRoman"/>
      <w:lvlText w:val="%9."/>
      <w:lvlJc w:val="right"/>
      <w:pPr>
        <w:ind w:left="8925" w:hanging="180"/>
      </w:pPr>
      <w:rPr>
        <w:rFonts w:cs="Times New Roman"/>
      </w:rPr>
    </w:lvl>
  </w:abstractNum>
  <w:abstractNum w:abstractNumId="6">
    <w:nsid w:val="55305CB3"/>
    <w:multiLevelType w:val="multilevel"/>
    <w:tmpl w:val="26ECBA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BE64B43"/>
    <w:multiLevelType w:val="hybridMultilevel"/>
    <w:tmpl w:val="144A9D7E"/>
    <w:lvl w:ilvl="0" w:tplc="0B3AEA0A">
      <w:start w:val="7"/>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8">
    <w:nsid w:val="5C0569C2"/>
    <w:multiLevelType w:val="hybridMultilevel"/>
    <w:tmpl w:val="8F5EB248"/>
    <w:lvl w:ilvl="0" w:tplc="79041B5A">
      <w:start w:val="1"/>
      <w:numFmt w:val="decimal"/>
      <w:lvlText w:val="%1."/>
      <w:lvlJc w:val="left"/>
      <w:pPr>
        <w:ind w:left="4005" w:hanging="360"/>
      </w:pPr>
      <w:rPr>
        <w:rFonts w:cs="Times New Roman" w:hint="default"/>
      </w:rPr>
    </w:lvl>
    <w:lvl w:ilvl="1" w:tplc="04190019" w:tentative="1">
      <w:start w:val="1"/>
      <w:numFmt w:val="lowerLetter"/>
      <w:lvlText w:val="%2."/>
      <w:lvlJc w:val="left"/>
      <w:pPr>
        <w:ind w:left="4725" w:hanging="360"/>
      </w:pPr>
      <w:rPr>
        <w:rFonts w:cs="Times New Roman"/>
      </w:rPr>
    </w:lvl>
    <w:lvl w:ilvl="2" w:tplc="0419001B" w:tentative="1">
      <w:start w:val="1"/>
      <w:numFmt w:val="lowerRoman"/>
      <w:lvlText w:val="%3."/>
      <w:lvlJc w:val="right"/>
      <w:pPr>
        <w:ind w:left="5445" w:hanging="180"/>
      </w:pPr>
      <w:rPr>
        <w:rFonts w:cs="Times New Roman"/>
      </w:rPr>
    </w:lvl>
    <w:lvl w:ilvl="3" w:tplc="0419000F" w:tentative="1">
      <w:start w:val="1"/>
      <w:numFmt w:val="decimal"/>
      <w:lvlText w:val="%4."/>
      <w:lvlJc w:val="left"/>
      <w:pPr>
        <w:ind w:left="6165" w:hanging="360"/>
      </w:pPr>
      <w:rPr>
        <w:rFonts w:cs="Times New Roman"/>
      </w:rPr>
    </w:lvl>
    <w:lvl w:ilvl="4" w:tplc="04190019" w:tentative="1">
      <w:start w:val="1"/>
      <w:numFmt w:val="lowerLetter"/>
      <w:lvlText w:val="%5."/>
      <w:lvlJc w:val="left"/>
      <w:pPr>
        <w:ind w:left="6885" w:hanging="360"/>
      </w:pPr>
      <w:rPr>
        <w:rFonts w:cs="Times New Roman"/>
      </w:rPr>
    </w:lvl>
    <w:lvl w:ilvl="5" w:tplc="0419001B" w:tentative="1">
      <w:start w:val="1"/>
      <w:numFmt w:val="lowerRoman"/>
      <w:lvlText w:val="%6."/>
      <w:lvlJc w:val="right"/>
      <w:pPr>
        <w:ind w:left="7605" w:hanging="180"/>
      </w:pPr>
      <w:rPr>
        <w:rFonts w:cs="Times New Roman"/>
      </w:rPr>
    </w:lvl>
    <w:lvl w:ilvl="6" w:tplc="0419000F" w:tentative="1">
      <w:start w:val="1"/>
      <w:numFmt w:val="decimal"/>
      <w:lvlText w:val="%7."/>
      <w:lvlJc w:val="left"/>
      <w:pPr>
        <w:ind w:left="8325" w:hanging="360"/>
      </w:pPr>
      <w:rPr>
        <w:rFonts w:cs="Times New Roman"/>
      </w:rPr>
    </w:lvl>
    <w:lvl w:ilvl="7" w:tplc="04190019" w:tentative="1">
      <w:start w:val="1"/>
      <w:numFmt w:val="lowerLetter"/>
      <w:lvlText w:val="%8."/>
      <w:lvlJc w:val="left"/>
      <w:pPr>
        <w:ind w:left="9045" w:hanging="360"/>
      </w:pPr>
      <w:rPr>
        <w:rFonts w:cs="Times New Roman"/>
      </w:rPr>
    </w:lvl>
    <w:lvl w:ilvl="8" w:tplc="0419001B" w:tentative="1">
      <w:start w:val="1"/>
      <w:numFmt w:val="lowerRoman"/>
      <w:lvlText w:val="%9."/>
      <w:lvlJc w:val="right"/>
      <w:pPr>
        <w:ind w:left="9765" w:hanging="180"/>
      </w:pPr>
      <w:rPr>
        <w:rFonts w:cs="Times New Roman"/>
      </w:rPr>
    </w:lvl>
  </w:abstractNum>
  <w:abstractNum w:abstractNumId="9">
    <w:nsid w:val="70C21E26"/>
    <w:multiLevelType w:val="hybridMultilevel"/>
    <w:tmpl w:val="52261270"/>
    <w:lvl w:ilvl="0" w:tplc="1DB02B8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7898208B"/>
    <w:multiLevelType w:val="hybridMultilevel"/>
    <w:tmpl w:val="BE5E9798"/>
    <w:lvl w:ilvl="0" w:tplc="D83C0204">
      <w:start w:val="5"/>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num w:numId="1">
    <w:abstractNumId w:val="9"/>
  </w:num>
  <w:num w:numId="2">
    <w:abstractNumId w:val="0"/>
  </w:num>
  <w:num w:numId="3">
    <w:abstractNumId w:val="5"/>
  </w:num>
  <w:num w:numId="4">
    <w:abstractNumId w:val="8"/>
  </w:num>
  <w:num w:numId="5">
    <w:abstractNumId w:val="4"/>
  </w:num>
  <w:num w:numId="6">
    <w:abstractNumId w:val="10"/>
  </w:num>
  <w:num w:numId="7">
    <w:abstractNumId w:val="7"/>
  </w:num>
  <w:num w:numId="8">
    <w:abstractNumId w:val="2"/>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E66"/>
    <w:rsid w:val="00000DBD"/>
    <w:rsid w:val="00001101"/>
    <w:rsid w:val="00007849"/>
    <w:rsid w:val="000115BF"/>
    <w:rsid w:val="00012682"/>
    <w:rsid w:val="0001566E"/>
    <w:rsid w:val="00016E65"/>
    <w:rsid w:val="00020CC2"/>
    <w:rsid w:val="00031BC4"/>
    <w:rsid w:val="00033AFD"/>
    <w:rsid w:val="00041AE7"/>
    <w:rsid w:val="0004730D"/>
    <w:rsid w:val="00047CB9"/>
    <w:rsid w:val="000511CF"/>
    <w:rsid w:val="00052CDC"/>
    <w:rsid w:val="000539F8"/>
    <w:rsid w:val="0005493D"/>
    <w:rsid w:val="00057423"/>
    <w:rsid w:val="0006111D"/>
    <w:rsid w:val="00062052"/>
    <w:rsid w:val="000638C0"/>
    <w:rsid w:val="00064480"/>
    <w:rsid w:val="000655EB"/>
    <w:rsid w:val="00067FC4"/>
    <w:rsid w:val="00072E66"/>
    <w:rsid w:val="00080E5F"/>
    <w:rsid w:val="0008462F"/>
    <w:rsid w:val="00090184"/>
    <w:rsid w:val="000915AA"/>
    <w:rsid w:val="00093C1A"/>
    <w:rsid w:val="00095AFA"/>
    <w:rsid w:val="00097158"/>
    <w:rsid w:val="000A0582"/>
    <w:rsid w:val="000A13A7"/>
    <w:rsid w:val="000A3C66"/>
    <w:rsid w:val="000B24AA"/>
    <w:rsid w:val="000B2EA2"/>
    <w:rsid w:val="000C3968"/>
    <w:rsid w:val="000C55B2"/>
    <w:rsid w:val="000C7D18"/>
    <w:rsid w:val="000D1578"/>
    <w:rsid w:val="000D2E5F"/>
    <w:rsid w:val="000E2E5A"/>
    <w:rsid w:val="000E4236"/>
    <w:rsid w:val="000E4DE8"/>
    <w:rsid w:val="000F022D"/>
    <w:rsid w:val="000F0D3B"/>
    <w:rsid w:val="000F7691"/>
    <w:rsid w:val="001022C5"/>
    <w:rsid w:val="00103220"/>
    <w:rsid w:val="00106A3F"/>
    <w:rsid w:val="0011052B"/>
    <w:rsid w:val="001112B5"/>
    <w:rsid w:val="001149EA"/>
    <w:rsid w:val="00116664"/>
    <w:rsid w:val="00120F22"/>
    <w:rsid w:val="00126284"/>
    <w:rsid w:val="00126A1D"/>
    <w:rsid w:val="00144C10"/>
    <w:rsid w:val="00151925"/>
    <w:rsid w:val="001541F9"/>
    <w:rsid w:val="00154688"/>
    <w:rsid w:val="00156218"/>
    <w:rsid w:val="00157752"/>
    <w:rsid w:val="00172C23"/>
    <w:rsid w:val="00190318"/>
    <w:rsid w:val="00192216"/>
    <w:rsid w:val="00192CC6"/>
    <w:rsid w:val="00193C7D"/>
    <w:rsid w:val="001A660C"/>
    <w:rsid w:val="001A7A75"/>
    <w:rsid w:val="001B1225"/>
    <w:rsid w:val="001B424B"/>
    <w:rsid w:val="001C05EE"/>
    <w:rsid w:val="001C1D0B"/>
    <w:rsid w:val="001C4B94"/>
    <w:rsid w:val="001D496A"/>
    <w:rsid w:val="001D4ACB"/>
    <w:rsid w:val="001E1787"/>
    <w:rsid w:val="001E443B"/>
    <w:rsid w:val="001E616F"/>
    <w:rsid w:val="001F354D"/>
    <w:rsid w:val="001F7D41"/>
    <w:rsid w:val="00203A68"/>
    <w:rsid w:val="00203DC0"/>
    <w:rsid w:val="002106B7"/>
    <w:rsid w:val="00214EA9"/>
    <w:rsid w:val="00215860"/>
    <w:rsid w:val="00215F6F"/>
    <w:rsid w:val="002178B2"/>
    <w:rsid w:val="002212EA"/>
    <w:rsid w:val="002232BE"/>
    <w:rsid w:val="00224C7C"/>
    <w:rsid w:val="00226DFA"/>
    <w:rsid w:val="00230836"/>
    <w:rsid w:val="002315F5"/>
    <w:rsid w:val="002316A0"/>
    <w:rsid w:val="002340F3"/>
    <w:rsid w:val="0023431C"/>
    <w:rsid w:val="00241C72"/>
    <w:rsid w:val="00244ABA"/>
    <w:rsid w:val="002504F5"/>
    <w:rsid w:val="00250AB9"/>
    <w:rsid w:val="00256D96"/>
    <w:rsid w:val="0026096A"/>
    <w:rsid w:val="00261BBC"/>
    <w:rsid w:val="002627D5"/>
    <w:rsid w:val="00264113"/>
    <w:rsid w:val="00265B0E"/>
    <w:rsid w:val="0026642E"/>
    <w:rsid w:val="002701A4"/>
    <w:rsid w:val="0027134B"/>
    <w:rsid w:val="002714E5"/>
    <w:rsid w:val="00292733"/>
    <w:rsid w:val="002A514E"/>
    <w:rsid w:val="002A758F"/>
    <w:rsid w:val="002B5BC2"/>
    <w:rsid w:val="002C077F"/>
    <w:rsid w:val="002C3899"/>
    <w:rsid w:val="002C5338"/>
    <w:rsid w:val="002E1D9C"/>
    <w:rsid w:val="002E4F0C"/>
    <w:rsid w:val="002F6791"/>
    <w:rsid w:val="00306007"/>
    <w:rsid w:val="00306401"/>
    <w:rsid w:val="00332139"/>
    <w:rsid w:val="00346CE5"/>
    <w:rsid w:val="00346EC7"/>
    <w:rsid w:val="00347572"/>
    <w:rsid w:val="00351088"/>
    <w:rsid w:val="003609F9"/>
    <w:rsid w:val="00364363"/>
    <w:rsid w:val="00366465"/>
    <w:rsid w:val="00366712"/>
    <w:rsid w:val="00371876"/>
    <w:rsid w:val="00374765"/>
    <w:rsid w:val="00380069"/>
    <w:rsid w:val="00383966"/>
    <w:rsid w:val="00383F99"/>
    <w:rsid w:val="003915E2"/>
    <w:rsid w:val="0039311C"/>
    <w:rsid w:val="00394D13"/>
    <w:rsid w:val="00396F3E"/>
    <w:rsid w:val="003A634B"/>
    <w:rsid w:val="003A6B90"/>
    <w:rsid w:val="003A6BC3"/>
    <w:rsid w:val="003A7741"/>
    <w:rsid w:val="003B042F"/>
    <w:rsid w:val="003B23F9"/>
    <w:rsid w:val="003B3796"/>
    <w:rsid w:val="003B71B7"/>
    <w:rsid w:val="003C0C32"/>
    <w:rsid w:val="003C222B"/>
    <w:rsid w:val="003C30F2"/>
    <w:rsid w:val="003C62BA"/>
    <w:rsid w:val="003C78B6"/>
    <w:rsid w:val="003D0186"/>
    <w:rsid w:val="003E17EA"/>
    <w:rsid w:val="003E1C4C"/>
    <w:rsid w:val="003F2E4A"/>
    <w:rsid w:val="003F42C0"/>
    <w:rsid w:val="004074D7"/>
    <w:rsid w:val="00414DFE"/>
    <w:rsid w:val="00415372"/>
    <w:rsid w:val="00415F64"/>
    <w:rsid w:val="0041647E"/>
    <w:rsid w:val="00416C20"/>
    <w:rsid w:val="004178A5"/>
    <w:rsid w:val="004264B3"/>
    <w:rsid w:val="00426D76"/>
    <w:rsid w:val="004330B4"/>
    <w:rsid w:val="00433FEA"/>
    <w:rsid w:val="00435E01"/>
    <w:rsid w:val="0045244B"/>
    <w:rsid w:val="00453209"/>
    <w:rsid w:val="00456324"/>
    <w:rsid w:val="00456B96"/>
    <w:rsid w:val="0045734D"/>
    <w:rsid w:val="00460058"/>
    <w:rsid w:val="00466EFF"/>
    <w:rsid w:val="0047099B"/>
    <w:rsid w:val="00471C7F"/>
    <w:rsid w:val="00475F39"/>
    <w:rsid w:val="004767C8"/>
    <w:rsid w:val="00481AA0"/>
    <w:rsid w:val="00483C46"/>
    <w:rsid w:val="004914A7"/>
    <w:rsid w:val="00493903"/>
    <w:rsid w:val="004958F4"/>
    <w:rsid w:val="00496A43"/>
    <w:rsid w:val="00496AF3"/>
    <w:rsid w:val="004A4FD0"/>
    <w:rsid w:val="004A51A9"/>
    <w:rsid w:val="004B0515"/>
    <w:rsid w:val="004B2055"/>
    <w:rsid w:val="004C04C3"/>
    <w:rsid w:val="004C0EA5"/>
    <w:rsid w:val="004C0EF4"/>
    <w:rsid w:val="004C4F86"/>
    <w:rsid w:val="004C5849"/>
    <w:rsid w:val="004C6714"/>
    <w:rsid w:val="004D0008"/>
    <w:rsid w:val="004D0EE0"/>
    <w:rsid w:val="004D2F06"/>
    <w:rsid w:val="004D5B23"/>
    <w:rsid w:val="004D5CA5"/>
    <w:rsid w:val="004E0230"/>
    <w:rsid w:val="004E6689"/>
    <w:rsid w:val="004E6F44"/>
    <w:rsid w:val="004F4BC6"/>
    <w:rsid w:val="004F6D92"/>
    <w:rsid w:val="00502894"/>
    <w:rsid w:val="00506D9A"/>
    <w:rsid w:val="00513F83"/>
    <w:rsid w:val="00514B95"/>
    <w:rsid w:val="005152D8"/>
    <w:rsid w:val="005251B8"/>
    <w:rsid w:val="0053527C"/>
    <w:rsid w:val="0054393E"/>
    <w:rsid w:val="00543B81"/>
    <w:rsid w:val="00546CF3"/>
    <w:rsid w:val="005500D8"/>
    <w:rsid w:val="005552E1"/>
    <w:rsid w:val="00571414"/>
    <w:rsid w:val="0057752B"/>
    <w:rsid w:val="00577D11"/>
    <w:rsid w:val="0058318B"/>
    <w:rsid w:val="005871BE"/>
    <w:rsid w:val="00594320"/>
    <w:rsid w:val="00595917"/>
    <w:rsid w:val="005A1351"/>
    <w:rsid w:val="005A2F60"/>
    <w:rsid w:val="005B0015"/>
    <w:rsid w:val="005B1083"/>
    <w:rsid w:val="005C45CA"/>
    <w:rsid w:val="005C4C4C"/>
    <w:rsid w:val="005C57DC"/>
    <w:rsid w:val="005C592D"/>
    <w:rsid w:val="005E0F61"/>
    <w:rsid w:val="005E2546"/>
    <w:rsid w:val="005E2D41"/>
    <w:rsid w:val="005E68AB"/>
    <w:rsid w:val="005F5232"/>
    <w:rsid w:val="005F77D3"/>
    <w:rsid w:val="005F7D80"/>
    <w:rsid w:val="00621DBE"/>
    <w:rsid w:val="00626BF7"/>
    <w:rsid w:val="006323CE"/>
    <w:rsid w:val="00632880"/>
    <w:rsid w:val="006349AA"/>
    <w:rsid w:val="00634C5D"/>
    <w:rsid w:val="00636070"/>
    <w:rsid w:val="0064752C"/>
    <w:rsid w:val="0064763E"/>
    <w:rsid w:val="0065645C"/>
    <w:rsid w:val="0066256C"/>
    <w:rsid w:val="0066383A"/>
    <w:rsid w:val="00674065"/>
    <w:rsid w:val="00677BF6"/>
    <w:rsid w:val="006800C4"/>
    <w:rsid w:val="00684272"/>
    <w:rsid w:val="00693B4D"/>
    <w:rsid w:val="006952DF"/>
    <w:rsid w:val="006A282C"/>
    <w:rsid w:val="006A5E22"/>
    <w:rsid w:val="006A7845"/>
    <w:rsid w:val="006B376D"/>
    <w:rsid w:val="006C2088"/>
    <w:rsid w:val="006C5824"/>
    <w:rsid w:val="006D092B"/>
    <w:rsid w:val="006D4EBF"/>
    <w:rsid w:val="006D6778"/>
    <w:rsid w:val="006D7F6A"/>
    <w:rsid w:val="006F00BB"/>
    <w:rsid w:val="006F513F"/>
    <w:rsid w:val="00704826"/>
    <w:rsid w:val="00713C73"/>
    <w:rsid w:val="00723F38"/>
    <w:rsid w:val="00725BE6"/>
    <w:rsid w:val="00734C4C"/>
    <w:rsid w:val="0073646F"/>
    <w:rsid w:val="00737D40"/>
    <w:rsid w:val="007457FB"/>
    <w:rsid w:val="00750187"/>
    <w:rsid w:val="00753638"/>
    <w:rsid w:val="007555DA"/>
    <w:rsid w:val="00757211"/>
    <w:rsid w:val="0076406B"/>
    <w:rsid w:val="00764AD1"/>
    <w:rsid w:val="00764D6A"/>
    <w:rsid w:val="007663E8"/>
    <w:rsid w:val="00772F88"/>
    <w:rsid w:val="00773648"/>
    <w:rsid w:val="00781728"/>
    <w:rsid w:val="00783B25"/>
    <w:rsid w:val="007927FF"/>
    <w:rsid w:val="00792F3F"/>
    <w:rsid w:val="0079330D"/>
    <w:rsid w:val="00797A66"/>
    <w:rsid w:val="007A2027"/>
    <w:rsid w:val="007A5911"/>
    <w:rsid w:val="007A70C6"/>
    <w:rsid w:val="007B5E13"/>
    <w:rsid w:val="007C0929"/>
    <w:rsid w:val="007C104C"/>
    <w:rsid w:val="007C275D"/>
    <w:rsid w:val="007C59CA"/>
    <w:rsid w:val="007C7465"/>
    <w:rsid w:val="007D50F2"/>
    <w:rsid w:val="007D6781"/>
    <w:rsid w:val="007F0B02"/>
    <w:rsid w:val="007F48E2"/>
    <w:rsid w:val="007F637F"/>
    <w:rsid w:val="00804FDC"/>
    <w:rsid w:val="00813467"/>
    <w:rsid w:val="008145B6"/>
    <w:rsid w:val="00823B6C"/>
    <w:rsid w:val="0082445B"/>
    <w:rsid w:val="00825D72"/>
    <w:rsid w:val="00827E68"/>
    <w:rsid w:val="00836B7B"/>
    <w:rsid w:val="00837D31"/>
    <w:rsid w:val="00841E16"/>
    <w:rsid w:val="00842E3A"/>
    <w:rsid w:val="00842EC3"/>
    <w:rsid w:val="00843298"/>
    <w:rsid w:val="00844E8B"/>
    <w:rsid w:val="00850345"/>
    <w:rsid w:val="00853349"/>
    <w:rsid w:val="00857C8C"/>
    <w:rsid w:val="0086318C"/>
    <w:rsid w:val="0086389B"/>
    <w:rsid w:val="00870FE9"/>
    <w:rsid w:val="00873B67"/>
    <w:rsid w:val="0087437F"/>
    <w:rsid w:val="00875FB5"/>
    <w:rsid w:val="008812E0"/>
    <w:rsid w:val="0088755D"/>
    <w:rsid w:val="00890361"/>
    <w:rsid w:val="00892326"/>
    <w:rsid w:val="00892815"/>
    <w:rsid w:val="008A2476"/>
    <w:rsid w:val="008A3505"/>
    <w:rsid w:val="008B71C9"/>
    <w:rsid w:val="008C0474"/>
    <w:rsid w:val="008C4EC5"/>
    <w:rsid w:val="008C5885"/>
    <w:rsid w:val="008D288B"/>
    <w:rsid w:val="008D3106"/>
    <w:rsid w:val="008D68AE"/>
    <w:rsid w:val="008D6F26"/>
    <w:rsid w:val="008E1619"/>
    <w:rsid w:val="008F39CC"/>
    <w:rsid w:val="00905002"/>
    <w:rsid w:val="00910802"/>
    <w:rsid w:val="0092041F"/>
    <w:rsid w:val="00920C65"/>
    <w:rsid w:val="00920FBD"/>
    <w:rsid w:val="0092225D"/>
    <w:rsid w:val="00926B51"/>
    <w:rsid w:val="0093031E"/>
    <w:rsid w:val="00931092"/>
    <w:rsid w:val="00932146"/>
    <w:rsid w:val="00934629"/>
    <w:rsid w:val="009367F9"/>
    <w:rsid w:val="00947C32"/>
    <w:rsid w:val="00952153"/>
    <w:rsid w:val="00955616"/>
    <w:rsid w:val="00960AB5"/>
    <w:rsid w:val="00961B5A"/>
    <w:rsid w:val="009643B4"/>
    <w:rsid w:val="009657FC"/>
    <w:rsid w:val="00971B7D"/>
    <w:rsid w:val="00972530"/>
    <w:rsid w:val="0097744C"/>
    <w:rsid w:val="009804EC"/>
    <w:rsid w:val="00984066"/>
    <w:rsid w:val="00986480"/>
    <w:rsid w:val="00991573"/>
    <w:rsid w:val="00991AB3"/>
    <w:rsid w:val="00992B55"/>
    <w:rsid w:val="0099350A"/>
    <w:rsid w:val="009959C5"/>
    <w:rsid w:val="00997CE9"/>
    <w:rsid w:val="009A02FB"/>
    <w:rsid w:val="009A0A95"/>
    <w:rsid w:val="009A0CFF"/>
    <w:rsid w:val="009A28B2"/>
    <w:rsid w:val="009A6A6C"/>
    <w:rsid w:val="009B1C00"/>
    <w:rsid w:val="009B2A4B"/>
    <w:rsid w:val="009B4745"/>
    <w:rsid w:val="009B7D6F"/>
    <w:rsid w:val="009C5A3D"/>
    <w:rsid w:val="009D1141"/>
    <w:rsid w:val="009D221A"/>
    <w:rsid w:val="009D4DEB"/>
    <w:rsid w:val="009D7168"/>
    <w:rsid w:val="009E1E8B"/>
    <w:rsid w:val="009E4EF7"/>
    <w:rsid w:val="009E5BC9"/>
    <w:rsid w:val="009F1FB6"/>
    <w:rsid w:val="009F5368"/>
    <w:rsid w:val="009F67C7"/>
    <w:rsid w:val="009F6A01"/>
    <w:rsid w:val="00A012A5"/>
    <w:rsid w:val="00A02424"/>
    <w:rsid w:val="00A0732C"/>
    <w:rsid w:val="00A11AF1"/>
    <w:rsid w:val="00A129A4"/>
    <w:rsid w:val="00A20BA6"/>
    <w:rsid w:val="00A22663"/>
    <w:rsid w:val="00A320C1"/>
    <w:rsid w:val="00A33764"/>
    <w:rsid w:val="00A378B1"/>
    <w:rsid w:val="00A40B75"/>
    <w:rsid w:val="00A43383"/>
    <w:rsid w:val="00A46D33"/>
    <w:rsid w:val="00A478D3"/>
    <w:rsid w:val="00A528DB"/>
    <w:rsid w:val="00A5361B"/>
    <w:rsid w:val="00A654FF"/>
    <w:rsid w:val="00A65DEA"/>
    <w:rsid w:val="00A65EFB"/>
    <w:rsid w:val="00A67E1F"/>
    <w:rsid w:val="00A70DC4"/>
    <w:rsid w:val="00A73AD2"/>
    <w:rsid w:val="00A90319"/>
    <w:rsid w:val="00A935FB"/>
    <w:rsid w:val="00A93A5D"/>
    <w:rsid w:val="00A94918"/>
    <w:rsid w:val="00AA7950"/>
    <w:rsid w:val="00AB1F6F"/>
    <w:rsid w:val="00AB24DD"/>
    <w:rsid w:val="00AB42C8"/>
    <w:rsid w:val="00AB4B1B"/>
    <w:rsid w:val="00AB5B59"/>
    <w:rsid w:val="00AC5944"/>
    <w:rsid w:val="00AD3DB3"/>
    <w:rsid w:val="00AD5E1F"/>
    <w:rsid w:val="00AD7DBB"/>
    <w:rsid w:val="00AE08A3"/>
    <w:rsid w:val="00AE0C15"/>
    <w:rsid w:val="00AF0A54"/>
    <w:rsid w:val="00AF1B35"/>
    <w:rsid w:val="00AF1E9F"/>
    <w:rsid w:val="00AF21FE"/>
    <w:rsid w:val="00AF449B"/>
    <w:rsid w:val="00AF4BF5"/>
    <w:rsid w:val="00B01A4E"/>
    <w:rsid w:val="00B022A8"/>
    <w:rsid w:val="00B02568"/>
    <w:rsid w:val="00B04658"/>
    <w:rsid w:val="00B14777"/>
    <w:rsid w:val="00B15BB1"/>
    <w:rsid w:val="00B16132"/>
    <w:rsid w:val="00B161FC"/>
    <w:rsid w:val="00B163DA"/>
    <w:rsid w:val="00B166F3"/>
    <w:rsid w:val="00B16EC0"/>
    <w:rsid w:val="00B2201C"/>
    <w:rsid w:val="00B22781"/>
    <w:rsid w:val="00B230FF"/>
    <w:rsid w:val="00B31CEE"/>
    <w:rsid w:val="00B37CB5"/>
    <w:rsid w:val="00B4687C"/>
    <w:rsid w:val="00B5226B"/>
    <w:rsid w:val="00B53029"/>
    <w:rsid w:val="00B54E3C"/>
    <w:rsid w:val="00B556D6"/>
    <w:rsid w:val="00B56466"/>
    <w:rsid w:val="00B6216F"/>
    <w:rsid w:val="00B8209A"/>
    <w:rsid w:val="00B86A2F"/>
    <w:rsid w:val="00B87350"/>
    <w:rsid w:val="00B91737"/>
    <w:rsid w:val="00B945F0"/>
    <w:rsid w:val="00B95902"/>
    <w:rsid w:val="00B97495"/>
    <w:rsid w:val="00B97F58"/>
    <w:rsid w:val="00BA3751"/>
    <w:rsid w:val="00BA4818"/>
    <w:rsid w:val="00BA648F"/>
    <w:rsid w:val="00BB30E5"/>
    <w:rsid w:val="00BB364C"/>
    <w:rsid w:val="00BB3EBE"/>
    <w:rsid w:val="00BB7F5E"/>
    <w:rsid w:val="00BC395B"/>
    <w:rsid w:val="00BC7111"/>
    <w:rsid w:val="00BD1388"/>
    <w:rsid w:val="00BD6456"/>
    <w:rsid w:val="00BE1188"/>
    <w:rsid w:val="00BE5926"/>
    <w:rsid w:val="00BF3DD5"/>
    <w:rsid w:val="00C01718"/>
    <w:rsid w:val="00C039B4"/>
    <w:rsid w:val="00C05B5C"/>
    <w:rsid w:val="00C0764D"/>
    <w:rsid w:val="00C13051"/>
    <w:rsid w:val="00C205F0"/>
    <w:rsid w:val="00C2064D"/>
    <w:rsid w:val="00C23A86"/>
    <w:rsid w:val="00C2598F"/>
    <w:rsid w:val="00C32E52"/>
    <w:rsid w:val="00C353EE"/>
    <w:rsid w:val="00C41488"/>
    <w:rsid w:val="00C43CF3"/>
    <w:rsid w:val="00C46EDA"/>
    <w:rsid w:val="00C4741A"/>
    <w:rsid w:val="00C52750"/>
    <w:rsid w:val="00C55311"/>
    <w:rsid w:val="00C613FC"/>
    <w:rsid w:val="00C63081"/>
    <w:rsid w:val="00C67426"/>
    <w:rsid w:val="00C7209C"/>
    <w:rsid w:val="00C731C6"/>
    <w:rsid w:val="00C74445"/>
    <w:rsid w:val="00C760AB"/>
    <w:rsid w:val="00C76275"/>
    <w:rsid w:val="00C76AE6"/>
    <w:rsid w:val="00C812A0"/>
    <w:rsid w:val="00C813F2"/>
    <w:rsid w:val="00C82879"/>
    <w:rsid w:val="00C833EB"/>
    <w:rsid w:val="00C84B76"/>
    <w:rsid w:val="00C8599C"/>
    <w:rsid w:val="00C93466"/>
    <w:rsid w:val="00CA088B"/>
    <w:rsid w:val="00CA1444"/>
    <w:rsid w:val="00CA1D9D"/>
    <w:rsid w:val="00CA5488"/>
    <w:rsid w:val="00CA54BF"/>
    <w:rsid w:val="00CA5EBB"/>
    <w:rsid w:val="00CB2262"/>
    <w:rsid w:val="00CB2299"/>
    <w:rsid w:val="00CB3D04"/>
    <w:rsid w:val="00CB5D18"/>
    <w:rsid w:val="00CD3232"/>
    <w:rsid w:val="00CE06CE"/>
    <w:rsid w:val="00CE1CF8"/>
    <w:rsid w:val="00CE2CEA"/>
    <w:rsid w:val="00CE35BF"/>
    <w:rsid w:val="00CE58C3"/>
    <w:rsid w:val="00CF15BA"/>
    <w:rsid w:val="00CF3336"/>
    <w:rsid w:val="00CF3A61"/>
    <w:rsid w:val="00CF3B23"/>
    <w:rsid w:val="00CF550E"/>
    <w:rsid w:val="00CF5EC5"/>
    <w:rsid w:val="00CF65E5"/>
    <w:rsid w:val="00D0238D"/>
    <w:rsid w:val="00D131E0"/>
    <w:rsid w:val="00D2396B"/>
    <w:rsid w:val="00D24598"/>
    <w:rsid w:val="00D2542B"/>
    <w:rsid w:val="00D27AEC"/>
    <w:rsid w:val="00D32360"/>
    <w:rsid w:val="00D335AD"/>
    <w:rsid w:val="00D36171"/>
    <w:rsid w:val="00D421A8"/>
    <w:rsid w:val="00D43402"/>
    <w:rsid w:val="00D5295C"/>
    <w:rsid w:val="00D56E53"/>
    <w:rsid w:val="00D60573"/>
    <w:rsid w:val="00D62385"/>
    <w:rsid w:val="00D704E7"/>
    <w:rsid w:val="00D74078"/>
    <w:rsid w:val="00D7638E"/>
    <w:rsid w:val="00D77151"/>
    <w:rsid w:val="00D84097"/>
    <w:rsid w:val="00D84F28"/>
    <w:rsid w:val="00D8797A"/>
    <w:rsid w:val="00D9183D"/>
    <w:rsid w:val="00D919D4"/>
    <w:rsid w:val="00D91CD6"/>
    <w:rsid w:val="00DA09CF"/>
    <w:rsid w:val="00DA48EC"/>
    <w:rsid w:val="00DA597A"/>
    <w:rsid w:val="00DB4607"/>
    <w:rsid w:val="00DB71F1"/>
    <w:rsid w:val="00DC1D8F"/>
    <w:rsid w:val="00DC4AB0"/>
    <w:rsid w:val="00DC718A"/>
    <w:rsid w:val="00DD2149"/>
    <w:rsid w:val="00DE1BE6"/>
    <w:rsid w:val="00DE3269"/>
    <w:rsid w:val="00DF0CA9"/>
    <w:rsid w:val="00DF112A"/>
    <w:rsid w:val="00DF58D2"/>
    <w:rsid w:val="00DF6FFE"/>
    <w:rsid w:val="00DF7DFF"/>
    <w:rsid w:val="00E00F15"/>
    <w:rsid w:val="00E02E00"/>
    <w:rsid w:val="00E07606"/>
    <w:rsid w:val="00E1522C"/>
    <w:rsid w:val="00E27CFD"/>
    <w:rsid w:val="00E33879"/>
    <w:rsid w:val="00E338C0"/>
    <w:rsid w:val="00E403F7"/>
    <w:rsid w:val="00E45E08"/>
    <w:rsid w:val="00E47F97"/>
    <w:rsid w:val="00E50C7D"/>
    <w:rsid w:val="00E54659"/>
    <w:rsid w:val="00E62856"/>
    <w:rsid w:val="00E66603"/>
    <w:rsid w:val="00E70C26"/>
    <w:rsid w:val="00E7400E"/>
    <w:rsid w:val="00E80B6B"/>
    <w:rsid w:val="00E84167"/>
    <w:rsid w:val="00E9487F"/>
    <w:rsid w:val="00E95726"/>
    <w:rsid w:val="00EA7C18"/>
    <w:rsid w:val="00EB22E6"/>
    <w:rsid w:val="00EB36C1"/>
    <w:rsid w:val="00EB3FCB"/>
    <w:rsid w:val="00EB3FFD"/>
    <w:rsid w:val="00EB47E2"/>
    <w:rsid w:val="00EC166D"/>
    <w:rsid w:val="00ED2E25"/>
    <w:rsid w:val="00ED38F0"/>
    <w:rsid w:val="00EE07B7"/>
    <w:rsid w:val="00EE161D"/>
    <w:rsid w:val="00EE1678"/>
    <w:rsid w:val="00EE5AD8"/>
    <w:rsid w:val="00EF1BC9"/>
    <w:rsid w:val="00EF1C61"/>
    <w:rsid w:val="00EF6ED9"/>
    <w:rsid w:val="00F01D34"/>
    <w:rsid w:val="00F01DAC"/>
    <w:rsid w:val="00F04D19"/>
    <w:rsid w:val="00F0739F"/>
    <w:rsid w:val="00F104A6"/>
    <w:rsid w:val="00F14594"/>
    <w:rsid w:val="00F263E9"/>
    <w:rsid w:val="00F30051"/>
    <w:rsid w:val="00F307C5"/>
    <w:rsid w:val="00F36861"/>
    <w:rsid w:val="00F37429"/>
    <w:rsid w:val="00F440E8"/>
    <w:rsid w:val="00F479D1"/>
    <w:rsid w:val="00F5495E"/>
    <w:rsid w:val="00F549DE"/>
    <w:rsid w:val="00F55525"/>
    <w:rsid w:val="00F56027"/>
    <w:rsid w:val="00F57266"/>
    <w:rsid w:val="00F57D41"/>
    <w:rsid w:val="00F60B7B"/>
    <w:rsid w:val="00F621F3"/>
    <w:rsid w:val="00F67A95"/>
    <w:rsid w:val="00F74221"/>
    <w:rsid w:val="00F77FAC"/>
    <w:rsid w:val="00F809FF"/>
    <w:rsid w:val="00F84BB0"/>
    <w:rsid w:val="00F853D8"/>
    <w:rsid w:val="00F90BB4"/>
    <w:rsid w:val="00F9337E"/>
    <w:rsid w:val="00F940F8"/>
    <w:rsid w:val="00F95847"/>
    <w:rsid w:val="00F95DFB"/>
    <w:rsid w:val="00F96996"/>
    <w:rsid w:val="00FA59FB"/>
    <w:rsid w:val="00FA7E9C"/>
    <w:rsid w:val="00FB090B"/>
    <w:rsid w:val="00FB1963"/>
    <w:rsid w:val="00FB3377"/>
    <w:rsid w:val="00FB4015"/>
    <w:rsid w:val="00FB4802"/>
    <w:rsid w:val="00FC6BC3"/>
    <w:rsid w:val="00FC7E72"/>
    <w:rsid w:val="00FD07C4"/>
    <w:rsid w:val="00FD16E3"/>
    <w:rsid w:val="00FD1776"/>
    <w:rsid w:val="00FD5F7A"/>
    <w:rsid w:val="00FD7E8E"/>
    <w:rsid w:val="00FE05B4"/>
    <w:rsid w:val="00FE1B41"/>
    <w:rsid w:val="00FE2BFA"/>
    <w:rsid w:val="00FF504B"/>
    <w:rsid w:val="00FF57AE"/>
    <w:rsid w:val="00FF5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108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42C0"/>
    <w:pPr>
      <w:keepNext/>
      <w:outlineLvl w:val="1"/>
    </w:pPr>
    <w:rPr>
      <w:i/>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802"/>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3F42C0"/>
    <w:rPr>
      <w:rFonts w:ascii="Times New Roman" w:hAnsi="Times New Roman" w:cs="Times New Roman"/>
      <w:i/>
      <w:sz w:val="20"/>
      <w:szCs w:val="20"/>
      <w:lang w:eastAsia="ru-RU"/>
    </w:rPr>
  </w:style>
  <w:style w:type="paragraph" w:styleId="ListParagraph">
    <w:name w:val="List Paragraph"/>
    <w:basedOn w:val="Normal"/>
    <w:uiPriority w:val="99"/>
    <w:qFormat/>
    <w:rsid w:val="00CA54BF"/>
    <w:pPr>
      <w:ind w:left="720"/>
      <w:contextualSpacing/>
    </w:pPr>
  </w:style>
  <w:style w:type="paragraph" w:customStyle="1" w:styleId="ConsPlusNormal">
    <w:name w:val="ConsPlusNormal"/>
    <w:uiPriority w:val="99"/>
    <w:rsid w:val="00C353EE"/>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4F6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D92"/>
    <w:rPr>
      <w:rFonts w:ascii="Tahoma" w:hAnsi="Tahoma" w:cs="Tahoma"/>
      <w:sz w:val="16"/>
      <w:szCs w:val="16"/>
      <w:lang w:eastAsia="ru-RU"/>
    </w:rPr>
  </w:style>
  <w:style w:type="paragraph" w:styleId="Header">
    <w:name w:val="header"/>
    <w:basedOn w:val="Normal"/>
    <w:link w:val="HeaderChar"/>
    <w:uiPriority w:val="99"/>
    <w:rsid w:val="001C05EE"/>
    <w:pPr>
      <w:tabs>
        <w:tab w:val="center" w:pos="4677"/>
        <w:tab w:val="right" w:pos="9355"/>
      </w:tabs>
    </w:pPr>
  </w:style>
  <w:style w:type="character" w:customStyle="1" w:styleId="HeaderChar">
    <w:name w:val="Header Char"/>
    <w:basedOn w:val="DefaultParagraphFont"/>
    <w:link w:val="Header"/>
    <w:uiPriority w:val="99"/>
    <w:locked/>
    <w:rsid w:val="001C05EE"/>
    <w:rPr>
      <w:rFonts w:ascii="Times New Roman" w:hAnsi="Times New Roman" w:cs="Times New Roman"/>
      <w:sz w:val="24"/>
      <w:szCs w:val="24"/>
      <w:lang w:eastAsia="ru-RU"/>
    </w:rPr>
  </w:style>
  <w:style w:type="paragraph" w:styleId="Footer">
    <w:name w:val="footer"/>
    <w:basedOn w:val="Normal"/>
    <w:link w:val="FooterChar"/>
    <w:uiPriority w:val="99"/>
    <w:rsid w:val="001C05EE"/>
    <w:pPr>
      <w:tabs>
        <w:tab w:val="center" w:pos="4677"/>
        <w:tab w:val="right" w:pos="9355"/>
      </w:tabs>
    </w:pPr>
  </w:style>
  <w:style w:type="character" w:customStyle="1" w:styleId="FooterChar">
    <w:name w:val="Footer Char"/>
    <w:basedOn w:val="DefaultParagraphFont"/>
    <w:link w:val="Footer"/>
    <w:uiPriority w:val="99"/>
    <w:locked/>
    <w:rsid w:val="001C05EE"/>
    <w:rPr>
      <w:rFonts w:ascii="Times New Roman" w:hAnsi="Times New Roman" w:cs="Times New Roman"/>
      <w:sz w:val="24"/>
      <w:szCs w:val="24"/>
      <w:lang w:eastAsia="ru-RU"/>
    </w:rPr>
  </w:style>
  <w:style w:type="table" w:styleId="TableGrid">
    <w:name w:val="Table Grid"/>
    <w:basedOn w:val="TableNormal"/>
    <w:uiPriority w:val="99"/>
    <w:rsid w:val="006C582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Гипертекстовая ссылка"/>
    <w:uiPriority w:val="99"/>
    <w:rsid w:val="00910802"/>
    <w:rPr>
      <w:b/>
      <w:color w:val="106BBE"/>
      <w:sz w:val="26"/>
    </w:rPr>
  </w:style>
  <w:style w:type="character" w:customStyle="1" w:styleId="a0">
    <w:name w:val="Цветовое выделение"/>
    <w:uiPriority w:val="99"/>
    <w:rsid w:val="00910802"/>
    <w:rPr>
      <w:b/>
      <w:color w:val="26282F"/>
      <w:sz w:val="26"/>
    </w:rPr>
  </w:style>
  <w:style w:type="paragraph" w:customStyle="1" w:styleId="a1">
    <w:name w:val="Нормальный (таблица)"/>
    <w:basedOn w:val="Normal"/>
    <w:next w:val="Normal"/>
    <w:uiPriority w:val="99"/>
    <w:rsid w:val="00910802"/>
    <w:pPr>
      <w:autoSpaceDE w:val="0"/>
      <w:autoSpaceDN w:val="0"/>
      <w:adjustRightInd w:val="0"/>
      <w:jc w:val="both"/>
    </w:pPr>
    <w:rPr>
      <w:rFonts w:ascii="Arial" w:hAnsi="Arial"/>
    </w:rPr>
  </w:style>
  <w:style w:type="paragraph" w:customStyle="1" w:styleId="a2">
    <w:name w:val="Таблицы (моноширинный)"/>
    <w:basedOn w:val="Normal"/>
    <w:next w:val="Normal"/>
    <w:uiPriority w:val="99"/>
    <w:rsid w:val="00910802"/>
    <w:pPr>
      <w:autoSpaceDE w:val="0"/>
      <w:autoSpaceDN w:val="0"/>
      <w:adjustRightInd w:val="0"/>
      <w:jc w:val="both"/>
    </w:pPr>
    <w:rPr>
      <w:rFonts w:ascii="Courier New" w:hAnsi="Courier New" w:cs="Courier New"/>
      <w:sz w:val="22"/>
      <w:szCs w:val="22"/>
    </w:rPr>
  </w:style>
  <w:style w:type="character" w:styleId="PageNumber">
    <w:name w:val="page number"/>
    <w:basedOn w:val="DefaultParagraphFont"/>
    <w:uiPriority w:val="99"/>
    <w:rsid w:val="00D74078"/>
    <w:rPr>
      <w:rFonts w:cs="Times New Roman"/>
    </w:rPr>
  </w:style>
  <w:style w:type="paragraph" w:styleId="NormalWeb">
    <w:name w:val="Normal (Web)"/>
    <w:basedOn w:val="Normal"/>
    <w:uiPriority w:val="99"/>
    <w:rsid w:val="003A7741"/>
    <w:pPr>
      <w:spacing w:before="100" w:beforeAutospacing="1" w:after="100" w:afterAutospacing="1"/>
    </w:pPr>
  </w:style>
  <w:style w:type="character" w:customStyle="1" w:styleId="blk">
    <w:name w:val="blk"/>
    <w:basedOn w:val="DefaultParagraphFont"/>
    <w:uiPriority w:val="99"/>
    <w:rsid w:val="00012682"/>
    <w:rPr>
      <w:rFonts w:cs="Times New Roman"/>
    </w:rPr>
  </w:style>
  <w:style w:type="paragraph" w:customStyle="1" w:styleId="1">
    <w:name w:val="Абзац списка1"/>
    <w:basedOn w:val="Normal"/>
    <w:uiPriority w:val="99"/>
    <w:rsid w:val="0008462F"/>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43492815">
      <w:marLeft w:val="0"/>
      <w:marRight w:val="0"/>
      <w:marTop w:val="0"/>
      <w:marBottom w:val="0"/>
      <w:divBdr>
        <w:top w:val="none" w:sz="0" w:space="0" w:color="auto"/>
        <w:left w:val="none" w:sz="0" w:space="0" w:color="auto"/>
        <w:bottom w:val="none" w:sz="0" w:space="0" w:color="auto"/>
        <w:right w:val="none" w:sz="0" w:space="0" w:color="auto"/>
      </w:divBdr>
    </w:div>
    <w:div w:id="1243492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437</TotalTime>
  <Pages>9</Pages>
  <Words>1528</Words>
  <Characters>8716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24</cp:revision>
  <cp:lastPrinted>2022-03-24T10:33:00Z</cp:lastPrinted>
  <dcterms:created xsi:type="dcterms:W3CDTF">2021-10-05T08:47:00Z</dcterms:created>
  <dcterms:modified xsi:type="dcterms:W3CDTF">2022-04-08T07:15:00Z</dcterms:modified>
</cp:coreProperties>
</file>